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760"/>
        <w:gridCol w:w="5978"/>
        <w:gridCol w:w="236"/>
        <w:gridCol w:w="2185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FC5AED" w:rsidRDefault="00110471" w:rsidP="00B85199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5199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SUP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43578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D5F3D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20037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627BF4" w:rsidRDefault="00E20037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 xml:space="preserve">ی استخدامی </w:t>
            </w:r>
          </w:p>
          <w:p w:rsidR="00897474" w:rsidRPr="00793D8A" w:rsidRDefault="00627BF4" w:rsidP="00627BF4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واحد </w:t>
            </w:r>
            <w:r w:rsidR="00E20037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پشتیبانی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811140">
      <w:pPr>
        <w:bidi/>
        <w:ind w:left="170" w:hanging="142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8B921" wp14:editId="71C2EDF1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811140">
      <w:pPr>
        <w:bidi/>
        <w:ind w:left="170" w:hanging="142"/>
        <w:rPr>
          <w:rFonts w:cs="B Nazanin"/>
          <w:rtl/>
          <w:lang w:bidi="fa-IR"/>
        </w:rPr>
      </w:pPr>
    </w:p>
    <w:p w:rsidR="002D4BE4" w:rsidRDefault="002D4BE4" w:rsidP="00811140">
      <w:pPr>
        <w:bidi/>
        <w:ind w:left="170" w:hanging="142"/>
        <w:rPr>
          <w:rFonts w:cs="B Nazanin"/>
          <w:rtl/>
          <w:lang w:bidi="fa-IR"/>
        </w:rPr>
      </w:pPr>
    </w:p>
    <w:p w:rsidR="00F63E87" w:rsidRDefault="00F63E87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2F5FB6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                     نام خانوادگي:                              نام پدر: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جنسيت: </w:t>
            </w:r>
            <w:r w:rsidRPr="00B64C8D">
              <w:rPr>
                <w:rFonts w:cs="B Nazanin"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مرد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زن     تابعيت:                                     دين: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تاريخ تولد: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محل صدور: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تعداد فرزندان: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تعداد افراد تحت تكفل: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موبايل:                                         ايميل:</w:t>
            </w: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سوابق تحصيلي به ترتيب اخذ مدرك (از ديپلم به بالا):</w:t>
      </w:r>
    </w:p>
    <w:tbl>
      <w:tblPr>
        <w:bidiVisual/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451"/>
        <w:gridCol w:w="2579"/>
        <w:gridCol w:w="1727"/>
        <w:gridCol w:w="2401"/>
        <w:gridCol w:w="2213"/>
      </w:tblGrid>
      <w:tr w:rsidR="00811140" w:rsidRPr="00B64C8D" w:rsidTr="00811140">
        <w:trPr>
          <w:jc w:val="center"/>
        </w:trPr>
        <w:tc>
          <w:tcPr>
            <w:tcW w:w="68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579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40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213" w:type="dxa"/>
            <w:shd w:val="clear" w:color="auto" w:fill="E6E6E6"/>
          </w:tcPr>
          <w:p w:rsidR="00811140" w:rsidRPr="00B64C8D" w:rsidRDefault="004F3E58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Pr="003367CF" w:rsidRDefault="00811140" w:rsidP="00811140">
            <w:pPr>
              <w:bidi/>
              <w:ind w:left="170" w:hanging="142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Default="00811140" w:rsidP="00811140">
            <w:pPr>
              <w:bidi/>
              <w:ind w:left="170" w:hanging="142"/>
              <w:jc w:val="center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88"/>
        <w:gridCol w:w="2660"/>
        <w:gridCol w:w="1985"/>
        <w:gridCol w:w="1890"/>
      </w:tblGrid>
      <w:tr w:rsidR="00811140" w:rsidRPr="00B64C8D" w:rsidTr="004F3E58">
        <w:trPr>
          <w:jc w:val="center"/>
        </w:trPr>
        <w:tc>
          <w:tcPr>
            <w:tcW w:w="1914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588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492"/>
        <w:gridCol w:w="989"/>
        <w:gridCol w:w="1183"/>
        <w:gridCol w:w="943"/>
        <w:gridCol w:w="1040"/>
      </w:tblGrid>
      <w:tr w:rsidR="00811140" w:rsidRPr="00AF6C7F" w:rsidTr="001C1E57">
        <w:trPr>
          <w:jc w:val="center"/>
        </w:trPr>
        <w:tc>
          <w:tcPr>
            <w:tcW w:w="3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1C1E57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 w:hint="cs"/>
                <w:rtl/>
                <w:lang w:bidi="fa-IR"/>
              </w:rPr>
              <w:softHyphen/>
              <w:t>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</w:tbl>
    <w:p w:rsidR="00BE1FF5" w:rsidRPr="003E4BAE" w:rsidRDefault="00BE1FF5" w:rsidP="00BE1FF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3E4BAE">
        <w:rPr>
          <w:rFonts w:ascii="Century Gothic" w:eastAsia="Times New Roman" w:hAnsi="Century Gothic" w:cs="B Nazanin" w:hint="cs"/>
          <w:rtl/>
          <w:lang w:bidi="fa-IR"/>
        </w:rPr>
        <w:lastRenderedPageBreak/>
        <w:t>زمینه</w:t>
      </w:r>
      <w:r w:rsidRPr="003E4BAE">
        <w:rPr>
          <w:rFonts w:ascii="Century Gothic" w:eastAsia="Times New Roman" w:hAnsi="Century Gothic" w:cs="B Nazanin"/>
          <w:rtl/>
          <w:lang w:bidi="fa-IR"/>
        </w:rPr>
        <w:softHyphen/>
      </w:r>
      <w:r w:rsidRPr="003E4BAE">
        <w:rPr>
          <w:rFonts w:ascii="Century Gothic" w:eastAsia="Times New Roman" w:hAnsi="Century Gothic" w:cs="B Nazanin" w:hint="cs"/>
          <w:rtl/>
          <w:lang w:bidi="fa-IR"/>
        </w:rPr>
        <w:t>های کاری و اطلاعات عمومی :</w:t>
      </w:r>
    </w:p>
    <w:tbl>
      <w:tblPr>
        <w:bidiVisual/>
        <w:tblW w:w="10956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94"/>
        <w:gridCol w:w="403"/>
        <w:gridCol w:w="731"/>
        <w:gridCol w:w="624"/>
        <w:gridCol w:w="850"/>
        <w:gridCol w:w="2126"/>
        <w:gridCol w:w="709"/>
        <w:gridCol w:w="425"/>
        <w:gridCol w:w="709"/>
        <w:gridCol w:w="567"/>
        <w:gridCol w:w="857"/>
      </w:tblGrid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اطلاعات عمومی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تسلط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تسلط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Merge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 های اتوماسیون اداری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مکاتبات اداری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سیستم</w:t>
            </w: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softHyphen/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های آرشیو اسناد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Windows Clients(XP,7,8)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8"/>
                <w:szCs w:val="18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افزارهای</w:t>
            </w:r>
            <w:r w:rsidRPr="003E4BAE">
              <w:rPr>
                <w:rFonts w:ascii="Calibri" w:eastAsia="Times New Roman" w:hAnsi="Calibri" w:cs="B Nazanin" w:hint="cs"/>
                <w:sz w:val="18"/>
                <w:szCs w:val="18"/>
                <w:rtl/>
                <w:lang w:eastAsia="en-US" w:bidi="fa-IR"/>
              </w:rPr>
              <w:t xml:space="preserve"> </w:t>
            </w:r>
            <w:r w:rsidRPr="003E4BAE">
              <w:rPr>
                <w:rFonts w:ascii="Calibri" w:eastAsia="Times New Roman" w:hAnsi="Calibri" w:cs="B Nazanin"/>
                <w:sz w:val="17"/>
                <w:szCs w:val="17"/>
                <w:lang w:eastAsia="en-US" w:bidi="fa-IR"/>
              </w:rPr>
              <w:t>CRM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Office 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816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سخت افزار و  شبکه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Network(Passive, Active)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Cisco Switch /Routers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Hardware Maintenance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Firewalls &amp; UTM 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822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محصولات مایکروسافت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Windows </w:t>
            </w: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S</w:t>
            </w: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ervers  Family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Active Directory 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SQL Server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Lync</w:t>
            </w:r>
            <w:proofErr w:type="spellEnd"/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Exchange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CRM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 SharePoint 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 Hyper-V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882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مجازی سازی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VMWare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 ESXI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VMWare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VCenter</w:t>
            </w:r>
            <w:proofErr w:type="spellEnd"/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784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لینوکس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Installation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System Administration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Shell Scripting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Network Administration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Kernel Programming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Programming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Clustering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1283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lastRenderedPageBreak/>
              <w:t>محصولات اوراکل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Database Installation 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SQL/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SQLPlus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Programming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Database  Maintenance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Security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Performance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Tunning</w:t>
            </w:r>
            <w:proofErr w:type="spellEnd"/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SQL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Tunning</w:t>
            </w:r>
            <w:proofErr w:type="spellEnd"/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Data Guard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Oracle App. Server 10g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Real Application Cluster 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Oracle Web Logic Server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Business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Intellgence</w:t>
            </w:r>
            <w:proofErr w:type="spellEnd"/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Replication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0549A1">
        <w:trPr>
          <w:trHeight w:hRule="exact" w:val="1064"/>
          <w:jc w:val="center"/>
        </w:trPr>
        <w:tc>
          <w:tcPr>
            <w:tcW w:w="10956" w:type="dxa"/>
            <w:gridSpan w:val="12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</w:tbl>
    <w:p w:rsidR="00BE1FF5" w:rsidRDefault="00BE1FF5" w:rsidP="00BE1FF5">
      <w:pPr>
        <w:bidi/>
        <w:spacing w:before="0" w:after="0"/>
        <w:ind w:left="170" w:right="0"/>
        <w:rPr>
          <w:rFonts w:cs="B Nazanin"/>
          <w:lang w:bidi="fa-IR"/>
        </w:rPr>
      </w:pPr>
    </w:p>
    <w:p w:rsidR="00811140" w:rsidRPr="00B64C8D" w:rsidRDefault="00811140" w:rsidP="00BE1FF5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559"/>
        <w:gridCol w:w="1134"/>
        <w:gridCol w:w="1276"/>
        <w:gridCol w:w="1276"/>
        <w:gridCol w:w="1756"/>
        <w:gridCol w:w="1375"/>
      </w:tblGrid>
      <w:tr w:rsidR="001C1E57" w:rsidRPr="00B64C8D" w:rsidTr="00A61DCE">
        <w:trPr>
          <w:jc w:val="center"/>
        </w:trPr>
        <w:tc>
          <w:tcPr>
            <w:tcW w:w="2611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375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1C1E57" w:rsidRPr="00B64C8D" w:rsidTr="00A61DCE">
        <w:trPr>
          <w:trHeight w:val="81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Default="00AA737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E23C3" wp14:editId="0A6EB082">
                      <wp:simplePos x="0" y="0"/>
                      <wp:positionH relativeFrom="column">
                        <wp:posOffset>25861</wp:posOffset>
                      </wp:positionH>
                      <wp:positionV relativeFrom="paragraph">
                        <wp:posOffset>183515</wp:posOffset>
                      </wp:positionV>
                      <wp:extent cx="6324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4.45pt" to="51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Ui7QEAAEIEAAAOAAAAZHJzL2Uyb0RvYy54bWysU02P2yAQvVfqf0DcGzvpNq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cs="B Nazanin"/>
                <w:lang w:bidi="fa-IR"/>
              </w:rPr>
              <w:t xml:space="preserve"> </w:t>
            </w:r>
          </w:p>
          <w:p w:rsidR="00AA7377" w:rsidRPr="00B64C8D" w:rsidRDefault="00AA7377" w:rsidP="00AA7377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61556" wp14:editId="741D613A">
                      <wp:simplePos x="0" y="0"/>
                      <wp:positionH relativeFrom="column">
                        <wp:posOffset>16626</wp:posOffset>
                      </wp:positionH>
                      <wp:positionV relativeFrom="paragraph">
                        <wp:posOffset>157480</wp:posOffset>
                      </wp:positionV>
                      <wp:extent cx="63246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4pt" to="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k7QEAAEIEAAAOAAAAZHJzL2Uyb0RvYy54bWysU02P2yAQvVfqf0DcGztpN6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5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721B47" w:rsidP="00AA73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16AB6" wp14:editId="24C782C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167005</wp:posOffset>
                      </wp:positionV>
                      <wp:extent cx="6324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15pt" to="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1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E588D" w:rsidRDefault="00721B47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F13B7A" wp14:editId="058384B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135255</wp:posOffset>
                      </wp:positionV>
                      <wp:extent cx="63246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.65pt" to="5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686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BE588D" w:rsidP="00BE588D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008A3" wp14:editId="63080EAF">
                      <wp:simplePos x="0" y="0"/>
                      <wp:positionH relativeFrom="column">
                        <wp:posOffset>25977</wp:posOffset>
                      </wp:positionH>
                      <wp:positionV relativeFrom="paragraph">
                        <wp:posOffset>202565</wp:posOffset>
                      </wp:positionV>
                      <wp:extent cx="632460" cy="0"/>
                      <wp:effectExtent l="0" t="0" r="152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5.95pt" to="5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YK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AA7377" w:rsidP="00BE588D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2835A0" wp14:editId="6C9E241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158115</wp:posOffset>
                      </wp:positionV>
                      <wp:extent cx="6324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45pt" to="5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25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D7CEA" w:rsidRDefault="006D7CEA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2D74B" wp14:editId="4C3A2A4B">
                      <wp:simplePos x="0" y="0"/>
                      <wp:positionH relativeFrom="column">
                        <wp:posOffset>31461</wp:posOffset>
                      </wp:positionH>
                      <wp:positionV relativeFrom="paragraph">
                        <wp:posOffset>207068</wp:posOffset>
                      </wp:positionV>
                      <wp:extent cx="6324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3pt" to="5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kl7w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721B47" w:rsidP="006D7C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5551D" wp14:editId="264F1985">
                      <wp:simplePos x="0" y="0"/>
                      <wp:positionH relativeFrom="column">
                        <wp:posOffset>39889</wp:posOffset>
                      </wp:positionH>
                      <wp:positionV relativeFrom="paragraph">
                        <wp:posOffset>158750</wp:posOffset>
                      </wp:positionV>
                      <wp:extent cx="632460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2.5pt" to="5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مشاغل مورد علاقه به ترتيب اولويت:</w:t>
      </w:r>
    </w:p>
    <w:tbl>
      <w:tblPr>
        <w:bidiVisual/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558"/>
      </w:tblGrid>
      <w:tr w:rsidR="00811140" w:rsidRPr="00B64C8D" w:rsidTr="006D7CEA">
        <w:trPr>
          <w:trHeight w:val="521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811140" w:rsidRPr="00B64C8D" w:rsidTr="006D7CEA">
        <w:trPr>
          <w:trHeight w:val="543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نحوه اطلاع از درخواست همكاري شركت:</w:t>
      </w:r>
    </w:p>
    <w:tbl>
      <w:tblPr>
        <w:bidiVisual/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10"/>
          <w:szCs w:val="10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مشخصات افرادي كه بتوان از طريق آنها با شما تماس حاصل نمود:</w:t>
      </w:r>
    </w:p>
    <w:tbl>
      <w:tblPr>
        <w:bidiVisual/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292"/>
        <w:gridCol w:w="5659"/>
      </w:tblGrid>
      <w:tr w:rsidR="00811140" w:rsidRPr="00B64C8D" w:rsidTr="006D7CEA">
        <w:trPr>
          <w:jc w:val="center"/>
        </w:trPr>
        <w:tc>
          <w:tcPr>
            <w:tcW w:w="4053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5659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811140" w:rsidRPr="00B64C8D" w:rsidTr="006D7CEA">
        <w:trPr>
          <w:trHeight w:val="47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6D7CEA">
        <w:trPr>
          <w:trHeight w:val="42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lastRenderedPageBreak/>
        <w:t xml:space="preserve"> اطلاعات اضافي</w:t>
      </w:r>
      <w:bookmarkStart w:id="0" w:name="_GoBack"/>
      <w:bookmarkEnd w:id="0"/>
      <w:r w:rsidRPr="00B64C8D">
        <w:rPr>
          <w:rFonts w:cs="B Nazanin" w:hint="cs"/>
          <w:rtl/>
          <w:lang w:bidi="fa-IR"/>
        </w:rPr>
        <w:t xml:space="preserve"> در صورت تمايل به اظهار:</w:t>
      </w:r>
    </w:p>
    <w:tbl>
      <w:tblPr>
        <w:bidiVisual/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9"/>
      </w:tblGrid>
      <w:tr w:rsidR="00811140" w:rsidRPr="00B64C8D" w:rsidTr="006D7CEA">
        <w:trPr>
          <w:trHeight w:val="1486"/>
          <w:jc w:val="center"/>
        </w:trPr>
        <w:tc>
          <w:tcPr>
            <w:tcW w:w="1092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تجربه</w:t>
      </w:r>
      <w:r>
        <w:rPr>
          <w:rFonts w:cs="B Nazanin" w:hint="cs"/>
          <w:rtl/>
          <w:lang w:bidi="fa-IR"/>
        </w:rPr>
        <w:softHyphen/>
        <w:t xml:space="preserve">ی تدریس دارید؟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>توضیحات:</w:t>
      </w:r>
    </w:p>
    <w:p w:rsidR="00811140" w:rsidRDefault="00811140" w:rsidP="006D7CEA">
      <w:pPr>
        <w:bidi/>
        <w:ind w:left="311" w:hanging="283"/>
        <w:rPr>
          <w:rFonts w:cs="B Nazanin"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سابقه فعالیت برنامه نویسی دارید</w:t>
      </w:r>
      <w:r w:rsidR="00435DCE">
        <w:rPr>
          <w:rFonts w:cs="B Nazanin" w:hint="cs"/>
          <w:rtl/>
          <w:lang w:bidi="fa-IR"/>
        </w:rPr>
        <w:t>؟</w:t>
      </w:r>
      <w:r>
        <w:rPr>
          <w:rFonts w:cs="B Nazanin" w:hint="cs"/>
          <w:rtl/>
          <w:lang w:bidi="fa-IR"/>
        </w:rPr>
        <w:t xml:space="preserve">  </w:t>
      </w:r>
      <w:r w:rsidRPr="00B64C8D"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 xml:space="preserve">توضیحات: </w:t>
      </w:r>
    </w:p>
    <w:p w:rsidR="00811140" w:rsidRDefault="00811140" w:rsidP="006D7CEA">
      <w:pPr>
        <w:bidi/>
        <w:ind w:left="311" w:hanging="283"/>
        <w:rPr>
          <w:rFonts w:cs="B Nazanin"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 حقوق درخواستي:                               ريال</w:t>
      </w:r>
    </w:p>
    <w:p w:rsidR="00811140" w:rsidRPr="00B64C8D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811140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آیا در صورت نیاز آمادگی برای فعالیت  به صورت </w:t>
      </w:r>
      <w:proofErr w:type="spellStart"/>
      <w:r w:rsidRPr="00435DCE">
        <w:rPr>
          <w:rFonts w:ascii="Calibri" w:hAnsi="Calibri" w:cs="Calibri"/>
          <w:sz w:val="20"/>
          <w:szCs w:val="20"/>
          <w:lang w:bidi="fa-IR"/>
        </w:rPr>
        <w:t>OnCall</w:t>
      </w:r>
      <w:proofErr w:type="spellEnd"/>
      <w:r w:rsidRPr="00435DCE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در تمامی ساعات شبانه روز را دارید 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</w:p>
    <w:p w:rsidR="00811140" w:rsidRPr="00B64C8D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علاقمندي</w:t>
      </w:r>
      <w:r w:rsidR="00435DC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هاي فردي :</w:t>
      </w:r>
    </w:p>
    <w:p w:rsidR="00811140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آيا علاقمند به كارهاي گروهي هستيد ؟ </w:t>
      </w:r>
      <w:r>
        <w:rPr>
          <w:rFonts w:cs="B Nazanin"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</w:t>
      </w:r>
    </w:p>
    <w:p w:rsidR="00811140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</w:t>
      </w:r>
      <w:r>
        <w:rPr>
          <w:rFonts w:cs="B Nazanin" w:hint="cs"/>
          <w:rtl/>
          <w:lang w:bidi="fa-IR"/>
        </w:rPr>
        <w:t xml:space="preserve">، </w:t>
      </w:r>
      <w:r w:rsidRPr="00B64C8D">
        <w:rPr>
          <w:rFonts w:cs="B Nazanin" w:hint="cs"/>
          <w:rtl/>
          <w:lang w:bidi="fa-IR"/>
        </w:rPr>
        <w:t xml:space="preserve">نوع محكوميت: </w:t>
      </w:r>
    </w:p>
    <w:p w:rsidR="00811140" w:rsidRDefault="00811140" w:rsidP="006D7CEA">
      <w:pPr>
        <w:pStyle w:val="ListParagraph"/>
        <w:bidi/>
        <w:ind w:left="311" w:hanging="283"/>
        <w:rPr>
          <w:rFonts w:cs="B Nazanin"/>
          <w:rtl/>
          <w:lang w:bidi="fa-IR"/>
        </w:rPr>
      </w:pPr>
    </w:p>
    <w:p w:rsidR="00811140" w:rsidRPr="0027579D" w:rsidRDefault="00811140" w:rsidP="0027579D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 تحصیل دارید؟</w:t>
      </w:r>
      <w:r w:rsidR="0027579D">
        <w:rPr>
          <w:rFonts w:cs="B Nazanin"/>
          <w:lang w:bidi="fa-IR"/>
        </w:rPr>
        <w:t xml:space="preserve">  </w:t>
      </w:r>
      <w:r w:rsidR="0027579D">
        <w:rPr>
          <w:rFonts w:cs="B Nazanin" w:hint="cs"/>
          <w:rtl/>
          <w:lang w:bidi="fa-IR"/>
        </w:rPr>
        <w:t xml:space="preserve">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بله</w:t>
      </w:r>
      <w:r w:rsidR="0027579D">
        <w:rPr>
          <w:rFonts w:cs="B Nazanin" w:hint="cs"/>
          <w:rtl/>
          <w:lang w:bidi="fa-IR"/>
        </w:rPr>
        <w:t xml:space="preserve">    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خير    </w:t>
      </w:r>
      <w:r w:rsidR="0027579D">
        <w:rPr>
          <w:rFonts w:cs="B Nazanin" w:hint="cs"/>
          <w:rtl/>
          <w:lang w:bidi="fa-IR"/>
        </w:rPr>
        <w:t>توضیحات:</w:t>
      </w:r>
    </w:p>
    <w:p w:rsidR="00811140" w:rsidRDefault="00811140" w:rsidP="006D7CEA">
      <w:pPr>
        <w:pStyle w:val="ListParagraph"/>
        <w:bidi/>
        <w:ind w:left="311" w:hanging="283"/>
        <w:rPr>
          <w:rFonts w:cs="B Nazanin"/>
          <w:rtl/>
          <w:lang w:bidi="fa-IR"/>
        </w:rPr>
      </w:pPr>
    </w:p>
    <w:p w:rsidR="00811140" w:rsidRPr="0027579D" w:rsidRDefault="00811140" w:rsidP="0027579D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مهاجرت از کشور دارید؟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بله</w:t>
      </w:r>
      <w:r w:rsidR="0027579D">
        <w:rPr>
          <w:rFonts w:cs="B Nazanin" w:hint="cs"/>
          <w:rtl/>
          <w:lang w:bidi="fa-IR"/>
        </w:rPr>
        <w:t xml:space="preserve">    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خير    </w:t>
      </w:r>
    </w:p>
    <w:p w:rsidR="00811140" w:rsidRPr="00B64C8D" w:rsidRDefault="00811140" w:rsidP="00811140">
      <w:pPr>
        <w:bidi/>
        <w:spacing w:line="360" w:lineRule="auto"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pBdr>
          <w:bottom w:val="single" w:sz="6" w:space="1" w:color="auto"/>
        </w:pBd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</w:t>
      </w:r>
      <w:r w:rsidR="00435DCE">
        <w:rPr>
          <w:rFonts w:cs="B Nazanin" w:hint="cs"/>
          <w:rtl/>
          <w:lang w:bidi="fa-IR"/>
        </w:rPr>
        <w:t xml:space="preserve"> بدون </w:t>
      </w:r>
      <w:r w:rsidRPr="00B64C8D">
        <w:rPr>
          <w:rFonts w:cs="B Nazanin" w:hint="cs"/>
          <w:rtl/>
          <w:lang w:bidi="fa-IR"/>
        </w:rPr>
        <w:t>پرداخت هيچگونه مزايايي به خدمت اينجانب پايان دهد.</w:t>
      </w: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jc w:val="center"/>
        <w:rPr>
          <w:rFonts w:cs="B Nazanin"/>
          <w:rtl/>
          <w:lang w:bidi="fa-IR"/>
        </w:rPr>
      </w:pPr>
    </w:p>
    <w:p w:rsidR="00811140" w:rsidRPr="00B64C8D" w:rsidRDefault="00411994" w:rsidP="00811140">
      <w:pPr>
        <w:bidi/>
        <w:ind w:left="170" w:hanging="142"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811140" w:rsidRPr="00B64C8D">
        <w:rPr>
          <w:rFonts w:cs="B Nazanin" w:hint="cs"/>
          <w:rtl/>
          <w:lang w:bidi="fa-IR"/>
        </w:rPr>
        <w:t>امضاء و تاريخ</w:t>
      </w:r>
    </w:p>
    <w:p w:rsidR="00120575" w:rsidRDefault="00120575" w:rsidP="006D7CEA">
      <w:pPr>
        <w:bidi/>
        <w:spacing w:before="0" w:after="0"/>
        <w:ind w:left="-98" w:right="0"/>
      </w:pPr>
    </w:p>
    <w:sectPr w:rsidR="00120575" w:rsidSect="0081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97" w:right="56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7" w:rsidRDefault="00EE2BA7">
      <w:pPr>
        <w:spacing w:before="0" w:after="0"/>
      </w:pPr>
      <w:r>
        <w:separator/>
      </w:r>
    </w:p>
    <w:p w:rsidR="00EE2BA7" w:rsidRDefault="00EE2BA7"/>
  </w:endnote>
  <w:endnote w:type="continuationSeparator" w:id="0">
    <w:p w:rsidR="00EE2BA7" w:rsidRDefault="00EE2BA7">
      <w:pPr>
        <w:spacing w:before="0" w:after="0"/>
      </w:pPr>
      <w:r>
        <w:continuationSeparator/>
      </w:r>
    </w:p>
    <w:p w:rsidR="00EE2BA7" w:rsidRDefault="00EE2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7" w:rsidRDefault="00EE2BA7">
      <w:pPr>
        <w:spacing w:before="0" w:after="0"/>
      </w:pPr>
      <w:r>
        <w:separator/>
      </w:r>
    </w:p>
    <w:p w:rsidR="00EE2BA7" w:rsidRDefault="00EE2BA7"/>
  </w:footnote>
  <w:footnote w:type="continuationSeparator" w:id="0">
    <w:p w:rsidR="00EE2BA7" w:rsidRDefault="00EE2BA7">
      <w:pPr>
        <w:spacing w:before="0" w:after="0"/>
      </w:pPr>
      <w:r>
        <w:continuationSeparator/>
      </w:r>
    </w:p>
    <w:p w:rsidR="00EE2BA7" w:rsidRDefault="00EE2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8004"/>
      <w:docPartObj>
        <w:docPartGallery w:val="Watermarks"/>
        <w:docPartUnique/>
      </w:docPartObj>
    </w:sdtPr>
    <w:sdtEndPr/>
    <w:sdtContent>
      <w:p w:rsidR="0047178F" w:rsidRDefault="0047178F">
        <w:pPr>
          <w:pStyle w:val="Header"/>
        </w:pPr>
        <w:r>
          <w:rPr>
            <w:noProof/>
            <w:rtl/>
            <w:lang w:eastAsia="en-US"/>
          </w:rPr>
          <w:drawing>
            <wp:anchor distT="0" distB="0" distL="114300" distR="114300" simplePos="0" relativeHeight="251661312" behindDoc="1" locked="0" layoutInCell="0" allowOverlap="1" wp14:anchorId="1D3A5EDC" wp14:editId="6355EEB1">
              <wp:simplePos x="0" y="0"/>
              <wp:positionH relativeFrom="margin">
                <wp:posOffset>505925</wp:posOffset>
              </wp:positionH>
              <wp:positionV relativeFrom="margin">
                <wp:posOffset>1458692</wp:posOffset>
              </wp:positionV>
              <wp:extent cx="5943600" cy="5908675"/>
              <wp:effectExtent l="0" t="0" r="0" b="0"/>
              <wp:wrapNone/>
              <wp:docPr id="22" name="Picture 22" descr="Pic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Pictur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0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5F0BB72B" wp14:editId="5F7EC483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1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7A56"/>
    <w:rsid w:val="0006210F"/>
    <w:rsid w:val="00064B5A"/>
    <w:rsid w:val="0007020F"/>
    <w:rsid w:val="00085C48"/>
    <w:rsid w:val="00090A2E"/>
    <w:rsid w:val="000A1BEA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B29FA"/>
    <w:rsid w:val="001C1E57"/>
    <w:rsid w:val="001C5F64"/>
    <w:rsid w:val="001F0688"/>
    <w:rsid w:val="001F15B4"/>
    <w:rsid w:val="00236241"/>
    <w:rsid w:val="00241A4E"/>
    <w:rsid w:val="0024303E"/>
    <w:rsid w:val="002665FA"/>
    <w:rsid w:val="002735D1"/>
    <w:rsid w:val="0027579D"/>
    <w:rsid w:val="002B24ED"/>
    <w:rsid w:val="002C71EB"/>
    <w:rsid w:val="002D4BE4"/>
    <w:rsid w:val="002E6F44"/>
    <w:rsid w:val="0035435F"/>
    <w:rsid w:val="003771BA"/>
    <w:rsid w:val="0038756C"/>
    <w:rsid w:val="00387C25"/>
    <w:rsid w:val="00394974"/>
    <w:rsid w:val="003C1CA5"/>
    <w:rsid w:val="003D5F3D"/>
    <w:rsid w:val="003E2487"/>
    <w:rsid w:val="003F4C5C"/>
    <w:rsid w:val="00411994"/>
    <w:rsid w:val="00411BCD"/>
    <w:rsid w:val="00420433"/>
    <w:rsid w:val="00435DCE"/>
    <w:rsid w:val="00442D6D"/>
    <w:rsid w:val="004449F4"/>
    <w:rsid w:val="00463B6A"/>
    <w:rsid w:val="00464D5D"/>
    <w:rsid w:val="0047178F"/>
    <w:rsid w:val="00476BFC"/>
    <w:rsid w:val="00496C7D"/>
    <w:rsid w:val="004A4612"/>
    <w:rsid w:val="004C618B"/>
    <w:rsid w:val="004E17E3"/>
    <w:rsid w:val="004E2E48"/>
    <w:rsid w:val="004F04B2"/>
    <w:rsid w:val="004F1943"/>
    <w:rsid w:val="004F37A6"/>
    <w:rsid w:val="004F3E58"/>
    <w:rsid w:val="00510F75"/>
    <w:rsid w:val="00512716"/>
    <w:rsid w:val="005148C5"/>
    <w:rsid w:val="00554177"/>
    <w:rsid w:val="005602E6"/>
    <w:rsid w:val="00577EE5"/>
    <w:rsid w:val="00582621"/>
    <w:rsid w:val="005A3F68"/>
    <w:rsid w:val="005A40CA"/>
    <w:rsid w:val="005B3CD2"/>
    <w:rsid w:val="005B4A27"/>
    <w:rsid w:val="005B7317"/>
    <w:rsid w:val="005E54EE"/>
    <w:rsid w:val="006268A3"/>
    <w:rsid w:val="00627BF4"/>
    <w:rsid w:val="00637444"/>
    <w:rsid w:val="00640722"/>
    <w:rsid w:val="0066076C"/>
    <w:rsid w:val="00676315"/>
    <w:rsid w:val="006806F4"/>
    <w:rsid w:val="00690B30"/>
    <w:rsid w:val="00692223"/>
    <w:rsid w:val="006A0D3E"/>
    <w:rsid w:val="006A2664"/>
    <w:rsid w:val="006B07C7"/>
    <w:rsid w:val="006C580F"/>
    <w:rsid w:val="006D7CEA"/>
    <w:rsid w:val="006E1700"/>
    <w:rsid w:val="007040E2"/>
    <w:rsid w:val="00705B1E"/>
    <w:rsid w:val="00721B47"/>
    <w:rsid w:val="00726856"/>
    <w:rsid w:val="00726DC2"/>
    <w:rsid w:val="00727317"/>
    <w:rsid w:val="00730C06"/>
    <w:rsid w:val="007575D5"/>
    <w:rsid w:val="00764D55"/>
    <w:rsid w:val="00766A0A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7F1135"/>
    <w:rsid w:val="00801240"/>
    <w:rsid w:val="00811140"/>
    <w:rsid w:val="00817686"/>
    <w:rsid w:val="00851223"/>
    <w:rsid w:val="00852256"/>
    <w:rsid w:val="00864D13"/>
    <w:rsid w:val="00867E85"/>
    <w:rsid w:val="00872556"/>
    <w:rsid w:val="00874F2D"/>
    <w:rsid w:val="00875111"/>
    <w:rsid w:val="008941A2"/>
    <w:rsid w:val="00897474"/>
    <w:rsid w:val="008B4B54"/>
    <w:rsid w:val="00902184"/>
    <w:rsid w:val="00907319"/>
    <w:rsid w:val="0091239C"/>
    <w:rsid w:val="00924C00"/>
    <w:rsid w:val="00930A0A"/>
    <w:rsid w:val="00942190"/>
    <w:rsid w:val="00943578"/>
    <w:rsid w:val="00953BC6"/>
    <w:rsid w:val="00957A75"/>
    <w:rsid w:val="0096228D"/>
    <w:rsid w:val="00972C75"/>
    <w:rsid w:val="0098486D"/>
    <w:rsid w:val="0098735B"/>
    <w:rsid w:val="009A38ED"/>
    <w:rsid w:val="009D0C33"/>
    <w:rsid w:val="00A16BE9"/>
    <w:rsid w:val="00A17F27"/>
    <w:rsid w:val="00A21293"/>
    <w:rsid w:val="00A221A4"/>
    <w:rsid w:val="00A3400A"/>
    <w:rsid w:val="00A34226"/>
    <w:rsid w:val="00A35E12"/>
    <w:rsid w:val="00A375F9"/>
    <w:rsid w:val="00A4510C"/>
    <w:rsid w:val="00A611FD"/>
    <w:rsid w:val="00A61DCE"/>
    <w:rsid w:val="00A82C49"/>
    <w:rsid w:val="00A85712"/>
    <w:rsid w:val="00A9159D"/>
    <w:rsid w:val="00AA456C"/>
    <w:rsid w:val="00AA6B2C"/>
    <w:rsid w:val="00AA7377"/>
    <w:rsid w:val="00AB4C87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27FD8"/>
    <w:rsid w:val="00B36EC1"/>
    <w:rsid w:val="00B47BDC"/>
    <w:rsid w:val="00B47E62"/>
    <w:rsid w:val="00B500CE"/>
    <w:rsid w:val="00B504CB"/>
    <w:rsid w:val="00B6332D"/>
    <w:rsid w:val="00B74E20"/>
    <w:rsid w:val="00B845EF"/>
    <w:rsid w:val="00B85199"/>
    <w:rsid w:val="00B85AF7"/>
    <w:rsid w:val="00B94915"/>
    <w:rsid w:val="00BC0295"/>
    <w:rsid w:val="00BD6920"/>
    <w:rsid w:val="00BE02C3"/>
    <w:rsid w:val="00BE1FF5"/>
    <w:rsid w:val="00BE588D"/>
    <w:rsid w:val="00BE5893"/>
    <w:rsid w:val="00BE63DF"/>
    <w:rsid w:val="00BE7616"/>
    <w:rsid w:val="00BF2E76"/>
    <w:rsid w:val="00BF396B"/>
    <w:rsid w:val="00C02762"/>
    <w:rsid w:val="00C1095E"/>
    <w:rsid w:val="00C1480E"/>
    <w:rsid w:val="00C315FE"/>
    <w:rsid w:val="00C31E7D"/>
    <w:rsid w:val="00C3458B"/>
    <w:rsid w:val="00C46E91"/>
    <w:rsid w:val="00C64F9E"/>
    <w:rsid w:val="00C65EE1"/>
    <w:rsid w:val="00C66723"/>
    <w:rsid w:val="00C7219D"/>
    <w:rsid w:val="00C843DA"/>
    <w:rsid w:val="00C87A9A"/>
    <w:rsid w:val="00C91EAB"/>
    <w:rsid w:val="00C97A43"/>
    <w:rsid w:val="00CA51DB"/>
    <w:rsid w:val="00CB64B9"/>
    <w:rsid w:val="00CC5494"/>
    <w:rsid w:val="00CF011E"/>
    <w:rsid w:val="00CF13C5"/>
    <w:rsid w:val="00D137F9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97535"/>
    <w:rsid w:val="00DC2520"/>
    <w:rsid w:val="00DC2B38"/>
    <w:rsid w:val="00DC5339"/>
    <w:rsid w:val="00DE48AF"/>
    <w:rsid w:val="00DE6545"/>
    <w:rsid w:val="00DF52EB"/>
    <w:rsid w:val="00DF65C9"/>
    <w:rsid w:val="00E20037"/>
    <w:rsid w:val="00E4586A"/>
    <w:rsid w:val="00E4648E"/>
    <w:rsid w:val="00E73FDF"/>
    <w:rsid w:val="00EA60FF"/>
    <w:rsid w:val="00EC34A7"/>
    <w:rsid w:val="00EC375B"/>
    <w:rsid w:val="00ED37A0"/>
    <w:rsid w:val="00ED41A4"/>
    <w:rsid w:val="00EE2BA7"/>
    <w:rsid w:val="00EF5BED"/>
    <w:rsid w:val="00F04BFA"/>
    <w:rsid w:val="00F13064"/>
    <w:rsid w:val="00F203B2"/>
    <w:rsid w:val="00F27B91"/>
    <w:rsid w:val="00F333B3"/>
    <w:rsid w:val="00F45A23"/>
    <w:rsid w:val="00F518BF"/>
    <w:rsid w:val="00F63E87"/>
    <w:rsid w:val="00F90691"/>
    <w:rsid w:val="00FB30D4"/>
    <w:rsid w:val="00FC44A4"/>
    <w:rsid w:val="00FC5AED"/>
    <w:rsid w:val="00FC61E6"/>
    <w:rsid w:val="00FD71E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6566-B9B4-46FA-B972-781D297D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2014-06-24T09:14:00Z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