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760"/>
        <w:gridCol w:w="5978"/>
        <w:gridCol w:w="236"/>
        <w:gridCol w:w="2185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FC5AED" w:rsidRDefault="00110471" w:rsidP="00B85199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85199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SUP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AA6B2C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43578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="00AA6B2C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D5F3D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20037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BF023B" w:rsidRDefault="00E20037" w:rsidP="00AA6B2C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  <w:t>ی استخدامی</w:t>
            </w:r>
          </w:p>
          <w:p w:rsidR="00897474" w:rsidRPr="00E12002" w:rsidRDefault="00E20037" w:rsidP="00BF023B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80C33"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مشاغل</w:t>
            </w:r>
            <w:r w:rsidR="00BF023B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27BF4"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واحد </w:t>
            </w:r>
            <w:r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پشتیبانی</w:t>
            </w:r>
            <w:r w:rsidR="00635C85" w:rsidRP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12002">
              <w:rPr>
                <w:rFonts w:cs="B Titr" w:hint="cs"/>
                <w:color w:val="204559" w:themeColor="accent1" w:themeShade="80"/>
                <w:sz w:val="36"/>
                <w:szCs w:val="36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 استقرار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811140">
      <w:pPr>
        <w:bidi/>
        <w:ind w:left="170" w:hanging="142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8B921" wp14:editId="71C2EDF1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811140">
      <w:pPr>
        <w:bidi/>
        <w:ind w:left="170" w:hanging="142"/>
        <w:rPr>
          <w:rFonts w:cs="B Nazanin"/>
          <w:rtl/>
          <w:lang w:bidi="fa-IR"/>
        </w:rPr>
      </w:pPr>
    </w:p>
    <w:p w:rsidR="002D4BE4" w:rsidRDefault="002D4BE4" w:rsidP="00811140">
      <w:pPr>
        <w:bidi/>
        <w:ind w:left="170" w:hanging="142"/>
        <w:rPr>
          <w:rFonts w:cs="B Nazanin"/>
          <w:rtl/>
          <w:lang w:bidi="fa-IR"/>
        </w:rPr>
      </w:pPr>
    </w:p>
    <w:p w:rsidR="00F63E87" w:rsidRDefault="00F63E87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2F5FB6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                     نام خانوادگي:                              نام پدر: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جنسيت: </w:t>
            </w:r>
            <w:r w:rsidRPr="00B64C8D">
              <w:rPr>
                <w:rFonts w:cs="B Nazanin"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مرد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زن     تابعيت:                                     دين: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تاريخ تولد: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محل صدور: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تعداد فرزندان: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تعداد افراد تحت تكفل: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موبايل:                                         ايميل:</w:t>
            </w: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سوابق تحصيلي به ترتيب اخذ مدرك (از ديپلم به بالا):</w:t>
      </w:r>
    </w:p>
    <w:tbl>
      <w:tblPr>
        <w:bidiVisual/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451"/>
        <w:gridCol w:w="2579"/>
        <w:gridCol w:w="1727"/>
        <w:gridCol w:w="2401"/>
        <w:gridCol w:w="2213"/>
      </w:tblGrid>
      <w:tr w:rsidR="00811140" w:rsidRPr="00B64C8D" w:rsidTr="00DA20D6">
        <w:trPr>
          <w:jc w:val="center"/>
        </w:trPr>
        <w:tc>
          <w:tcPr>
            <w:tcW w:w="680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51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579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727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401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213" w:type="dxa"/>
            <w:shd w:val="clear" w:color="auto" w:fill="DDDDDD"/>
          </w:tcPr>
          <w:p w:rsidR="00811140" w:rsidRPr="00B64C8D" w:rsidRDefault="004F3E58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Pr="003367CF" w:rsidRDefault="00811140" w:rsidP="00811140">
            <w:pPr>
              <w:bidi/>
              <w:ind w:left="170" w:hanging="142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Default="00811140" w:rsidP="00811140">
            <w:pPr>
              <w:bidi/>
              <w:ind w:left="170" w:hanging="142"/>
              <w:jc w:val="center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88"/>
        <w:gridCol w:w="2660"/>
        <w:gridCol w:w="1985"/>
        <w:gridCol w:w="1890"/>
      </w:tblGrid>
      <w:tr w:rsidR="00811140" w:rsidRPr="00B64C8D" w:rsidTr="00DA20D6">
        <w:trPr>
          <w:jc w:val="center"/>
        </w:trPr>
        <w:tc>
          <w:tcPr>
            <w:tcW w:w="1914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588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660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90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2492"/>
        <w:gridCol w:w="989"/>
        <w:gridCol w:w="1183"/>
        <w:gridCol w:w="943"/>
        <w:gridCol w:w="1040"/>
      </w:tblGrid>
      <w:tr w:rsidR="00811140" w:rsidRPr="00AF6C7F" w:rsidTr="00DA20D6">
        <w:trPr>
          <w:jc w:val="center"/>
        </w:trPr>
        <w:tc>
          <w:tcPr>
            <w:tcW w:w="3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4F3E58" w:rsidRPr="00AF6C7F" w:rsidTr="00DA20D6">
        <w:trPr>
          <w:trHeight w:hRule="exact" w:val="397"/>
          <w:jc w:val="center"/>
        </w:trPr>
        <w:tc>
          <w:tcPr>
            <w:tcW w:w="3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1C1E57" w:rsidRPr="00AF6C7F" w:rsidTr="00DA20D6">
        <w:trPr>
          <w:trHeight w:hRule="exact" w:val="397"/>
          <w:jc w:val="center"/>
        </w:trPr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 w:hint="cs"/>
                <w:rtl/>
                <w:lang w:bidi="fa-IR"/>
              </w:rPr>
              <w:softHyphen/>
              <w:t>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</w:tbl>
    <w:p w:rsidR="00BE1FF5" w:rsidRPr="003E4BAE" w:rsidRDefault="00BE1FF5" w:rsidP="00BE1FF5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3E4BAE">
        <w:rPr>
          <w:rFonts w:ascii="Century Gothic" w:eastAsia="Times New Roman" w:hAnsi="Century Gothic" w:cs="B Nazanin" w:hint="cs"/>
          <w:rtl/>
          <w:lang w:bidi="fa-IR"/>
        </w:rPr>
        <w:lastRenderedPageBreak/>
        <w:t>زمینه</w:t>
      </w:r>
      <w:r w:rsidRPr="003E4BAE">
        <w:rPr>
          <w:rFonts w:ascii="Century Gothic" w:eastAsia="Times New Roman" w:hAnsi="Century Gothic" w:cs="B Nazanin"/>
          <w:rtl/>
          <w:lang w:bidi="fa-IR"/>
        </w:rPr>
        <w:softHyphen/>
      </w:r>
      <w:r w:rsidR="000A784F">
        <w:rPr>
          <w:rFonts w:ascii="Century Gothic" w:eastAsia="Times New Roman" w:hAnsi="Century Gothic" w:cs="B Nazanin" w:hint="cs"/>
          <w:rtl/>
          <w:lang w:bidi="fa-IR"/>
        </w:rPr>
        <w:t>های</w:t>
      </w:r>
      <w:r w:rsidR="000A784F">
        <w:rPr>
          <w:rFonts w:ascii="Century Gothic" w:eastAsia="Times New Roman" w:hAnsi="Century Gothic" w:cs="B Nazanin"/>
          <w:lang w:bidi="fa-IR"/>
        </w:rPr>
        <w:t xml:space="preserve"> </w:t>
      </w:r>
      <w:r w:rsidRPr="003E4BAE">
        <w:rPr>
          <w:rFonts w:ascii="Century Gothic" w:eastAsia="Times New Roman" w:hAnsi="Century Gothic" w:cs="B Nazanin" w:hint="cs"/>
          <w:rtl/>
          <w:lang w:bidi="fa-IR"/>
        </w:rPr>
        <w:t>کاری و اطلاعات عمومی :</w:t>
      </w:r>
    </w:p>
    <w:tbl>
      <w:tblPr>
        <w:bidiVisual/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94"/>
        <w:gridCol w:w="403"/>
        <w:gridCol w:w="731"/>
        <w:gridCol w:w="624"/>
        <w:gridCol w:w="850"/>
        <w:gridCol w:w="2126"/>
        <w:gridCol w:w="709"/>
        <w:gridCol w:w="425"/>
        <w:gridCol w:w="709"/>
        <w:gridCol w:w="567"/>
        <w:gridCol w:w="857"/>
      </w:tblGrid>
      <w:tr w:rsidR="00BE1FF5" w:rsidRPr="003E4BAE" w:rsidTr="00DA20D6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اطلاعات عمومی</w:t>
            </w:r>
          </w:p>
        </w:tc>
      </w:tr>
      <w:tr w:rsidR="00BE1FF5" w:rsidRPr="003E4BAE" w:rsidTr="00DA20D6">
        <w:trPr>
          <w:trHeight w:hRule="exact" w:val="397"/>
          <w:jc w:val="center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عنوان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تسلط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eastAsia="en-US" w:bidi="fa-IR"/>
              </w:rPr>
              <w:t>عنوان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</w:tr>
      <w:tr w:rsidR="00DA20D6" w:rsidRPr="003E4BAE" w:rsidTr="00DA20D6">
        <w:trPr>
          <w:trHeight w:hRule="exact" w:val="397"/>
          <w:jc w:val="center"/>
        </w:trPr>
        <w:tc>
          <w:tcPr>
            <w:tcW w:w="2161" w:type="dxa"/>
            <w:vMerge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vMerge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BE1FF5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نرم</w:t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 های اتوماسیون اداری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مکاتبات اداری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20"/>
                <w:szCs w:val="20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سیستم</w:t>
            </w: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softHyphen/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های آرشیو اسناد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Windows Clients(XP,7,8)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8"/>
                <w:szCs w:val="18"/>
                <w:lang w:eastAsia="en-US" w:bidi="fa-IR"/>
              </w:rPr>
            </w:pP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t>نرم</w:t>
            </w:r>
            <w:r w:rsidRPr="003E4BAE">
              <w:rPr>
                <w:rFonts w:ascii="Calibri" w:eastAsia="Times New Roman" w:hAnsi="Calibri" w:cs="B Nazanin" w:hint="cs"/>
                <w:sz w:val="20"/>
                <w:szCs w:val="20"/>
                <w:rtl/>
                <w:lang w:eastAsia="en-US" w:bidi="fa-IR"/>
              </w:rPr>
              <w:softHyphen/>
              <w:t>افزارهای</w:t>
            </w:r>
            <w:r w:rsidRPr="003E4BAE">
              <w:rPr>
                <w:rFonts w:ascii="Calibri" w:eastAsia="Times New Roman" w:hAnsi="Calibri" w:cs="B Nazanin" w:hint="cs"/>
                <w:sz w:val="18"/>
                <w:szCs w:val="18"/>
                <w:rtl/>
                <w:lang w:eastAsia="en-US" w:bidi="fa-IR"/>
              </w:rPr>
              <w:t xml:space="preserve"> </w:t>
            </w:r>
            <w:r w:rsidRPr="003E4BAE">
              <w:rPr>
                <w:rFonts w:ascii="Calibri" w:eastAsia="Times New Roman" w:hAnsi="Calibri" w:cs="B Nazanin"/>
                <w:sz w:val="17"/>
                <w:szCs w:val="17"/>
                <w:lang w:eastAsia="en-US" w:bidi="fa-IR"/>
              </w:rPr>
              <w:t>CRM</w:t>
            </w:r>
          </w:p>
        </w:tc>
        <w:tc>
          <w:tcPr>
            <w:tcW w:w="79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Office </w:t>
            </w: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BE1FF5" w:rsidRPr="003E4BAE" w:rsidTr="00DA20D6">
        <w:trPr>
          <w:trHeight w:hRule="exact" w:val="816"/>
          <w:jc w:val="center"/>
        </w:trPr>
        <w:tc>
          <w:tcPr>
            <w:tcW w:w="10956" w:type="dxa"/>
            <w:gridSpan w:val="12"/>
            <w:vAlign w:val="center"/>
          </w:tcPr>
          <w:p w:rsidR="00FB2CA5" w:rsidRPr="003E4BAE" w:rsidRDefault="00FB2CA5" w:rsidP="00FB2CA5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lang w:eastAsia="en-US" w:bidi="fa-IR"/>
              </w:rPr>
            </w:pPr>
          </w:p>
          <w:p w:rsidR="00BE1FF5" w:rsidRPr="003E4BAE" w:rsidRDefault="00BE1FF5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سخت افزار و  شبکه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Network(Passive, Active)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Cisco Switch /Routers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  <w:t>Hardware Maintenance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  <w:t>Firewalls &amp; UTM 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822"/>
          <w:jc w:val="center"/>
        </w:trPr>
        <w:tc>
          <w:tcPr>
            <w:tcW w:w="10956" w:type="dxa"/>
            <w:gridSpan w:val="12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محصولات مایکروسافت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Windows </w:t>
            </w:r>
            <w:r w:rsidRPr="003E4BAE">
              <w:rPr>
                <w:rFonts w:ascii="Calibri" w:eastAsia="Times New Roman" w:hAnsi="Calibri" w:cs="Arial"/>
                <w:sz w:val="17"/>
                <w:szCs w:val="17"/>
                <w:lang w:eastAsia="en-US" w:bidi="fa-IR"/>
              </w:rPr>
              <w:t>S</w:t>
            </w: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ervers  Family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Active Directory 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SQL Server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Lync</w:t>
            </w:r>
            <w:proofErr w:type="spellEnd"/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Exchange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CRM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Microsoft  SharePoint 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Microsoft  Hyper-V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882"/>
          <w:jc w:val="center"/>
        </w:trPr>
        <w:tc>
          <w:tcPr>
            <w:tcW w:w="10956" w:type="dxa"/>
            <w:gridSpan w:val="12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مجازی سازی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VMWare</w:t>
            </w:r>
            <w:proofErr w:type="spellEnd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  ESXI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VMWare</w:t>
            </w:r>
            <w:proofErr w:type="spellEnd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 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VCenter</w:t>
            </w:r>
            <w:proofErr w:type="spellEnd"/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784"/>
          <w:jc w:val="center"/>
        </w:trPr>
        <w:tc>
          <w:tcPr>
            <w:tcW w:w="10956" w:type="dxa"/>
            <w:gridSpan w:val="12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t>لینوکس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Installation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System Administration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Shell Scripting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Network Administration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Kernel Programming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Programming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Clustering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1283"/>
          <w:jc w:val="center"/>
        </w:trPr>
        <w:tc>
          <w:tcPr>
            <w:tcW w:w="10956" w:type="dxa"/>
            <w:gridSpan w:val="12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10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eastAsia="en-US" w:bidi="fa-IR"/>
              </w:rPr>
              <w:lastRenderedPageBreak/>
              <w:t>محصولات اوراکل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9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03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31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624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نا آشنا</w:t>
            </w:r>
          </w:p>
        </w:tc>
        <w:tc>
          <w:tcPr>
            <w:tcW w:w="425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كم</w:t>
            </w:r>
          </w:p>
        </w:tc>
        <w:tc>
          <w:tcPr>
            <w:tcW w:w="709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متوسط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خوب</w:t>
            </w:r>
          </w:p>
        </w:tc>
        <w:tc>
          <w:tcPr>
            <w:tcW w:w="857" w:type="dxa"/>
            <w:shd w:val="clear" w:color="auto" w:fill="DDDDDD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  <w:lang w:eastAsia="en-US" w:bidi="fa-IR"/>
              </w:rPr>
            </w:pPr>
            <w:r w:rsidRPr="003E4BAE">
              <w:rPr>
                <w:rFonts w:ascii="Times New Roman" w:eastAsia="Times New Roman" w:hAnsi="Times New Roman" w:cs="B Nazanin" w:hint="cs"/>
                <w:sz w:val="17"/>
                <w:szCs w:val="17"/>
                <w:rtl/>
                <w:lang w:eastAsia="en-US" w:bidi="fa-IR"/>
              </w:rPr>
              <w:t>حرفه‌اي</w:t>
            </w: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Database Installation 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SQL/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SQLPlus</w:t>
            </w:r>
            <w:proofErr w:type="spellEnd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 Programming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Database  Maintenance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Security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Performance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Tunning</w:t>
            </w:r>
            <w:proofErr w:type="spellEnd"/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SQL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Tunning</w:t>
            </w:r>
            <w:proofErr w:type="spellEnd"/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Data Guard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Oracle App. Server 10g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Real Application Cluster </w:t>
            </w:r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Oracle Web Logic Server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 xml:space="preserve">Business </w:t>
            </w:r>
            <w:proofErr w:type="spellStart"/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Intellgence</w:t>
            </w:r>
            <w:proofErr w:type="spellEnd"/>
          </w:p>
        </w:tc>
        <w:tc>
          <w:tcPr>
            <w:tcW w:w="79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403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731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624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rtl/>
                <w:lang w:eastAsia="en-US" w:bidi="fa-IR"/>
              </w:rPr>
            </w:pPr>
          </w:p>
        </w:tc>
        <w:tc>
          <w:tcPr>
            <w:tcW w:w="2126" w:type="dxa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</w:pPr>
            <w:r w:rsidRPr="003E4BAE">
              <w:rPr>
                <w:rFonts w:ascii="Calibri" w:eastAsia="Times New Roman" w:hAnsi="Calibri" w:cs="Calibri"/>
                <w:sz w:val="17"/>
                <w:szCs w:val="17"/>
                <w:lang w:eastAsia="en-US" w:bidi="fa-IR"/>
              </w:rPr>
              <w:t>Replication</w:t>
            </w: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425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  <w:tc>
          <w:tcPr>
            <w:tcW w:w="857" w:type="dxa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  <w:tr w:rsidR="000F2EC0" w:rsidRPr="003E4BAE" w:rsidTr="00DA20D6">
        <w:trPr>
          <w:trHeight w:hRule="exact" w:val="1064"/>
          <w:jc w:val="center"/>
        </w:trPr>
        <w:tc>
          <w:tcPr>
            <w:tcW w:w="10956" w:type="dxa"/>
            <w:gridSpan w:val="12"/>
            <w:vAlign w:val="center"/>
          </w:tcPr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  <w:r w:rsidRPr="003E4BAE"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  <w:t>سایر (نام ببرید):</w:t>
            </w: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Calibri" w:eastAsia="Times New Roman" w:hAnsi="Calibri" w:cs="B Nazanin"/>
                <w:sz w:val="20"/>
                <w:szCs w:val="20"/>
                <w:rtl/>
                <w:lang w:eastAsia="en-US" w:bidi="fa-IR"/>
              </w:rPr>
            </w:pPr>
          </w:p>
          <w:p w:rsidR="000F2EC0" w:rsidRPr="003E4BAE" w:rsidRDefault="000F2EC0" w:rsidP="000549A1">
            <w:pPr>
              <w:bidi/>
              <w:spacing w:before="0" w:after="0"/>
              <w:ind w:left="0" w:right="0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en-US" w:bidi="fa-IR"/>
              </w:rPr>
            </w:pPr>
          </w:p>
        </w:tc>
      </w:tr>
    </w:tbl>
    <w:p w:rsidR="00482526" w:rsidRPr="001A2FBE" w:rsidRDefault="00482526" w:rsidP="00482526">
      <w:pPr>
        <w:bidi/>
        <w:spacing w:before="0" w:after="0"/>
        <w:ind w:left="170" w:right="0"/>
        <w:rPr>
          <w:rFonts w:ascii="Century Gothic" w:eastAsia="Times New Roman" w:hAnsi="Century Gothic" w:cs="B Nazanin"/>
          <w:sz w:val="12"/>
          <w:szCs w:val="12"/>
          <w:lang w:bidi="fa-IR"/>
        </w:rPr>
      </w:pPr>
    </w:p>
    <w:p w:rsidR="00811140" w:rsidRPr="00482526" w:rsidRDefault="00811140" w:rsidP="00482526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482526">
        <w:rPr>
          <w:rFonts w:ascii="Century Gothic" w:eastAsia="Times New Roman" w:hAnsi="Century Gothic" w:cs="B Nazanin" w:hint="cs"/>
          <w:rtl/>
          <w:lang w:bidi="fa-IR"/>
        </w:rPr>
        <w:t>سوابق كاري ( به ترتيب از آخرين شغل):</w:t>
      </w:r>
    </w:p>
    <w:tbl>
      <w:tblPr>
        <w:bidiVisual/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559"/>
        <w:gridCol w:w="1134"/>
        <w:gridCol w:w="1276"/>
        <w:gridCol w:w="1276"/>
        <w:gridCol w:w="1756"/>
        <w:gridCol w:w="1375"/>
      </w:tblGrid>
      <w:tr w:rsidR="001C1E57" w:rsidRPr="00B64C8D" w:rsidTr="00DA20D6">
        <w:trPr>
          <w:jc w:val="center"/>
        </w:trPr>
        <w:tc>
          <w:tcPr>
            <w:tcW w:w="2611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756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375" w:type="dxa"/>
            <w:shd w:val="clear" w:color="auto" w:fill="DDDDDD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1C1E57" w:rsidRPr="00B64C8D" w:rsidTr="00A61DCE">
        <w:trPr>
          <w:trHeight w:val="81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Default="00AA737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CBED2" wp14:editId="3E214B04">
                      <wp:simplePos x="0" y="0"/>
                      <wp:positionH relativeFrom="column">
                        <wp:posOffset>25861</wp:posOffset>
                      </wp:positionH>
                      <wp:positionV relativeFrom="paragraph">
                        <wp:posOffset>183515</wp:posOffset>
                      </wp:positionV>
                      <wp:extent cx="6324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4.45pt" to="51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Ui7QEAAEIEAAAOAAAAZHJzL2Uyb0RvYy54bWysU02P2yAQvVfqf0DcGzvpNq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cs="B Nazanin"/>
                <w:lang w:bidi="fa-IR"/>
              </w:rPr>
              <w:t xml:space="preserve"> </w:t>
            </w:r>
          </w:p>
          <w:p w:rsidR="00AA7377" w:rsidRPr="00B64C8D" w:rsidRDefault="00AA7377" w:rsidP="00AA7377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47B24B" wp14:editId="3F8FB8EB">
                      <wp:simplePos x="0" y="0"/>
                      <wp:positionH relativeFrom="column">
                        <wp:posOffset>16626</wp:posOffset>
                      </wp:positionH>
                      <wp:positionV relativeFrom="paragraph">
                        <wp:posOffset>157480</wp:posOffset>
                      </wp:positionV>
                      <wp:extent cx="632460" cy="0"/>
                      <wp:effectExtent l="0" t="0" r="152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4pt" to="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k7QEAAEIEAAAOAAAAZHJzL2Uyb0RvYy54bWysU02P2yAQvVfqf0DcGztpN6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5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721B47" w:rsidP="00AA737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B5E8C4" wp14:editId="68AF4F1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167005</wp:posOffset>
                      </wp:positionV>
                      <wp:extent cx="6324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3.15pt" to="5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1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E588D" w:rsidRDefault="00721B47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90AEE" wp14:editId="46A5187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135255</wp:posOffset>
                      </wp:positionV>
                      <wp:extent cx="632460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.65pt" to="5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686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BE588D" w:rsidP="00BE588D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76192" wp14:editId="1E56F290">
                      <wp:simplePos x="0" y="0"/>
                      <wp:positionH relativeFrom="column">
                        <wp:posOffset>25977</wp:posOffset>
                      </wp:positionH>
                      <wp:positionV relativeFrom="paragraph">
                        <wp:posOffset>202565</wp:posOffset>
                      </wp:positionV>
                      <wp:extent cx="632460" cy="0"/>
                      <wp:effectExtent l="0" t="0" r="152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5.95pt" to="5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YK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AA7377" w:rsidP="00BE588D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42D99" wp14:editId="1D75EB4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158115</wp:posOffset>
                      </wp:positionV>
                      <wp:extent cx="632460" cy="0"/>
                      <wp:effectExtent l="0" t="0" r="152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45pt" to="5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25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D7CEA" w:rsidRDefault="006D7CEA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09C99" wp14:editId="11147932">
                      <wp:simplePos x="0" y="0"/>
                      <wp:positionH relativeFrom="column">
                        <wp:posOffset>31461</wp:posOffset>
                      </wp:positionH>
                      <wp:positionV relativeFrom="paragraph">
                        <wp:posOffset>207068</wp:posOffset>
                      </wp:positionV>
                      <wp:extent cx="632460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6.3pt" to="5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kl7w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721B47" w:rsidP="006D7C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7A1DF2" wp14:editId="3CDBC241">
                      <wp:simplePos x="0" y="0"/>
                      <wp:positionH relativeFrom="column">
                        <wp:posOffset>39889</wp:posOffset>
                      </wp:positionH>
                      <wp:positionV relativeFrom="paragraph">
                        <wp:posOffset>158750</wp:posOffset>
                      </wp:positionV>
                      <wp:extent cx="632460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2.5pt" to="5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BE1FF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482526" w:rsidRDefault="00811140" w:rsidP="00482526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482526">
        <w:rPr>
          <w:rFonts w:ascii="Century Gothic" w:eastAsia="Times New Roman" w:hAnsi="Century Gothic" w:cs="B Nazanin" w:hint="cs"/>
          <w:rtl/>
          <w:lang w:bidi="fa-IR"/>
        </w:rPr>
        <w:t xml:space="preserve"> مشاغل مورد علاقه به ترتيب اولويت:</w:t>
      </w:r>
    </w:p>
    <w:tbl>
      <w:tblPr>
        <w:bidiVisual/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558"/>
      </w:tblGrid>
      <w:tr w:rsidR="00811140" w:rsidRPr="00B64C8D" w:rsidTr="006D7CEA">
        <w:trPr>
          <w:trHeight w:val="521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811140" w:rsidRPr="00B64C8D" w:rsidTr="006D7CEA">
        <w:trPr>
          <w:trHeight w:val="543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482526" w:rsidRPr="00BE1FF5" w:rsidRDefault="00482526" w:rsidP="00482526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  <w:bookmarkStart w:id="0" w:name="_GoBack"/>
      <w:bookmarkEnd w:id="0"/>
    </w:p>
    <w:p w:rsidR="00811140" w:rsidRPr="00482526" w:rsidRDefault="00811140" w:rsidP="00482526">
      <w:pPr>
        <w:numPr>
          <w:ilvl w:val="0"/>
          <w:numId w:val="8"/>
        </w:numPr>
        <w:bidi/>
        <w:spacing w:before="0" w:after="0"/>
        <w:ind w:left="170" w:right="0" w:hanging="142"/>
        <w:rPr>
          <w:rFonts w:ascii="Century Gothic" w:eastAsia="Times New Roman" w:hAnsi="Century Gothic" w:cs="B Nazanin"/>
          <w:rtl/>
          <w:lang w:bidi="fa-IR"/>
        </w:rPr>
      </w:pPr>
      <w:r w:rsidRPr="00482526">
        <w:rPr>
          <w:rFonts w:ascii="Century Gothic" w:eastAsia="Times New Roman" w:hAnsi="Century Gothic" w:cs="B Nazanin" w:hint="cs"/>
          <w:rtl/>
          <w:lang w:bidi="fa-IR"/>
        </w:rPr>
        <w:t xml:space="preserve"> نحوه اطلاع از درخواست همكاري شركت:</w:t>
      </w:r>
    </w:p>
    <w:tbl>
      <w:tblPr>
        <w:bidiVisual/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811140" w:rsidRPr="00BE1FF5" w:rsidRDefault="00811140" w:rsidP="00811140">
      <w:pPr>
        <w:bidi/>
        <w:ind w:left="170" w:hanging="142"/>
        <w:rPr>
          <w:rFonts w:cs="B Nazanin"/>
          <w:sz w:val="10"/>
          <w:szCs w:val="10"/>
          <w:rtl/>
          <w:lang w:bidi="fa-IR"/>
        </w:rPr>
      </w:pPr>
    </w:p>
    <w:p w:rsidR="00811140" w:rsidRPr="00482526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ascii="Century Gothic" w:eastAsia="Times New Roman" w:hAnsi="Century Gothic"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مشخصات افرادي كه بتوان از طريق آنها با شما تماس حاصل نمود:</w:t>
      </w:r>
    </w:p>
    <w:tbl>
      <w:tblPr>
        <w:bidiVisual/>
        <w:tblW w:w="0" w:type="auto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292"/>
        <w:gridCol w:w="5659"/>
      </w:tblGrid>
      <w:tr w:rsidR="00811140" w:rsidRPr="00B64C8D" w:rsidTr="00DA20D6">
        <w:trPr>
          <w:jc w:val="center"/>
        </w:trPr>
        <w:tc>
          <w:tcPr>
            <w:tcW w:w="4053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5659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811140" w:rsidRPr="00B64C8D" w:rsidTr="006D7CEA">
        <w:trPr>
          <w:trHeight w:val="47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6D7CEA">
        <w:trPr>
          <w:trHeight w:val="42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lastRenderedPageBreak/>
        <w:t xml:space="preserve"> اطلاعات اضافي در صورت تمايل به اظهار:</w:t>
      </w:r>
    </w:p>
    <w:tbl>
      <w:tblPr>
        <w:bidiVisual/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9"/>
      </w:tblGrid>
      <w:tr w:rsidR="00811140" w:rsidRPr="00B64C8D" w:rsidTr="006D7CEA">
        <w:trPr>
          <w:trHeight w:val="1486"/>
          <w:jc w:val="center"/>
        </w:trPr>
        <w:tc>
          <w:tcPr>
            <w:tcW w:w="1092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تجربه</w:t>
      </w:r>
      <w:r>
        <w:rPr>
          <w:rFonts w:cs="B Nazanin" w:hint="cs"/>
          <w:rtl/>
          <w:lang w:bidi="fa-IR"/>
        </w:rPr>
        <w:softHyphen/>
        <w:t xml:space="preserve">ی تدریس دارید؟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>
        <w:rPr>
          <w:rFonts w:cs="B Nazanin" w:hint="cs"/>
          <w:rtl/>
          <w:lang w:bidi="fa-IR"/>
        </w:rPr>
        <w:t>توضیحات: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سابقه فعالیت برنامه نویسی دارید</w:t>
      </w:r>
      <w:r w:rsidR="00435DCE">
        <w:rPr>
          <w:rFonts w:cs="B Nazanin" w:hint="cs"/>
          <w:rtl/>
          <w:lang w:bidi="fa-IR"/>
        </w:rPr>
        <w:t>؟</w:t>
      </w:r>
      <w:r>
        <w:rPr>
          <w:rFonts w:cs="B Nazanin" w:hint="cs"/>
          <w:rtl/>
          <w:lang w:bidi="fa-IR"/>
        </w:rPr>
        <w:t xml:space="preserve">  </w:t>
      </w:r>
      <w:r w:rsidRPr="00B64C8D"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>
        <w:rPr>
          <w:rFonts w:cs="B Nazanin" w:hint="cs"/>
          <w:rtl/>
          <w:lang w:bidi="fa-IR"/>
        </w:rPr>
        <w:t xml:space="preserve">توضیحات: 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 حقوق درخواستي:                               ريال</w:t>
      </w:r>
    </w:p>
    <w:p w:rsidR="00811140" w:rsidRPr="00B64C8D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آیا در صورت نیاز آمادگی برای فعالیت  به صورت </w:t>
      </w:r>
      <w:proofErr w:type="spellStart"/>
      <w:r w:rsidRPr="00482526">
        <w:rPr>
          <w:rFonts w:cs="B Nazanin"/>
          <w:lang w:bidi="fa-IR"/>
        </w:rPr>
        <w:t>OnCall</w:t>
      </w:r>
      <w:proofErr w:type="spellEnd"/>
      <w:r w:rsidRPr="0048252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در تمامی ساعات شبانه روز را دارید 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</w:p>
    <w:p w:rsidR="00811140" w:rsidRPr="00B64C8D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علاقمندي</w:t>
      </w:r>
      <w:r w:rsidR="00435DC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هاي فردي :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آيا علاقمند به كارهاي گروهي هستيد ؟ </w:t>
      </w:r>
      <w:r>
        <w:rPr>
          <w:rFonts w:cs="B Nazanin"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آيا تاكنون محكوميت كيفري داشته‌ايد؟ </w:t>
      </w:r>
      <w:r w:rsidRPr="00B64C8D"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</w:t>
      </w:r>
      <w:r>
        <w:rPr>
          <w:rFonts w:cs="B Nazanin" w:hint="cs"/>
          <w:rtl/>
          <w:lang w:bidi="fa-IR"/>
        </w:rPr>
        <w:t xml:space="preserve">، </w:t>
      </w:r>
      <w:r w:rsidRPr="00B64C8D">
        <w:rPr>
          <w:rFonts w:cs="B Nazanin" w:hint="cs"/>
          <w:rtl/>
          <w:lang w:bidi="fa-IR"/>
        </w:rPr>
        <w:t xml:space="preserve">نوع محكوميت: 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Pr="0027579D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 تحصیل دارید؟</w:t>
      </w:r>
      <w:r w:rsidR="0027579D">
        <w:rPr>
          <w:rFonts w:cs="B Nazanin"/>
          <w:lang w:bidi="fa-IR"/>
        </w:rPr>
        <w:t xml:space="preserve">  </w:t>
      </w:r>
      <w:r w:rsidR="0027579D">
        <w:rPr>
          <w:rFonts w:cs="B Nazanin" w:hint="cs"/>
          <w:rtl/>
          <w:lang w:bidi="fa-IR"/>
        </w:rPr>
        <w:t xml:space="preserve"> 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بله</w:t>
      </w:r>
      <w:r w:rsidR="0027579D">
        <w:rPr>
          <w:rFonts w:cs="B Nazanin" w:hint="cs"/>
          <w:rtl/>
          <w:lang w:bidi="fa-IR"/>
        </w:rPr>
        <w:t xml:space="preserve">     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خير    </w:t>
      </w:r>
      <w:r w:rsidR="0027579D">
        <w:rPr>
          <w:rFonts w:cs="B Nazanin" w:hint="cs"/>
          <w:rtl/>
          <w:lang w:bidi="fa-IR"/>
        </w:rPr>
        <w:t>توضیحات:</w:t>
      </w:r>
    </w:p>
    <w:p w:rsidR="00811140" w:rsidRDefault="00811140" w:rsidP="00482526">
      <w:pPr>
        <w:bidi/>
        <w:spacing w:before="0" w:after="0"/>
        <w:ind w:left="311" w:right="0"/>
        <w:rPr>
          <w:rFonts w:cs="B Nazanin"/>
          <w:rtl/>
          <w:lang w:bidi="fa-IR"/>
        </w:rPr>
      </w:pPr>
    </w:p>
    <w:p w:rsidR="00811140" w:rsidRPr="0027579D" w:rsidRDefault="00811140" w:rsidP="00482526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مهاجرت از کشور دارید؟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بله</w:t>
      </w:r>
      <w:r w:rsidR="0027579D">
        <w:rPr>
          <w:rFonts w:cs="B Nazanin" w:hint="cs"/>
          <w:rtl/>
          <w:lang w:bidi="fa-IR"/>
        </w:rPr>
        <w:t xml:space="preserve">     </w:t>
      </w:r>
      <w:r w:rsidR="0027579D" w:rsidRPr="00B64C8D">
        <w:rPr>
          <w:rFonts w:cs="B Nazanin" w:hint="cs"/>
          <w:lang w:bidi="fa-IR"/>
        </w:rPr>
        <w:sym w:font="Wingdings 2" w:char="F0A3"/>
      </w:r>
      <w:r w:rsidR="0027579D" w:rsidRPr="00B64C8D">
        <w:rPr>
          <w:rFonts w:cs="B Nazanin" w:hint="cs"/>
          <w:rtl/>
          <w:lang w:bidi="fa-IR"/>
        </w:rPr>
        <w:t xml:space="preserve"> خير    </w:t>
      </w:r>
    </w:p>
    <w:p w:rsidR="00811140" w:rsidRPr="00B64C8D" w:rsidRDefault="00811140" w:rsidP="00811140">
      <w:pPr>
        <w:bidi/>
        <w:spacing w:line="360" w:lineRule="auto"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pBdr>
          <w:bottom w:val="single" w:sz="6" w:space="1" w:color="auto"/>
        </w:pBd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</w:t>
      </w:r>
      <w:r w:rsidR="00435DCE">
        <w:rPr>
          <w:rFonts w:cs="B Nazanin" w:hint="cs"/>
          <w:rtl/>
          <w:lang w:bidi="fa-IR"/>
        </w:rPr>
        <w:t xml:space="preserve"> بدون </w:t>
      </w:r>
      <w:r w:rsidRPr="00B64C8D">
        <w:rPr>
          <w:rFonts w:cs="B Nazanin" w:hint="cs"/>
          <w:rtl/>
          <w:lang w:bidi="fa-IR"/>
        </w:rPr>
        <w:t>پرداخت هيچگونه مزايايي به خدمت اينجانب پايان دهد.</w:t>
      </w:r>
    </w:p>
    <w:p w:rsidR="00811140" w:rsidRPr="00482526" w:rsidRDefault="00811140" w:rsidP="00811140">
      <w:pPr>
        <w:bidi/>
        <w:ind w:left="170" w:hanging="142"/>
        <w:rPr>
          <w:rFonts w:cs="B Nazanin"/>
          <w:sz w:val="14"/>
          <w:szCs w:val="14"/>
          <w:rtl/>
          <w:lang w:bidi="fa-IR"/>
        </w:rPr>
      </w:pPr>
    </w:p>
    <w:p w:rsidR="00120575" w:rsidRPr="00482526" w:rsidRDefault="00411994" w:rsidP="00482526">
      <w:pPr>
        <w:bidi/>
        <w:ind w:left="170" w:hanging="142"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811140" w:rsidRPr="00B64C8D">
        <w:rPr>
          <w:rFonts w:cs="B Nazanin" w:hint="cs"/>
          <w:rtl/>
          <w:lang w:bidi="fa-IR"/>
        </w:rPr>
        <w:t>امضاء و تاريخ</w:t>
      </w:r>
    </w:p>
    <w:sectPr w:rsidR="00120575" w:rsidRPr="00482526" w:rsidSect="00811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97" w:right="56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8A" w:rsidRDefault="0011568A">
      <w:pPr>
        <w:spacing w:before="0" w:after="0"/>
      </w:pPr>
      <w:r>
        <w:separator/>
      </w:r>
    </w:p>
    <w:p w:rsidR="0011568A" w:rsidRDefault="0011568A"/>
  </w:endnote>
  <w:endnote w:type="continuationSeparator" w:id="0">
    <w:p w:rsidR="0011568A" w:rsidRDefault="0011568A">
      <w:pPr>
        <w:spacing w:before="0" w:after="0"/>
      </w:pPr>
      <w:r>
        <w:continuationSeparator/>
      </w:r>
    </w:p>
    <w:p w:rsidR="0011568A" w:rsidRDefault="00115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8A" w:rsidRDefault="0011568A">
      <w:pPr>
        <w:spacing w:before="0" w:after="0"/>
      </w:pPr>
      <w:r>
        <w:separator/>
      </w:r>
    </w:p>
    <w:p w:rsidR="0011568A" w:rsidRDefault="0011568A"/>
  </w:footnote>
  <w:footnote w:type="continuationSeparator" w:id="0">
    <w:p w:rsidR="0011568A" w:rsidRDefault="0011568A">
      <w:pPr>
        <w:spacing w:before="0" w:after="0"/>
      </w:pPr>
      <w:r>
        <w:continuationSeparator/>
      </w:r>
    </w:p>
    <w:p w:rsidR="0011568A" w:rsidRDefault="00115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8004"/>
      <w:docPartObj>
        <w:docPartGallery w:val="Watermarks"/>
        <w:docPartUnique/>
      </w:docPartObj>
    </w:sdtPr>
    <w:sdtEndPr/>
    <w:sdtContent>
      <w:p w:rsidR="0047178F" w:rsidRDefault="0047178F">
        <w:pPr>
          <w:pStyle w:val="Header"/>
        </w:pPr>
        <w:r>
          <w:rPr>
            <w:noProof/>
            <w:rtl/>
            <w:lang w:eastAsia="en-US"/>
          </w:rPr>
          <w:drawing>
            <wp:anchor distT="0" distB="0" distL="114300" distR="114300" simplePos="0" relativeHeight="251661312" behindDoc="1" locked="0" layoutInCell="0" allowOverlap="1" wp14:anchorId="1D3A5EDC" wp14:editId="6355EEB1">
              <wp:simplePos x="0" y="0"/>
              <wp:positionH relativeFrom="margin">
                <wp:posOffset>505925</wp:posOffset>
              </wp:positionH>
              <wp:positionV relativeFrom="margin">
                <wp:posOffset>1458692</wp:posOffset>
              </wp:positionV>
              <wp:extent cx="5943600" cy="5908675"/>
              <wp:effectExtent l="0" t="0" r="0" b="0"/>
              <wp:wrapNone/>
              <wp:docPr id="22" name="Picture 22" descr="Pic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Pictur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90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5F0BB72B" wp14:editId="5F7EC483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5E86E03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5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2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4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6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3513D"/>
    <w:rsid w:val="00047A56"/>
    <w:rsid w:val="0006210F"/>
    <w:rsid w:val="00064B5A"/>
    <w:rsid w:val="0007020F"/>
    <w:rsid w:val="00080C33"/>
    <w:rsid w:val="00085C48"/>
    <w:rsid w:val="00090A2E"/>
    <w:rsid w:val="000A1BEA"/>
    <w:rsid w:val="000A784F"/>
    <w:rsid w:val="000B58DF"/>
    <w:rsid w:val="000C4161"/>
    <w:rsid w:val="000C5C9B"/>
    <w:rsid w:val="000D3810"/>
    <w:rsid w:val="000D4BE5"/>
    <w:rsid w:val="000F1FFB"/>
    <w:rsid w:val="000F2EC0"/>
    <w:rsid w:val="000F6474"/>
    <w:rsid w:val="0010513E"/>
    <w:rsid w:val="00110471"/>
    <w:rsid w:val="00112D12"/>
    <w:rsid w:val="0011568A"/>
    <w:rsid w:val="00120575"/>
    <w:rsid w:val="0013373A"/>
    <w:rsid w:val="0014693D"/>
    <w:rsid w:val="00156639"/>
    <w:rsid w:val="00164AF2"/>
    <w:rsid w:val="0017110D"/>
    <w:rsid w:val="001764F6"/>
    <w:rsid w:val="001A2FBE"/>
    <w:rsid w:val="001B29FA"/>
    <w:rsid w:val="001C1E57"/>
    <w:rsid w:val="001C5F64"/>
    <w:rsid w:val="001F0688"/>
    <w:rsid w:val="001F15B4"/>
    <w:rsid w:val="00236241"/>
    <w:rsid w:val="00241A4E"/>
    <w:rsid w:val="0024303E"/>
    <w:rsid w:val="002665FA"/>
    <w:rsid w:val="002735D1"/>
    <w:rsid w:val="0027579D"/>
    <w:rsid w:val="002B24ED"/>
    <w:rsid w:val="002C71EB"/>
    <w:rsid w:val="002D4BE4"/>
    <w:rsid w:val="002E46D6"/>
    <w:rsid w:val="002E6F44"/>
    <w:rsid w:val="0030737C"/>
    <w:rsid w:val="0035435F"/>
    <w:rsid w:val="003771BA"/>
    <w:rsid w:val="0038756C"/>
    <w:rsid w:val="00387C25"/>
    <w:rsid w:val="00394974"/>
    <w:rsid w:val="003C1CA5"/>
    <w:rsid w:val="003D5F3D"/>
    <w:rsid w:val="003E2487"/>
    <w:rsid w:val="003F190D"/>
    <w:rsid w:val="003F4C5C"/>
    <w:rsid w:val="00411994"/>
    <w:rsid w:val="00411BCD"/>
    <w:rsid w:val="00420433"/>
    <w:rsid w:val="00435DCE"/>
    <w:rsid w:val="00442D6D"/>
    <w:rsid w:val="004449F4"/>
    <w:rsid w:val="00463B6A"/>
    <w:rsid w:val="00464D5D"/>
    <w:rsid w:val="0047178F"/>
    <w:rsid w:val="00476BFC"/>
    <w:rsid w:val="00482526"/>
    <w:rsid w:val="00496C7D"/>
    <w:rsid w:val="004A4612"/>
    <w:rsid w:val="004C618B"/>
    <w:rsid w:val="004E17E3"/>
    <w:rsid w:val="004E2E48"/>
    <w:rsid w:val="004F04B2"/>
    <w:rsid w:val="004F1943"/>
    <w:rsid w:val="004F3417"/>
    <w:rsid w:val="004F37A6"/>
    <w:rsid w:val="004F3E58"/>
    <w:rsid w:val="00510F75"/>
    <w:rsid w:val="00512716"/>
    <w:rsid w:val="005148C5"/>
    <w:rsid w:val="00522F76"/>
    <w:rsid w:val="00554177"/>
    <w:rsid w:val="005602E6"/>
    <w:rsid w:val="00577EE5"/>
    <w:rsid w:val="00582621"/>
    <w:rsid w:val="005A3F68"/>
    <w:rsid w:val="005A40CA"/>
    <w:rsid w:val="005B3CD2"/>
    <w:rsid w:val="005B4A27"/>
    <w:rsid w:val="005B7317"/>
    <w:rsid w:val="005E54EE"/>
    <w:rsid w:val="006268A3"/>
    <w:rsid w:val="00627BF4"/>
    <w:rsid w:val="00635C85"/>
    <w:rsid w:val="00637444"/>
    <w:rsid w:val="00640722"/>
    <w:rsid w:val="0066076C"/>
    <w:rsid w:val="00676315"/>
    <w:rsid w:val="006806F4"/>
    <w:rsid w:val="00690B30"/>
    <w:rsid w:val="00692223"/>
    <w:rsid w:val="006A0D3E"/>
    <w:rsid w:val="006A2664"/>
    <w:rsid w:val="006B07C7"/>
    <w:rsid w:val="006C580F"/>
    <w:rsid w:val="006D7CEA"/>
    <w:rsid w:val="006E1700"/>
    <w:rsid w:val="007040E2"/>
    <w:rsid w:val="00705B1E"/>
    <w:rsid w:val="00721B47"/>
    <w:rsid w:val="00726856"/>
    <w:rsid w:val="00726DC2"/>
    <w:rsid w:val="00727317"/>
    <w:rsid w:val="00730C06"/>
    <w:rsid w:val="007575D5"/>
    <w:rsid w:val="00764D55"/>
    <w:rsid w:val="00766A0A"/>
    <w:rsid w:val="00790FBA"/>
    <w:rsid w:val="007917EF"/>
    <w:rsid w:val="00791DB7"/>
    <w:rsid w:val="00793D8A"/>
    <w:rsid w:val="007B1E14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7F1135"/>
    <w:rsid w:val="007F2597"/>
    <w:rsid w:val="00801240"/>
    <w:rsid w:val="00811140"/>
    <w:rsid w:val="00817686"/>
    <w:rsid w:val="00851223"/>
    <w:rsid w:val="00852256"/>
    <w:rsid w:val="00864D13"/>
    <w:rsid w:val="00867E85"/>
    <w:rsid w:val="00872556"/>
    <w:rsid w:val="00874F2D"/>
    <w:rsid w:val="00875111"/>
    <w:rsid w:val="008941A2"/>
    <w:rsid w:val="00897474"/>
    <w:rsid w:val="008B4B54"/>
    <w:rsid w:val="008F502C"/>
    <w:rsid w:val="00901C35"/>
    <w:rsid w:val="00902184"/>
    <w:rsid w:val="009038BD"/>
    <w:rsid w:val="00907319"/>
    <w:rsid w:val="0091239C"/>
    <w:rsid w:val="00924C00"/>
    <w:rsid w:val="00930A0A"/>
    <w:rsid w:val="00942190"/>
    <w:rsid w:val="00943578"/>
    <w:rsid w:val="00953BC6"/>
    <w:rsid w:val="00957A75"/>
    <w:rsid w:val="0096228D"/>
    <w:rsid w:val="00972C75"/>
    <w:rsid w:val="0098486D"/>
    <w:rsid w:val="0098735B"/>
    <w:rsid w:val="009A38ED"/>
    <w:rsid w:val="009D0C33"/>
    <w:rsid w:val="00A16BE9"/>
    <w:rsid w:val="00A17F27"/>
    <w:rsid w:val="00A21293"/>
    <w:rsid w:val="00A221A4"/>
    <w:rsid w:val="00A3400A"/>
    <w:rsid w:val="00A34226"/>
    <w:rsid w:val="00A35E12"/>
    <w:rsid w:val="00A375F9"/>
    <w:rsid w:val="00A4510C"/>
    <w:rsid w:val="00A611FD"/>
    <w:rsid w:val="00A61DCE"/>
    <w:rsid w:val="00A82C49"/>
    <w:rsid w:val="00A85712"/>
    <w:rsid w:val="00A9159D"/>
    <w:rsid w:val="00AA456C"/>
    <w:rsid w:val="00AA6B2C"/>
    <w:rsid w:val="00AA7377"/>
    <w:rsid w:val="00AB2C6A"/>
    <w:rsid w:val="00AB4C87"/>
    <w:rsid w:val="00AC303F"/>
    <w:rsid w:val="00AC486A"/>
    <w:rsid w:val="00AE0583"/>
    <w:rsid w:val="00AE2E88"/>
    <w:rsid w:val="00AF3E6F"/>
    <w:rsid w:val="00AF3F8C"/>
    <w:rsid w:val="00B017AF"/>
    <w:rsid w:val="00B1112D"/>
    <w:rsid w:val="00B22B5D"/>
    <w:rsid w:val="00B25A21"/>
    <w:rsid w:val="00B27FD8"/>
    <w:rsid w:val="00B36EC1"/>
    <w:rsid w:val="00B47BDC"/>
    <w:rsid w:val="00B47E62"/>
    <w:rsid w:val="00B500CE"/>
    <w:rsid w:val="00B504CB"/>
    <w:rsid w:val="00B6332D"/>
    <w:rsid w:val="00B74E20"/>
    <w:rsid w:val="00B845EF"/>
    <w:rsid w:val="00B85199"/>
    <w:rsid w:val="00B85AF7"/>
    <w:rsid w:val="00B94915"/>
    <w:rsid w:val="00BC0295"/>
    <w:rsid w:val="00BD6920"/>
    <w:rsid w:val="00BE02C3"/>
    <w:rsid w:val="00BE1FF5"/>
    <w:rsid w:val="00BE588D"/>
    <w:rsid w:val="00BE5893"/>
    <w:rsid w:val="00BE63DF"/>
    <w:rsid w:val="00BE7616"/>
    <w:rsid w:val="00BF023B"/>
    <w:rsid w:val="00BF2E76"/>
    <w:rsid w:val="00BF396B"/>
    <w:rsid w:val="00BF7523"/>
    <w:rsid w:val="00C02762"/>
    <w:rsid w:val="00C1095E"/>
    <w:rsid w:val="00C1480E"/>
    <w:rsid w:val="00C315FE"/>
    <w:rsid w:val="00C31E7D"/>
    <w:rsid w:val="00C3458B"/>
    <w:rsid w:val="00C46E91"/>
    <w:rsid w:val="00C64F9E"/>
    <w:rsid w:val="00C65EE1"/>
    <w:rsid w:val="00C66723"/>
    <w:rsid w:val="00C7219D"/>
    <w:rsid w:val="00C843DA"/>
    <w:rsid w:val="00C87A9A"/>
    <w:rsid w:val="00C91EAB"/>
    <w:rsid w:val="00C97A43"/>
    <w:rsid w:val="00CA51DB"/>
    <w:rsid w:val="00CB64B9"/>
    <w:rsid w:val="00CC5494"/>
    <w:rsid w:val="00CF011E"/>
    <w:rsid w:val="00CF13C5"/>
    <w:rsid w:val="00D137F9"/>
    <w:rsid w:val="00D15B0E"/>
    <w:rsid w:val="00D32196"/>
    <w:rsid w:val="00D33772"/>
    <w:rsid w:val="00D44E9D"/>
    <w:rsid w:val="00D45CCE"/>
    <w:rsid w:val="00D5023F"/>
    <w:rsid w:val="00D51CC6"/>
    <w:rsid w:val="00D52C09"/>
    <w:rsid w:val="00D8543F"/>
    <w:rsid w:val="00D97535"/>
    <w:rsid w:val="00DA20D6"/>
    <w:rsid w:val="00DC2520"/>
    <w:rsid w:val="00DC2B38"/>
    <w:rsid w:val="00DC5339"/>
    <w:rsid w:val="00DE48AF"/>
    <w:rsid w:val="00DE6545"/>
    <w:rsid w:val="00DF52EB"/>
    <w:rsid w:val="00DF65C9"/>
    <w:rsid w:val="00E12002"/>
    <w:rsid w:val="00E20037"/>
    <w:rsid w:val="00E4586A"/>
    <w:rsid w:val="00E4648E"/>
    <w:rsid w:val="00E67950"/>
    <w:rsid w:val="00E73FDF"/>
    <w:rsid w:val="00E97E64"/>
    <w:rsid w:val="00EA60FF"/>
    <w:rsid w:val="00EC34A7"/>
    <w:rsid w:val="00EC375B"/>
    <w:rsid w:val="00ED37A0"/>
    <w:rsid w:val="00ED41A4"/>
    <w:rsid w:val="00EE2BA7"/>
    <w:rsid w:val="00EF5BED"/>
    <w:rsid w:val="00F04BFA"/>
    <w:rsid w:val="00F13064"/>
    <w:rsid w:val="00F203B2"/>
    <w:rsid w:val="00F27B91"/>
    <w:rsid w:val="00F333B3"/>
    <w:rsid w:val="00F45A23"/>
    <w:rsid w:val="00F518BF"/>
    <w:rsid w:val="00F63E87"/>
    <w:rsid w:val="00F90691"/>
    <w:rsid w:val="00FB2CA5"/>
    <w:rsid w:val="00FB30D4"/>
    <w:rsid w:val="00FC44A4"/>
    <w:rsid w:val="00FC5AED"/>
    <w:rsid w:val="00FC61E6"/>
    <w:rsid w:val="00FD71EA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ECA6B-8C88-414F-BF5E-0E910B2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2014-10-22T05:09:00Z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