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olorfulGrid-Accent1"/>
        <w:tblpPr w:leftFromText="180" w:rightFromText="180" w:vertAnchor="text" w:horzAnchor="margin" w:tblpXSpec="center" w:tblpY="-409"/>
        <w:tblW w:w="5000" w:type="pct"/>
        <w:tblLayout w:type="fixed"/>
        <w:tblLook w:val="04A0" w:firstRow="1" w:lastRow="0" w:firstColumn="1" w:lastColumn="0" w:noHBand="0" w:noVBand="1"/>
        <w:tblDescription w:val="Booking agent information including name, form number, agent code and date/time"/>
      </w:tblPr>
      <w:tblGrid>
        <w:gridCol w:w="2802"/>
        <w:gridCol w:w="6074"/>
        <w:gridCol w:w="236"/>
        <w:gridCol w:w="2217"/>
      </w:tblGrid>
      <w:tr w:rsidR="00F90691" w:rsidTr="00A375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auto"/>
              <w:left w:val="single" w:sz="4" w:space="0" w:color="204559" w:themeColor="accent1" w:themeShade="80"/>
              <w:bottom w:val="single" w:sz="4" w:space="0" w:color="204559" w:themeColor="accent1" w:themeShade="80"/>
              <w:right w:val="nil"/>
            </w:tcBorders>
            <w:shd w:val="clear" w:color="auto" w:fill="CCFFFF"/>
            <w:vAlign w:val="center"/>
          </w:tcPr>
          <w:p w:rsidR="00110471" w:rsidRPr="00B845EF" w:rsidRDefault="00110471" w:rsidP="00AA777E">
            <w:pPr>
              <w:bidi/>
              <w:spacing w:before="0" w:after="0" w:line="276" w:lineRule="auto"/>
              <w:ind w:left="74" w:right="74"/>
              <w:rPr>
                <w:rFonts w:cs="B Nazanin"/>
                <w:bCs w:val="0"/>
                <w:color w:val="auto"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</w:pPr>
            <w:r w:rsidRPr="00B845EF">
              <w:rPr>
                <w:rFonts w:cs="B Nazanin" w:hint="cs"/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کد فرم: </w:t>
            </w:r>
            <w:r w:rsidR="00972C75" w:rsidRPr="00972C75">
              <w:rPr>
                <w:rFonts w:cs="B Nazanin"/>
                <w:color w:val="auto"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ED37A0">
              <w:rPr>
                <w:rFonts w:cs="B Nazanin"/>
                <w:color w:val="auto"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ADM</w:t>
            </w:r>
            <w:r w:rsidR="00972C75" w:rsidRPr="00972C75">
              <w:rPr>
                <w:rFonts w:cs="B Nazanin"/>
                <w:color w:val="auto"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-FM</w:t>
            </w:r>
            <w:r w:rsidR="00AA777E">
              <w:rPr>
                <w:rFonts w:cs="B Nazanin"/>
                <w:color w:val="auto"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-018-00</w:t>
            </w:r>
          </w:p>
          <w:p w:rsidR="00110471" w:rsidRPr="00B845EF" w:rsidRDefault="00110471" w:rsidP="00B504CB">
            <w:pPr>
              <w:bidi/>
              <w:spacing w:before="0" w:after="0" w:line="276" w:lineRule="auto"/>
              <w:ind w:left="74" w:right="74"/>
              <w:rPr>
                <w:rFonts w:cs="B Nazanin"/>
                <w:bCs w:val="0"/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</w:pPr>
            <w:r w:rsidRPr="00B845EF">
              <w:rPr>
                <w:rFonts w:cs="B Nazanin" w:hint="cs"/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تاریخ: </w:t>
            </w:r>
          </w:p>
          <w:p w:rsidR="00110471" w:rsidRPr="00B845EF" w:rsidRDefault="00110471" w:rsidP="00B504CB">
            <w:pPr>
              <w:bidi/>
              <w:spacing w:before="0" w:after="0" w:line="276" w:lineRule="auto"/>
              <w:ind w:left="74" w:right="74"/>
              <w:rPr>
                <w:rFonts w:cs="B Nazanin"/>
                <w:bCs w:val="0"/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</w:pPr>
            <w:r w:rsidRPr="00B845EF">
              <w:rPr>
                <w:rFonts w:cs="B Nazanin" w:hint="cs"/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شماره: </w:t>
            </w:r>
          </w:p>
          <w:p w:rsidR="00110471" w:rsidRPr="00577EE5" w:rsidRDefault="00110471" w:rsidP="00120575">
            <w:pPr>
              <w:bidi/>
              <w:spacing w:before="0" w:after="0" w:line="276" w:lineRule="auto"/>
              <w:ind w:left="74" w:right="74"/>
              <w:rPr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B845EF">
              <w:rPr>
                <w:rFonts w:cs="B Nazanin" w:hint="cs"/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پیوست</w:t>
            </w:r>
            <w:r w:rsidR="00972C75">
              <w:rPr>
                <w:rFonts w:cs="B Nazanin" w:hint="cs"/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845EF">
              <w:rPr>
                <w:rFonts w:cs="B Nazanin" w:hint="cs"/>
                <w:color w:val="auto"/>
                <w:rtl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972C75">
              <w:rPr>
                <w:rFonts w:cs="B Nazanin" w:hint="cs"/>
                <w:color w:val="auto"/>
                <w:rtl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F2E76">
              <w:rPr>
                <w:rFonts w:cs="B Nazanin" w:hint="cs"/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ندارد</w:t>
            </w:r>
          </w:p>
        </w:tc>
        <w:tc>
          <w:tcPr>
            <w:tcW w:w="6074" w:type="dxa"/>
            <w:tcBorders>
              <w:top w:val="single" w:sz="4" w:space="0" w:color="204559" w:themeColor="accent1" w:themeShade="80"/>
              <w:left w:val="nil"/>
              <w:bottom w:val="single" w:sz="4" w:space="0" w:color="204559" w:themeColor="accent1" w:themeShade="80"/>
              <w:right w:val="nil"/>
            </w:tcBorders>
            <w:shd w:val="clear" w:color="auto" w:fill="CCFFFF"/>
            <w:vAlign w:val="center"/>
          </w:tcPr>
          <w:p w:rsidR="001E6CE3" w:rsidRDefault="002E6F44" w:rsidP="00711856">
            <w:pPr>
              <w:bidi/>
              <w:spacing w:before="0" w:after="0" w:line="276" w:lineRule="auto"/>
              <w:ind w:left="74" w:right="7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204559" w:themeColor="accent1" w:themeShade="80"/>
                <w:sz w:val="40"/>
                <w:szCs w:val="40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cs="B Titr" w:hint="cs"/>
                <w:color w:val="204559" w:themeColor="accent1" w:themeShade="80"/>
                <w:sz w:val="40"/>
                <w:szCs w:val="40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پرسشنامه</w:t>
            </w:r>
            <w:r>
              <w:rPr>
                <w:rFonts w:cs="B Titr"/>
                <w:color w:val="204559" w:themeColor="accent1" w:themeShade="80"/>
                <w:sz w:val="40"/>
                <w:szCs w:val="40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oftHyphen/>
            </w:r>
            <w:r>
              <w:rPr>
                <w:rFonts w:cs="B Titr" w:hint="cs"/>
                <w:color w:val="204559" w:themeColor="accent1" w:themeShade="80"/>
                <w:sz w:val="40"/>
                <w:szCs w:val="40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ی </w:t>
            </w:r>
            <w:r w:rsidR="00694980">
              <w:rPr>
                <w:rFonts w:cs="B Titr" w:hint="cs"/>
                <w:color w:val="204559" w:themeColor="accent1" w:themeShade="80"/>
                <w:sz w:val="40"/>
                <w:szCs w:val="40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استخدامی</w:t>
            </w:r>
            <w:r w:rsidR="00AA0BBA">
              <w:rPr>
                <w:rFonts w:cs="B Titr" w:hint="cs"/>
                <w:color w:val="204559" w:themeColor="accent1" w:themeShade="80"/>
                <w:sz w:val="40"/>
                <w:szCs w:val="40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</w:p>
          <w:p w:rsidR="00897474" w:rsidRPr="00793D8A" w:rsidRDefault="00711856" w:rsidP="001E6CE3">
            <w:pPr>
              <w:bidi/>
              <w:spacing w:before="0" w:after="0" w:line="276" w:lineRule="auto"/>
              <w:ind w:left="74" w:right="7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204559" w:themeColor="accent1" w:themeShade="80"/>
                <w:sz w:val="40"/>
                <w:szCs w:val="40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cs="B Titr" w:hint="cs"/>
                <w:color w:val="204559" w:themeColor="accent1" w:themeShade="80"/>
                <w:sz w:val="40"/>
                <w:szCs w:val="40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کارشناس هماهنگی و روابط عمومی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204559" w:themeColor="accent1" w:themeShade="80"/>
              <w:right w:val="single" w:sz="4" w:space="0" w:color="auto"/>
            </w:tcBorders>
            <w:shd w:val="clear" w:color="auto" w:fill="CCFFFF"/>
          </w:tcPr>
          <w:p w:rsidR="00110471" w:rsidRPr="000C5C9B" w:rsidRDefault="00110471" w:rsidP="00110471">
            <w:pPr>
              <w:bidi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2"/>
                <w:szCs w:val="12"/>
                <w:lang w:eastAsia="en-US" w:bidi="fa-IR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204559" w:themeColor="accent1" w:themeShade="80"/>
            </w:tcBorders>
            <w:shd w:val="clear" w:color="auto" w:fill="204559" w:themeFill="accent1" w:themeFillShade="80"/>
          </w:tcPr>
          <w:p w:rsidR="00110471" w:rsidRDefault="006268A3" w:rsidP="00577EE5">
            <w:pPr>
              <w:bidi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1312" behindDoc="0" locked="0" layoutInCell="1" allowOverlap="1" wp14:anchorId="5182AF84" wp14:editId="1D94314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17274</wp:posOffset>
                  </wp:positionV>
                  <wp:extent cx="1276002" cy="1080000"/>
                  <wp:effectExtent l="0" t="0" r="635" b="635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002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268A3" w:rsidRDefault="006268A3" w:rsidP="006268A3">
            <w:pPr>
              <w:bidi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268A3" w:rsidRDefault="006268A3" w:rsidP="006268A3">
            <w:pPr>
              <w:bidi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F15B4" w:rsidRDefault="001F15B4" w:rsidP="00F63E87">
      <w:pPr>
        <w:bidi/>
        <w:rPr>
          <w:rFonts w:cs="B Nazanin"/>
          <w:rtl/>
          <w:lang w:bidi="fa-IR"/>
        </w:rPr>
      </w:pPr>
      <w:r>
        <w:rPr>
          <w:rFonts w:cs="B Nazanin" w:hint="cs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24FE34" wp14:editId="6B38D872">
                <wp:simplePos x="0" y="0"/>
                <wp:positionH relativeFrom="column">
                  <wp:posOffset>121285</wp:posOffset>
                </wp:positionH>
                <wp:positionV relativeFrom="paragraph">
                  <wp:posOffset>937906</wp:posOffset>
                </wp:positionV>
                <wp:extent cx="781050" cy="96202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9.55pt;margin-top:73.85pt;width:61.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"/>
            </w:pict>
          </mc:Fallback>
        </mc:AlternateContent>
      </w:r>
      <w:r>
        <w:rPr>
          <w:rFonts w:cs="B Nazanin" w:hint="cs"/>
          <w:rtl/>
          <w:lang w:bidi="fa-IR"/>
        </w:rPr>
        <w:t>*لطفا عكس پرسنلي خود را در اين محل قرار دهيد .</w:t>
      </w:r>
    </w:p>
    <w:p w:rsidR="00C46E91" w:rsidRDefault="00C46E91" w:rsidP="00C46E91">
      <w:pPr>
        <w:bidi/>
        <w:rPr>
          <w:rFonts w:cs="B Nazanin"/>
          <w:rtl/>
          <w:lang w:bidi="fa-IR"/>
        </w:rPr>
      </w:pPr>
    </w:p>
    <w:p w:rsidR="002D4BE4" w:rsidRDefault="002D4BE4" w:rsidP="002D4BE4">
      <w:pPr>
        <w:bidi/>
        <w:rPr>
          <w:rFonts w:cs="B Nazanin"/>
          <w:rtl/>
          <w:lang w:bidi="fa-IR"/>
        </w:rPr>
      </w:pPr>
    </w:p>
    <w:p w:rsidR="00F63E87" w:rsidRDefault="00F63E87" w:rsidP="00F63E87">
      <w:pPr>
        <w:bidi/>
        <w:rPr>
          <w:rFonts w:cs="B Nazanin"/>
          <w:rtl/>
          <w:lang w:bidi="fa-IR"/>
        </w:rPr>
      </w:pPr>
    </w:p>
    <w:p w:rsidR="001F15B4" w:rsidRPr="002F5FB6" w:rsidRDefault="001F15B4" w:rsidP="001F15B4">
      <w:pPr>
        <w:numPr>
          <w:ilvl w:val="0"/>
          <w:numId w:val="8"/>
        </w:numPr>
        <w:bidi/>
        <w:spacing w:before="0" w:after="0"/>
        <w:ind w:right="0"/>
        <w:rPr>
          <w:rFonts w:cs="B Nazanin"/>
          <w:rtl/>
          <w:lang w:bidi="fa-IR"/>
        </w:rPr>
      </w:pPr>
      <w:r w:rsidRPr="00B64C8D">
        <w:rPr>
          <w:rFonts w:cs="B Nazanin" w:hint="cs"/>
          <w:rtl/>
          <w:lang w:bidi="fa-IR"/>
        </w:rPr>
        <w:t>مشخصات متقاضي: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1"/>
      </w:tblGrid>
      <w:tr w:rsidR="001F15B4" w:rsidRPr="00B64C8D" w:rsidTr="00942190">
        <w:trPr>
          <w:jc w:val="center"/>
        </w:trPr>
        <w:tc>
          <w:tcPr>
            <w:tcW w:w="11221" w:type="dxa"/>
          </w:tcPr>
          <w:p w:rsidR="001F15B4" w:rsidRPr="00B64C8D" w:rsidRDefault="001F15B4" w:rsidP="001F15B4">
            <w:pPr>
              <w:bidi/>
              <w:ind w:left="-98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 xml:space="preserve"> نام :         </w:t>
            </w:r>
            <w:r w:rsidR="00241A4E">
              <w:rPr>
                <w:rFonts w:cs="B Nazanin" w:hint="cs"/>
                <w:rtl/>
                <w:lang w:bidi="fa-IR"/>
              </w:rPr>
              <w:t xml:space="preserve">                     </w:t>
            </w:r>
            <w:r w:rsidR="00003182">
              <w:rPr>
                <w:rFonts w:cs="B Nazanin" w:hint="cs"/>
                <w:rtl/>
                <w:lang w:bidi="fa-IR"/>
              </w:rPr>
              <w:t xml:space="preserve">              </w:t>
            </w:r>
            <w:r w:rsidR="00241A4E">
              <w:rPr>
                <w:rFonts w:cs="B Nazanin" w:hint="cs"/>
                <w:rtl/>
                <w:lang w:bidi="fa-IR"/>
              </w:rPr>
              <w:t xml:space="preserve"> </w:t>
            </w:r>
            <w:r w:rsidRPr="00B64C8D">
              <w:rPr>
                <w:rFonts w:cs="B Nazanin" w:hint="cs"/>
                <w:rtl/>
                <w:lang w:bidi="fa-IR"/>
              </w:rPr>
              <w:t xml:space="preserve">   نام خانوادگي:                  </w:t>
            </w:r>
            <w:r w:rsidR="00241A4E">
              <w:rPr>
                <w:rFonts w:cs="B Nazanin" w:hint="cs"/>
                <w:rtl/>
                <w:lang w:bidi="fa-IR"/>
              </w:rPr>
              <w:t xml:space="preserve"> </w:t>
            </w:r>
            <w:r w:rsidRPr="00B64C8D">
              <w:rPr>
                <w:rFonts w:cs="B Nazanin" w:hint="cs"/>
                <w:rtl/>
                <w:lang w:bidi="fa-IR"/>
              </w:rPr>
              <w:t xml:space="preserve">         </w:t>
            </w:r>
            <w:r w:rsidR="00241A4E">
              <w:rPr>
                <w:rFonts w:cs="B Nazanin" w:hint="cs"/>
                <w:rtl/>
                <w:lang w:bidi="fa-IR"/>
              </w:rPr>
              <w:t xml:space="preserve">  </w:t>
            </w:r>
            <w:r w:rsidR="00003182">
              <w:rPr>
                <w:rFonts w:cs="B Nazanin" w:hint="cs"/>
                <w:rtl/>
                <w:lang w:bidi="fa-IR"/>
              </w:rPr>
              <w:t xml:space="preserve">  </w:t>
            </w:r>
            <w:r w:rsidR="00241A4E">
              <w:rPr>
                <w:rFonts w:cs="B Nazanin" w:hint="cs"/>
                <w:rtl/>
                <w:lang w:bidi="fa-IR"/>
              </w:rPr>
              <w:t xml:space="preserve">    </w:t>
            </w:r>
            <w:r w:rsidRPr="00B64C8D">
              <w:rPr>
                <w:rFonts w:cs="B Nazanin" w:hint="cs"/>
                <w:rtl/>
                <w:lang w:bidi="fa-IR"/>
              </w:rPr>
              <w:t xml:space="preserve">   نام پدر:</w:t>
            </w:r>
          </w:p>
        </w:tc>
      </w:tr>
      <w:tr w:rsidR="001F15B4" w:rsidRPr="00B64C8D" w:rsidTr="00942190">
        <w:trPr>
          <w:jc w:val="center"/>
        </w:trPr>
        <w:tc>
          <w:tcPr>
            <w:tcW w:w="11221" w:type="dxa"/>
          </w:tcPr>
          <w:p w:rsidR="001F15B4" w:rsidRPr="00B64C8D" w:rsidRDefault="001F15B4" w:rsidP="00003182">
            <w:pPr>
              <w:bidi/>
              <w:ind w:left="-98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 xml:space="preserve"> محل تولد:             </w:t>
            </w:r>
            <w:r w:rsidR="00241A4E">
              <w:rPr>
                <w:rFonts w:cs="B Nazanin" w:hint="cs"/>
                <w:rtl/>
                <w:lang w:bidi="fa-IR"/>
              </w:rPr>
              <w:t xml:space="preserve">                  </w:t>
            </w:r>
            <w:r w:rsidRPr="00B64C8D">
              <w:rPr>
                <w:rFonts w:cs="B Nazanin" w:hint="cs"/>
                <w:rtl/>
                <w:lang w:bidi="fa-IR"/>
              </w:rPr>
              <w:t xml:space="preserve">         تاريخ تولد:                </w:t>
            </w:r>
            <w:r w:rsidR="00241A4E">
              <w:rPr>
                <w:rFonts w:cs="B Nazanin" w:hint="cs"/>
                <w:rtl/>
                <w:lang w:bidi="fa-IR"/>
              </w:rPr>
              <w:t xml:space="preserve">                   </w:t>
            </w:r>
            <w:r w:rsidR="00003182">
              <w:rPr>
                <w:rFonts w:cs="B Nazanin" w:hint="cs"/>
                <w:rtl/>
                <w:lang w:bidi="fa-IR"/>
              </w:rPr>
              <w:t xml:space="preserve"> </w:t>
            </w:r>
            <w:r w:rsidRPr="00B64C8D">
              <w:rPr>
                <w:rFonts w:cs="B Nazanin" w:hint="cs"/>
                <w:rtl/>
                <w:lang w:bidi="fa-IR"/>
              </w:rPr>
              <w:t xml:space="preserve">     </w:t>
            </w:r>
            <w:r w:rsidR="00003182">
              <w:rPr>
                <w:rFonts w:cs="B Nazanin" w:hint="cs"/>
                <w:rtl/>
                <w:lang w:bidi="fa-IR"/>
              </w:rPr>
              <w:t xml:space="preserve"> </w:t>
            </w:r>
            <w:r w:rsidRPr="00B64C8D">
              <w:rPr>
                <w:rFonts w:cs="B Nazanin" w:hint="cs"/>
                <w:rtl/>
                <w:lang w:bidi="fa-IR"/>
              </w:rPr>
              <w:t xml:space="preserve">شماره </w:t>
            </w:r>
            <w:r>
              <w:rPr>
                <w:rFonts w:cs="B Nazanin" w:hint="cs"/>
                <w:rtl/>
                <w:lang w:bidi="fa-IR"/>
              </w:rPr>
              <w:t>ملی</w:t>
            </w:r>
            <w:r w:rsidRPr="00B64C8D">
              <w:rPr>
                <w:rFonts w:cs="B Nazanin" w:hint="cs"/>
                <w:rtl/>
                <w:lang w:bidi="fa-IR"/>
              </w:rPr>
              <w:t xml:space="preserve">:      </w:t>
            </w:r>
            <w:r w:rsidR="00241A4E">
              <w:rPr>
                <w:rFonts w:cs="B Nazanin" w:hint="cs"/>
                <w:rtl/>
                <w:lang w:bidi="fa-IR"/>
              </w:rPr>
              <w:t xml:space="preserve">  </w:t>
            </w:r>
            <w:r w:rsidRPr="00B64C8D">
              <w:rPr>
                <w:rFonts w:cs="B Nazanin" w:hint="cs"/>
                <w:rtl/>
                <w:lang w:bidi="fa-IR"/>
              </w:rPr>
              <w:t xml:space="preserve">                     </w:t>
            </w:r>
            <w:r>
              <w:rPr>
                <w:rFonts w:cs="B Nazanin" w:hint="cs"/>
                <w:rtl/>
                <w:lang w:bidi="fa-IR"/>
              </w:rPr>
              <w:t xml:space="preserve">       </w:t>
            </w:r>
            <w:r w:rsidRPr="00B64C8D">
              <w:rPr>
                <w:rFonts w:cs="B Nazanin" w:hint="cs"/>
                <w:rtl/>
                <w:lang w:bidi="fa-IR"/>
              </w:rPr>
              <w:t xml:space="preserve"> محل صدور:</w:t>
            </w:r>
          </w:p>
        </w:tc>
      </w:tr>
      <w:tr w:rsidR="001F15B4" w:rsidRPr="00B64C8D" w:rsidTr="00942190">
        <w:trPr>
          <w:jc w:val="center"/>
        </w:trPr>
        <w:tc>
          <w:tcPr>
            <w:tcW w:w="11221" w:type="dxa"/>
          </w:tcPr>
          <w:p w:rsidR="001F15B4" w:rsidRPr="00B64C8D" w:rsidRDefault="001F15B4" w:rsidP="001F15B4">
            <w:pPr>
              <w:bidi/>
              <w:ind w:left="-98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 xml:space="preserve"> وضعيت خانوادگي:  </w:t>
            </w: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مجرد   </w:t>
            </w: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متاهل       </w:t>
            </w:r>
            <w:r w:rsidR="00003182">
              <w:rPr>
                <w:rFonts w:cs="B Nazanin" w:hint="cs"/>
                <w:rtl/>
                <w:lang w:bidi="fa-IR"/>
              </w:rPr>
              <w:t xml:space="preserve">                                                 تعداد فرزندان:                                 </w:t>
            </w:r>
            <w:r w:rsidRPr="00B64C8D">
              <w:rPr>
                <w:rFonts w:cs="B Nazanin" w:hint="cs"/>
                <w:rtl/>
                <w:lang w:bidi="fa-IR"/>
              </w:rPr>
              <w:t>تعداد افراد تحت تكفل:</w:t>
            </w:r>
          </w:p>
        </w:tc>
      </w:tr>
      <w:tr w:rsidR="001F15B4" w:rsidRPr="00B64C8D" w:rsidTr="00942190">
        <w:trPr>
          <w:jc w:val="center"/>
        </w:trPr>
        <w:tc>
          <w:tcPr>
            <w:tcW w:w="11221" w:type="dxa"/>
          </w:tcPr>
          <w:p w:rsidR="001F15B4" w:rsidRPr="00B64C8D" w:rsidRDefault="001F15B4" w:rsidP="001F15B4">
            <w:pPr>
              <w:bidi/>
              <w:ind w:left="-98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 xml:space="preserve"> وضعيت نظام وظيفه: </w:t>
            </w: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معاف (علت معافيت:                  ) </w:t>
            </w:r>
            <w:r w:rsidR="00003182">
              <w:rPr>
                <w:rFonts w:cs="B Nazanin" w:hint="cs"/>
                <w:rtl/>
                <w:lang w:bidi="fa-IR"/>
              </w:rPr>
              <w:t xml:space="preserve">                             </w:t>
            </w:r>
            <w:r w:rsidRPr="00B64C8D">
              <w:rPr>
                <w:rFonts w:cs="B Nazanin" w:hint="cs"/>
                <w:rtl/>
                <w:lang w:bidi="fa-IR"/>
              </w:rPr>
              <w:t xml:space="preserve">  </w:t>
            </w: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انجام داده (از تاريخ:            تا تاريخ               ) </w:t>
            </w: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ساير     </w:t>
            </w:r>
          </w:p>
        </w:tc>
      </w:tr>
      <w:tr w:rsidR="001F15B4" w:rsidRPr="00B64C8D" w:rsidTr="00942190">
        <w:trPr>
          <w:jc w:val="center"/>
        </w:trPr>
        <w:tc>
          <w:tcPr>
            <w:tcW w:w="11221" w:type="dxa"/>
          </w:tcPr>
          <w:p w:rsidR="001F15B4" w:rsidRPr="00B64C8D" w:rsidRDefault="001F15B4" w:rsidP="001F15B4">
            <w:pPr>
              <w:bidi/>
              <w:ind w:left="-98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 xml:space="preserve"> آدرس محل سكونت:</w:t>
            </w:r>
          </w:p>
        </w:tc>
      </w:tr>
      <w:tr w:rsidR="001F15B4" w:rsidRPr="00B64C8D" w:rsidTr="00942190">
        <w:trPr>
          <w:jc w:val="center"/>
        </w:trPr>
        <w:tc>
          <w:tcPr>
            <w:tcW w:w="11221" w:type="dxa"/>
          </w:tcPr>
          <w:p w:rsidR="001F15B4" w:rsidRPr="00B64C8D" w:rsidRDefault="001F15B4" w:rsidP="001F15B4">
            <w:pPr>
              <w:bidi/>
              <w:ind w:left="-98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 xml:space="preserve"> تلفن :  </w:t>
            </w:r>
            <w:r w:rsidR="00003182">
              <w:rPr>
                <w:rFonts w:cs="B Nazanin" w:hint="cs"/>
                <w:rtl/>
                <w:lang w:bidi="fa-IR"/>
              </w:rPr>
              <w:t xml:space="preserve">                              </w:t>
            </w:r>
            <w:r w:rsidRPr="00B64C8D">
              <w:rPr>
                <w:rFonts w:cs="B Nazanin" w:hint="cs"/>
                <w:rtl/>
                <w:lang w:bidi="fa-IR"/>
              </w:rPr>
              <w:t xml:space="preserve">        موبايل:                                         ايميل:</w:t>
            </w:r>
          </w:p>
        </w:tc>
      </w:tr>
    </w:tbl>
    <w:p w:rsidR="001F15B4" w:rsidRPr="00B64C8D" w:rsidRDefault="001F15B4" w:rsidP="00C46E91">
      <w:pPr>
        <w:numPr>
          <w:ilvl w:val="0"/>
          <w:numId w:val="8"/>
        </w:numPr>
        <w:bidi/>
        <w:spacing w:before="0" w:after="0"/>
        <w:ind w:right="0"/>
        <w:rPr>
          <w:rFonts w:cs="B Nazanin"/>
          <w:rtl/>
          <w:lang w:bidi="fa-IR"/>
        </w:rPr>
      </w:pPr>
      <w:r w:rsidRPr="00B64C8D">
        <w:rPr>
          <w:rFonts w:cs="B Nazanin" w:hint="cs"/>
          <w:rtl/>
          <w:lang w:bidi="fa-IR"/>
        </w:rPr>
        <w:t>سوابق تحصيلي به ترتيب اخذ مدرك (از ديپلم به بالا):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1419"/>
        <w:gridCol w:w="2489"/>
        <w:gridCol w:w="1858"/>
        <w:gridCol w:w="2397"/>
        <w:gridCol w:w="2335"/>
      </w:tblGrid>
      <w:tr w:rsidR="0098486D" w:rsidRPr="00B64C8D" w:rsidTr="00156639">
        <w:trPr>
          <w:jc w:val="center"/>
        </w:trPr>
        <w:tc>
          <w:tcPr>
            <w:tcW w:w="723" w:type="dxa"/>
            <w:shd w:val="clear" w:color="auto" w:fill="E6E6E6"/>
            <w:vAlign w:val="center"/>
          </w:tcPr>
          <w:p w:rsidR="0098486D" w:rsidRPr="00B64C8D" w:rsidRDefault="0098486D" w:rsidP="001F15B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رديف</w:t>
            </w:r>
          </w:p>
        </w:tc>
        <w:tc>
          <w:tcPr>
            <w:tcW w:w="1419" w:type="dxa"/>
            <w:shd w:val="clear" w:color="auto" w:fill="E6E6E6"/>
            <w:vAlign w:val="center"/>
          </w:tcPr>
          <w:p w:rsidR="0098486D" w:rsidRPr="00B64C8D" w:rsidRDefault="0098486D" w:rsidP="001F15B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مدرك</w:t>
            </w:r>
          </w:p>
        </w:tc>
        <w:tc>
          <w:tcPr>
            <w:tcW w:w="2489" w:type="dxa"/>
            <w:shd w:val="clear" w:color="auto" w:fill="E6E6E6"/>
            <w:vAlign w:val="center"/>
          </w:tcPr>
          <w:p w:rsidR="0098486D" w:rsidRPr="00B64C8D" w:rsidRDefault="0098486D" w:rsidP="001F15B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رشته و گرايش تحصيلي</w:t>
            </w:r>
          </w:p>
        </w:tc>
        <w:tc>
          <w:tcPr>
            <w:tcW w:w="1858" w:type="dxa"/>
            <w:shd w:val="clear" w:color="auto" w:fill="E6E6E6"/>
            <w:vAlign w:val="center"/>
          </w:tcPr>
          <w:p w:rsidR="0098486D" w:rsidRPr="00B64C8D" w:rsidRDefault="0098486D" w:rsidP="001F15B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تاريخ فارغ التحصيلي</w:t>
            </w:r>
          </w:p>
        </w:tc>
        <w:tc>
          <w:tcPr>
            <w:tcW w:w="2397" w:type="dxa"/>
            <w:shd w:val="clear" w:color="auto" w:fill="E6E6E6"/>
            <w:vAlign w:val="center"/>
          </w:tcPr>
          <w:p w:rsidR="0098486D" w:rsidRPr="00B64C8D" w:rsidRDefault="0098486D" w:rsidP="001F15B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نام مركز آموزشي</w:t>
            </w:r>
          </w:p>
        </w:tc>
        <w:tc>
          <w:tcPr>
            <w:tcW w:w="2335" w:type="dxa"/>
            <w:shd w:val="clear" w:color="auto" w:fill="E6E6E6"/>
            <w:vAlign w:val="center"/>
          </w:tcPr>
          <w:p w:rsidR="0098486D" w:rsidRPr="00B64C8D" w:rsidRDefault="0098486D" w:rsidP="001F15B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معدل</w:t>
            </w:r>
          </w:p>
        </w:tc>
      </w:tr>
      <w:tr w:rsidR="0098486D" w:rsidRPr="00B64C8D" w:rsidTr="00156639">
        <w:trPr>
          <w:jc w:val="center"/>
        </w:trPr>
        <w:tc>
          <w:tcPr>
            <w:tcW w:w="723" w:type="dxa"/>
          </w:tcPr>
          <w:p w:rsidR="0098486D" w:rsidRPr="00B64C8D" w:rsidRDefault="0098486D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19" w:type="dxa"/>
          </w:tcPr>
          <w:p w:rsidR="0098486D" w:rsidRPr="00B64C8D" w:rsidRDefault="0098486D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489" w:type="dxa"/>
          </w:tcPr>
          <w:p w:rsidR="0098486D" w:rsidRPr="00B64C8D" w:rsidRDefault="0098486D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58" w:type="dxa"/>
          </w:tcPr>
          <w:p w:rsidR="0098486D" w:rsidRPr="00B64C8D" w:rsidRDefault="0098486D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397" w:type="dxa"/>
          </w:tcPr>
          <w:p w:rsidR="0098486D" w:rsidRPr="00B64C8D" w:rsidRDefault="0098486D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335" w:type="dxa"/>
          </w:tcPr>
          <w:p w:rsidR="0098486D" w:rsidRPr="00B64C8D" w:rsidRDefault="0098486D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8486D" w:rsidRPr="00B64C8D" w:rsidTr="00156639">
        <w:trPr>
          <w:jc w:val="center"/>
        </w:trPr>
        <w:tc>
          <w:tcPr>
            <w:tcW w:w="723" w:type="dxa"/>
          </w:tcPr>
          <w:p w:rsidR="0098486D" w:rsidRPr="00B64C8D" w:rsidRDefault="0098486D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19" w:type="dxa"/>
          </w:tcPr>
          <w:p w:rsidR="0098486D" w:rsidRPr="00B64C8D" w:rsidRDefault="0098486D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489" w:type="dxa"/>
          </w:tcPr>
          <w:p w:rsidR="0098486D" w:rsidRPr="00B64C8D" w:rsidRDefault="0098486D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58" w:type="dxa"/>
          </w:tcPr>
          <w:p w:rsidR="0098486D" w:rsidRPr="00B64C8D" w:rsidRDefault="0098486D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397" w:type="dxa"/>
          </w:tcPr>
          <w:p w:rsidR="0098486D" w:rsidRPr="00B64C8D" w:rsidRDefault="0098486D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335" w:type="dxa"/>
          </w:tcPr>
          <w:p w:rsidR="0098486D" w:rsidRPr="00B64C8D" w:rsidRDefault="0098486D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8486D" w:rsidRPr="00B64C8D" w:rsidTr="00156639">
        <w:trPr>
          <w:jc w:val="center"/>
        </w:trPr>
        <w:tc>
          <w:tcPr>
            <w:tcW w:w="723" w:type="dxa"/>
          </w:tcPr>
          <w:p w:rsidR="0098486D" w:rsidRPr="00B64C8D" w:rsidRDefault="0098486D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19" w:type="dxa"/>
          </w:tcPr>
          <w:p w:rsidR="0098486D" w:rsidRPr="00B64C8D" w:rsidRDefault="0098486D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489" w:type="dxa"/>
          </w:tcPr>
          <w:p w:rsidR="0098486D" w:rsidRPr="00B64C8D" w:rsidRDefault="0098486D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58" w:type="dxa"/>
          </w:tcPr>
          <w:p w:rsidR="0098486D" w:rsidRPr="00B64C8D" w:rsidRDefault="0098486D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397" w:type="dxa"/>
          </w:tcPr>
          <w:p w:rsidR="0098486D" w:rsidRPr="00B64C8D" w:rsidRDefault="0098486D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335" w:type="dxa"/>
          </w:tcPr>
          <w:p w:rsidR="0098486D" w:rsidRPr="00B64C8D" w:rsidRDefault="0098486D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791DB7" w:rsidRPr="00C46E91" w:rsidRDefault="00791DB7" w:rsidP="00791DB7">
      <w:pPr>
        <w:pStyle w:val="ListParagraph"/>
        <w:numPr>
          <w:ilvl w:val="0"/>
          <w:numId w:val="8"/>
        </w:numPr>
        <w:bidi/>
        <w:rPr>
          <w:rFonts w:cs="B Nazanin"/>
          <w:lang w:bidi="fa-IR"/>
        </w:rPr>
      </w:pPr>
      <w:r w:rsidRPr="00C46E91">
        <w:rPr>
          <w:rFonts w:cs="B Nazanin" w:hint="cs"/>
          <w:rtl/>
          <w:lang w:bidi="fa-IR"/>
        </w:rPr>
        <w:t>دوره‌هاي آموزشي، تخصصي يا كارآموزي: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2359"/>
        <w:gridCol w:w="2885"/>
        <w:gridCol w:w="1985"/>
        <w:gridCol w:w="1843"/>
      </w:tblGrid>
      <w:tr w:rsidR="00791DB7" w:rsidRPr="00B64C8D" w:rsidTr="00942190">
        <w:trPr>
          <w:jc w:val="center"/>
        </w:trPr>
        <w:tc>
          <w:tcPr>
            <w:tcW w:w="2149" w:type="dxa"/>
            <w:shd w:val="clear" w:color="auto" w:fill="E6E6E6"/>
            <w:vAlign w:val="center"/>
          </w:tcPr>
          <w:p w:rsidR="00791DB7" w:rsidRPr="00B64C8D" w:rsidRDefault="00791DB7" w:rsidP="005F705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نام دوره تخصصي</w:t>
            </w:r>
          </w:p>
        </w:tc>
        <w:tc>
          <w:tcPr>
            <w:tcW w:w="2359" w:type="dxa"/>
            <w:shd w:val="clear" w:color="auto" w:fill="E6E6E6"/>
            <w:vAlign w:val="center"/>
          </w:tcPr>
          <w:p w:rsidR="00791DB7" w:rsidRPr="00B64C8D" w:rsidRDefault="00791DB7" w:rsidP="005F705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نام و محل مؤسسه</w:t>
            </w:r>
          </w:p>
        </w:tc>
        <w:tc>
          <w:tcPr>
            <w:tcW w:w="2885" w:type="dxa"/>
            <w:shd w:val="clear" w:color="auto" w:fill="E6E6E6"/>
            <w:vAlign w:val="center"/>
          </w:tcPr>
          <w:p w:rsidR="00791DB7" w:rsidRPr="00B64C8D" w:rsidRDefault="00791DB7" w:rsidP="005F705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عنوان گواهينامه</w:t>
            </w:r>
          </w:p>
        </w:tc>
        <w:tc>
          <w:tcPr>
            <w:tcW w:w="1985" w:type="dxa"/>
            <w:shd w:val="clear" w:color="auto" w:fill="E6E6E6"/>
            <w:vAlign w:val="center"/>
          </w:tcPr>
          <w:p w:rsidR="00791DB7" w:rsidRPr="00B64C8D" w:rsidRDefault="00791DB7" w:rsidP="005F705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تاريخ شروع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791DB7" w:rsidRPr="00B64C8D" w:rsidRDefault="00791DB7" w:rsidP="005F705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تاريخ پايان</w:t>
            </w:r>
          </w:p>
        </w:tc>
      </w:tr>
      <w:tr w:rsidR="00791DB7" w:rsidRPr="00B64C8D" w:rsidTr="00942190">
        <w:trPr>
          <w:trHeight w:val="405"/>
          <w:jc w:val="center"/>
        </w:trPr>
        <w:tc>
          <w:tcPr>
            <w:tcW w:w="2149" w:type="dxa"/>
          </w:tcPr>
          <w:p w:rsidR="00791DB7" w:rsidRPr="00B64C8D" w:rsidRDefault="00791DB7" w:rsidP="005F7057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359" w:type="dxa"/>
          </w:tcPr>
          <w:p w:rsidR="00791DB7" w:rsidRPr="00B64C8D" w:rsidRDefault="00791DB7" w:rsidP="005F7057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885" w:type="dxa"/>
            <w:vAlign w:val="center"/>
          </w:tcPr>
          <w:p w:rsidR="00791DB7" w:rsidRPr="00B64C8D" w:rsidRDefault="00791DB7" w:rsidP="005F7057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985" w:type="dxa"/>
          </w:tcPr>
          <w:p w:rsidR="00791DB7" w:rsidRPr="00B64C8D" w:rsidRDefault="00791DB7" w:rsidP="005F7057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:rsidR="00791DB7" w:rsidRPr="00B64C8D" w:rsidRDefault="00791DB7" w:rsidP="005F7057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791DB7" w:rsidRPr="00B64C8D" w:rsidTr="00942190">
        <w:trPr>
          <w:trHeight w:val="405"/>
          <w:jc w:val="center"/>
        </w:trPr>
        <w:tc>
          <w:tcPr>
            <w:tcW w:w="2149" w:type="dxa"/>
          </w:tcPr>
          <w:p w:rsidR="00791DB7" w:rsidRPr="00B64C8D" w:rsidRDefault="00791DB7" w:rsidP="005F7057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359" w:type="dxa"/>
          </w:tcPr>
          <w:p w:rsidR="00791DB7" w:rsidRPr="00B64C8D" w:rsidRDefault="00791DB7" w:rsidP="005F7057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885" w:type="dxa"/>
            <w:vAlign w:val="center"/>
          </w:tcPr>
          <w:p w:rsidR="00791DB7" w:rsidRPr="00B64C8D" w:rsidRDefault="00791DB7" w:rsidP="005F7057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985" w:type="dxa"/>
          </w:tcPr>
          <w:p w:rsidR="00791DB7" w:rsidRPr="00B64C8D" w:rsidRDefault="00791DB7" w:rsidP="005F7057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:rsidR="00791DB7" w:rsidRPr="00B64C8D" w:rsidRDefault="00791DB7" w:rsidP="005F7057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791DB7" w:rsidRPr="00B64C8D" w:rsidTr="00942190">
        <w:trPr>
          <w:trHeight w:val="405"/>
          <w:jc w:val="center"/>
        </w:trPr>
        <w:tc>
          <w:tcPr>
            <w:tcW w:w="2149" w:type="dxa"/>
          </w:tcPr>
          <w:p w:rsidR="00791DB7" w:rsidRPr="00B64C8D" w:rsidRDefault="00791DB7" w:rsidP="005F7057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359" w:type="dxa"/>
          </w:tcPr>
          <w:p w:rsidR="00791DB7" w:rsidRPr="00B64C8D" w:rsidRDefault="00791DB7" w:rsidP="005F7057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885" w:type="dxa"/>
            <w:vAlign w:val="center"/>
          </w:tcPr>
          <w:p w:rsidR="00791DB7" w:rsidRPr="00B64C8D" w:rsidRDefault="00791DB7" w:rsidP="005F7057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985" w:type="dxa"/>
          </w:tcPr>
          <w:p w:rsidR="00791DB7" w:rsidRPr="00B64C8D" w:rsidRDefault="00791DB7" w:rsidP="005F7057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:rsidR="00791DB7" w:rsidRPr="00B64C8D" w:rsidRDefault="00791DB7" w:rsidP="005F7057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791DB7" w:rsidRPr="00B64C8D" w:rsidTr="00942190">
        <w:trPr>
          <w:trHeight w:val="405"/>
          <w:jc w:val="center"/>
        </w:trPr>
        <w:tc>
          <w:tcPr>
            <w:tcW w:w="2149" w:type="dxa"/>
          </w:tcPr>
          <w:p w:rsidR="00791DB7" w:rsidRPr="00B64C8D" w:rsidRDefault="00791DB7" w:rsidP="005F7057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359" w:type="dxa"/>
          </w:tcPr>
          <w:p w:rsidR="00791DB7" w:rsidRPr="00B64C8D" w:rsidRDefault="00791DB7" w:rsidP="005F7057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885" w:type="dxa"/>
            <w:vAlign w:val="center"/>
          </w:tcPr>
          <w:p w:rsidR="00791DB7" w:rsidRPr="00B64C8D" w:rsidRDefault="00791DB7" w:rsidP="005F7057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985" w:type="dxa"/>
          </w:tcPr>
          <w:p w:rsidR="00791DB7" w:rsidRPr="00B64C8D" w:rsidRDefault="00791DB7" w:rsidP="005F7057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:rsidR="00791DB7" w:rsidRPr="00B64C8D" w:rsidRDefault="00791DB7" w:rsidP="005F7057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791DB7" w:rsidRPr="00C46E91" w:rsidRDefault="00791DB7" w:rsidP="00791DB7">
      <w:pPr>
        <w:pStyle w:val="ListParagraph"/>
        <w:numPr>
          <w:ilvl w:val="0"/>
          <w:numId w:val="8"/>
        </w:numPr>
        <w:bidi/>
        <w:rPr>
          <w:rFonts w:cs="B Nazanin"/>
          <w:rtl/>
          <w:lang w:bidi="fa-IR"/>
        </w:rPr>
      </w:pPr>
      <w:r w:rsidRPr="00C46E91">
        <w:rPr>
          <w:rFonts w:cs="B Nazanin" w:hint="cs"/>
          <w:rtl/>
          <w:lang w:bidi="fa-IR"/>
        </w:rPr>
        <w:t>زبانهاي خارجي و ميزان تسلط:</w:t>
      </w:r>
    </w:p>
    <w:tbl>
      <w:tblPr>
        <w:bidiVisual/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9"/>
        <w:gridCol w:w="3059"/>
        <w:gridCol w:w="822"/>
        <w:gridCol w:w="869"/>
        <w:gridCol w:w="824"/>
        <w:gridCol w:w="877"/>
      </w:tblGrid>
      <w:tr w:rsidR="00791DB7" w:rsidTr="00942190">
        <w:trPr>
          <w:jc w:val="center"/>
        </w:trPr>
        <w:tc>
          <w:tcPr>
            <w:tcW w:w="3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91DB7" w:rsidRDefault="00791DB7" w:rsidP="005F7057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نوع و میزان تسلط به زبان</w:t>
            </w:r>
            <w:r>
              <w:rPr>
                <w:rFonts w:cs="B Nazanin" w:hint="cs"/>
                <w:rtl/>
                <w:lang w:bidi="fa-IR"/>
              </w:rPr>
              <w:softHyphen/>
              <w:t>های خارجی</w:t>
            </w:r>
          </w:p>
        </w:tc>
        <w:tc>
          <w:tcPr>
            <w:tcW w:w="1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1DB7" w:rsidRDefault="00791DB7" w:rsidP="005F7057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تسلط</w:t>
            </w:r>
          </w:p>
        </w:tc>
      </w:tr>
      <w:tr w:rsidR="00791DB7" w:rsidTr="00942190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1DB7" w:rsidRDefault="00791DB7" w:rsidP="005F7057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کم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1DB7" w:rsidRDefault="00791DB7" w:rsidP="005F7057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متوسط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1DB7" w:rsidRDefault="00791DB7" w:rsidP="005F7057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خوب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1DB7" w:rsidRDefault="00791DB7" w:rsidP="005F7057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حرفه‌ای</w:t>
            </w:r>
          </w:p>
        </w:tc>
      </w:tr>
      <w:tr w:rsidR="00791DB7" w:rsidTr="00942190">
        <w:trPr>
          <w:trHeight w:hRule="exact" w:val="340"/>
          <w:jc w:val="center"/>
        </w:trPr>
        <w:tc>
          <w:tcPr>
            <w:tcW w:w="2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B7" w:rsidRDefault="00791DB7" w:rsidP="005F7057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انگلیسی</w:t>
            </w:r>
          </w:p>
          <w:p w:rsidR="00791DB7" w:rsidRDefault="00791DB7" w:rsidP="005F7057">
            <w:pPr>
              <w:bidi/>
              <w:rPr>
                <w:rFonts w:cs="B Nazanin"/>
                <w:rtl/>
                <w:lang w:bidi="fa-IR"/>
              </w:rPr>
            </w:pPr>
          </w:p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خواندن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</w:tr>
      <w:tr w:rsidR="00791DB7" w:rsidTr="00942190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نوشتن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</w:tr>
      <w:tr w:rsidR="00791DB7" w:rsidTr="00942190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مکالمه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</w:tr>
      <w:tr w:rsidR="00791DB7" w:rsidTr="00CB64B9">
        <w:trPr>
          <w:jc w:val="center"/>
        </w:trPr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91DB7" w:rsidRDefault="00791DB7" w:rsidP="005F705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91DB7" w:rsidRDefault="00791DB7" w:rsidP="005F7057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کم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91DB7" w:rsidRDefault="00791DB7" w:rsidP="005F7057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متوسط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91DB7" w:rsidRDefault="00791DB7" w:rsidP="005F7057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خوب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91DB7" w:rsidRDefault="00791DB7" w:rsidP="005F7057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حرفه</w:t>
            </w:r>
            <w:r>
              <w:rPr>
                <w:rFonts w:cs="B Nazanin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>ای</w:t>
            </w:r>
          </w:p>
        </w:tc>
      </w:tr>
      <w:tr w:rsidR="00791DB7" w:rsidTr="00942190">
        <w:trPr>
          <w:trHeight w:hRule="exact" w:val="340"/>
          <w:jc w:val="center"/>
        </w:trPr>
        <w:tc>
          <w:tcPr>
            <w:tcW w:w="2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خواندن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</w:tr>
      <w:tr w:rsidR="00791DB7" w:rsidTr="00942190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نوشتن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</w:tr>
      <w:tr w:rsidR="00791DB7" w:rsidTr="00942190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مکالمه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</w:tr>
    </w:tbl>
    <w:p w:rsidR="00791DB7" w:rsidRDefault="00791DB7" w:rsidP="00791DB7">
      <w:pPr>
        <w:pStyle w:val="ListParagraph"/>
        <w:bidi/>
        <w:ind w:left="262"/>
        <w:rPr>
          <w:rFonts w:cs="B Nazanin"/>
          <w:rtl/>
          <w:lang w:bidi="fa-IR"/>
        </w:rPr>
      </w:pPr>
    </w:p>
    <w:p w:rsidR="00156639" w:rsidRDefault="00156639" w:rsidP="00156639">
      <w:pPr>
        <w:pStyle w:val="ListParagraph"/>
        <w:bidi/>
        <w:ind w:left="262"/>
        <w:rPr>
          <w:rFonts w:cs="B Nazanin"/>
          <w:rtl/>
          <w:lang w:bidi="fa-IR"/>
        </w:rPr>
      </w:pPr>
    </w:p>
    <w:p w:rsidR="00F45A23" w:rsidRDefault="00F45A23" w:rsidP="00F45A23">
      <w:pPr>
        <w:pStyle w:val="ListParagraph"/>
        <w:bidi/>
        <w:ind w:left="262"/>
        <w:rPr>
          <w:rFonts w:cs="B Nazanin"/>
          <w:rtl/>
          <w:lang w:bidi="fa-IR"/>
        </w:rPr>
      </w:pPr>
    </w:p>
    <w:p w:rsidR="00F45A23" w:rsidRDefault="00F45A23" w:rsidP="00F45A23">
      <w:pPr>
        <w:pStyle w:val="ListParagraph"/>
        <w:bidi/>
        <w:ind w:left="262"/>
        <w:rPr>
          <w:rFonts w:cs="B Nazanin"/>
          <w:lang w:bidi="fa-IR"/>
        </w:rPr>
      </w:pPr>
    </w:p>
    <w:p w:rsidR="001F15B4" w:rsidRPr="00C46E91" w:rsidRDefault="001F15B4" w:rsidP="00C02762">
      <w:pPr>
        <w:pStyle w:val="ListParagraph"/>
        <w:numPr>
          <w:ilvl w:val="0"/>
          <w:numId w:val="8"/>
        </w:numPr>
        <w:bidi/>
        <w:rPr>
          <w:rFonts w:cs="B Nazanin"/>
          <w:rtl/>
          <w:lang w:bidi="fa-IR"/>
        </w:rPr>
      </w:pPr>
      <w:r w:rsidRPr="00C46E91">
        <w:rPr>
          <w:rFonts w:cs="B Nazanin" w:hint="cs"/>
          <w:rtl/>
          <w:lang w:bidi="fa-IR"/>
        </w:rPr>
        <w:lastRenderedPageBreak/>
        <w:t>زمينه‌هاي كاري و اطلاعات كامپيوتري:</w:t>
      </w:r>
    </w:p>
    <w:tbl>
      <w:tblPr>
        <w:bidiVisual/>
        <w:tblW w:w="11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4"/>
        <w:gridCol w:w="567"/>
        <w:gridCol w:w="850"/>
        <w:gridCol w:w="709"/>
        <w:gridCol w:w="851"/>
        <w:gridCol w:w="2693"/>
        <w:gridCol w:w="567"/>
        <w:gridCol w:w="850"/>
        <w:gridCol w:w="709"/>
        <w:gridCol w:w="759"/>
      </w:tblGrid>
      <w:tr w:rsidR="001F15B4" w:rsidRPr="00B64C8D" w:rsidTr="00791DB7">
        <w:trPr>
          <w:jc w:val="center"/>
        </w:trPr>
        <w:tc>
          <w:tcPr>
            <w:tcW w:w="2574" w:type="dxa"/>
            <w:vMerge w:val="restart"/>
            <w:shd w:val="clear" w:color="auto" w:fill="E6E6E6"/>
            <w:vAlign w:val="center"/>
          </w:tcPr>
          <w:p w:rsidR="001F15B4" w:rsidRPr="00B64C8D" w:rsidRDefault="001F15B4" w:rsidP="001F15B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عنوان</w:t>
            </w:r>
          </w:p>
        </w:tc>
        <w:tc>
          <w:tcPr>
            <w:tcW w:w="2977" w:type="dxa"/>
            <w:gridSpan w:val="4"/>
            <w:shd w:val="clear" w:color="auto" w:fill="E6E6E6"/>
            <w:vAlign w:val="center"/>
          </w:tcPr>
          <w:p w:rsidR="001F15B4" w:rsidRPr="00B64C8D" w:rsidRDefault="001F15B4" w:rsidP="001F15B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تسلط</w:t>
            </w:r>
          </w:p>
        </w:tc>
        <w:tc>
          <w:tcPr>
            <w:tcW w:w="2693" w:type="dxa"/>
            <w:vMerge w:val="restart"/>
            <w:shd w:val="clear" w:color="auto" w:fill="E6E6E6"/>
            <w:vAlign w:val="center"/>
          </w:tcPr>
          <w:p w:rsidR="001F15B4" w:rsidRPr="00B64C8D" w:rsidRDefault="001F15B4" w:rsidP="001F15B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عنوان</w:t>
            </w:r>
          </w:p>
        </w:tc>
        <w:tc>
          <w:tcPr>
            <w:tcW w:w="2885" w:type="dxa"/>
            <w:gridSpan w:val="4"/>
            <w:shd w:val="clear" w:color="auto" w:fill="E6E6E6"/>
            <w:vAlign w:val="center"/>
          </w:tcPr>
          <w:p w:rsidR="001F15B4" w:rsidRPr="00B64C8D" w:rsidRDefault="001F15B4" w:rsidP="001F15B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تسلط</w:t>
            </w:r>
          </w:p>
        </w:tc>
      </w:tr>
      <w:tr w:rsidR="00791DB7" w:rsidRPr="00B64C8D" w:rsidTr="00791DB7">
        <w:trPr>
          <w:jc w:val="center"/>
        </w:trPr>
        <w:tc>
          <w:tcPr>
            <w:tcW w:w="2574" w:type="dxa"/>
            <w:vMerge/>
            <w:shd w:val="clear" w:color="auto" w:fill="E6E6E6"/>
            <w:vAlign w:val="center"/>
          </w:tcPr>
          <w:p w:rsidR="001F15B4" w:rsidRPr="00B64C8D" w:rsidRDefault="001F15B4" w:rsidP="001F15B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1F15B4" w:rsidRPr="00B64C8D" w:rsidRDefault="001F15B4" w:rsidP="001F15B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64C8D">
              <w:rPr>
                <w:rFonts w:cs="B Nazanin" w:hint="cs"/>
                <w:sz w:val="16"/>
                <w:szCs w:val="16"/>
                <w:rtl/>
                <w:lang w:bidi="fa-IR"/>
              </w:rPr>
              <w:t>كم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1F15B4" w:rsidRPr="00B64C8D" w:rsidRDefault="001F15B4" w:rsidP="001F15B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64C8D">
              <w:rPr>
                <w:rFonts w:cs="B Nazanin" w:hint="cs"/>
                <w:sz w:val="16"/>
                <w:szCs w:val="16"/>
                <w:rtl/>
                <w:lang w:bidi="fa-IR"/>
              </w:rPr>
              <w:t>متوسط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1F15B4" w:rsidRPr="00B64C8D" w:rsidRDefault="001F15B4" w:rsidP="001F15B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64C8D">
              <w:rPr>
                <w:rFonts w:cs="B Nazanin" w:hint="cs"/>
                <w:sz w:val="16"/>
                <w:szCs w:val="16"/>
                <w:rtl/>
                <w:lang w:bidi="fa-IR"/>
              </w:rPr>
              <w:t>خوب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1F15B4" w:rsidRPr="00B64C8D" w:rsidRDefault="001F15B4" w:rsidP="001F15B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64C8D">
              <w:rPr>
                <w:rFonts w:cs="B Nazanin" w:hint="cs"/>
                <w:sz w:val="16"/>
                <w:szCs w:val="16"/>
                <w:rtl/>
                <w:lang w:bidi="fa-IR"/>
              </w:rPr>
              <w:t>حرفه‌اي</w:t>
            </w:r>
          </w:p>
        </w:tc>
        <w:tc>
          <w:tcPr>
            <w:tcW w:w="2693" w:type="dxa"/>
            <w:vMerge/>
            <w:shd w:val="clear" w:color="auto" w:fill="E6E6E6"/>
            <w:vAlign w:val="center"/>
          </w:tcPr>
          <w:p w:rsidR="001F15B4" w:rsidRPr="00B64C8D" w:rsidRDefault="001F15B4" w:rsidP="001F15B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1F15B4" w:rsidRPr="00B64C8D" w:rsidRDefault="001F15B4" w:rsidP="001F15B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64C8D">
              <w:rPr>
                <w:rFonts w:cs="B Nazanin" w:hint="cs"/>
                <w:sz w:val="16"/>
                <w:szCs w:val="16"/>
                <w:rtl/>
                <w:lang w:bidi="fa-IR"/>
              </w:rPr>
              <w:t>كم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1F15B4" w:rsidRPr="00B64C8D" w:rsidRDefault="001F15B4" w:rsidP="001F15B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64C8D">
              <w:rPr>
                <w:rFonts w:cs="B Nazanin" w:hint="cs"/>
                <w:sz w:val="16"/>
                <w:szCs w:val="16"/>
                <w:rtl/>
                <w:lang w:bidi="fa-IR"/>
              </w:rPr>
              <w:t>متوسط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1F15B4" w:rsidRPr="00B64C8D" w:rsidRDefault="001F15B4" w:rsidP="001F15B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64C8D">
              <w:rPr>
                <w:rFonts w:cs="B Nazanin" w:hint="cs"/>
                <w:sz w:val="16"/>
                <w:szCs w:val="16"/>
                <w:rtl/>
                <w:lang w:bidi="fa-IR"/>
              </w:rPr>
              <w:t>خوب</w:t>
            </w:r>
          </w:p>
        </w:tc>
        <w:tc>
          <w:tcPr>
            <w:tcW w:w="759" w:type="dxa"/>
            <w:shd w:val="clear" w:color="auto" w:fill="E6E6E6"/>
            <w:vAlign w:val="center"/>
          </w:tcPr>
          <w:p w:rsidR="001F15B4" w:rsidRPr="00B64C8D" w:rsidRDefault="001F15B4" w:rsidP="001F15B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64C8D">
              <w:rPr>
                <w:rFonts w:cs="B Nazanin" w:hint="cs"/>
                <w:sz w:val="16"/>
                <w:szCs w:val="16"/>
                <w:rtl/>
                <w:lang w:bidi="fa-IR"/>
              </w:rPr>
              <w:t>حرفه‌اي</w:t>
            </w:r>
          </w:p>
        </w:tc>
      </w:tr>
      <w:tr w:rsidR="002A0064" w:rsidRPr="00B64C8D" w:rsidTr="00791DB7">
        <w:trPr>
          <w:jc w:val="center"/>
        </w:trPr>
        <w:tc>
          <w:tcPr>
            <w:tcW w:w="2574" w:type="dxa"/>
            <w:vAlign w:val="center"/>
          </w:tcPr>
          <w:p w:rsidR="002A0064" w:rsidRPr="00B64C8D" w:rsidRDefault="002A0064" w:rsidP="000D0DFB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آشنايي با سيستمهاي آرشيو اسناد</w:t>
            </w:r>
          </w:p>
        </w:tc>
        <w:tc>
          <w:tcPr>
            <w:tcW w:w="567" w:type="dxa"/>
          </w:tcPr>
          <w:p w:rsidR="002A0064" w:rsidRPr="00B64C8D" w:rsidRDefault="002A0064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</w:tcPr>
          <w:p w:rsidR="002A0064" w:rsidRPr="00B64C8D" w:rsidRDefault="002A0064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2A0064" w:rsidRPr="00B64C8D" w:rsidRDefault="002A0064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</w:tcPr>
          <w:p w:rsidR="002A0064" w:rsidRPr="00013515" w:rsidRDefault="002A0064" w:rsidP="001F15B4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A0064" w:rsidRPr="00B64C8D" w:rsidRDefault="007B1E7C" w:rsidP="00013515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محاسبات کارکرد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0064" w:rsidRPr="00B64C8D" w:rsidRDefault="002A0064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0064" w:rsidRPr="00B64C8D" w:rsidRDefault="002A0064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0064" w:rsidRPr="00B64C8D" w:rsidRDefault="002A0064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2A0064" w:rsidRPr="00B64C8D" w:rsidRDefault="002A0064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7B1E7C" w:rsidRPr="00B64C8D" w:rsidTr="00791DB7">
        <w:trPr>
          <w:jc w:val="center"/>
        </w:trPr>
        <w:tc>
          <w:tcPr>
            <w:tcW w:w="2574" w:type="dxa"/>
            <w:vAlign w:val="center"/>
          </w:tcPr>
          <w:p w:rsidR="007B1E7C" w:rsidRDefault="007B1E7C" w:rsidP="001F15B4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آشنایی با روال مکاتبات اداری</w:t>
            </w:r>
          </w:p>
        </w:tc>
        <w:tc>
          <w:tcPr>
            <w:tcW w:w="567" w:type="dxa"/>
          </w:tcPr>
          <w:p w:rsidR="007B1E7C" w:rsidRPr="00B64C8D" w:rsidRDefault="007B1E7C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</w:tcPr>
          <w:p w:rsidR="007B1E7C" w:rsidRPr="00B64C8D" w:rsidRDefault="007B1E7C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7B1E7C" w:rsidRPr="00B64C8D" w:rsidRDefault="007B1E7C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</w:tcPr>
          <w:p w:rsidR="007B1E7C" w:rsidRPr="00B64C8D" w:rsidRDefault="007B1E7C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B1E7C" w:rsidRPr="00B64C8D" w:rsidRDefault="007B1E7C" w:rsidP="0013350D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آشنايي با نرم‏افزار ات</w:t>
            </w:r>
            <w:bookmarkStart w:id="0" w:name="_GoBack"/>
            <w:bookmarkEnd w:id="0"/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وماسيون اداري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1E7C" w:rsidRPr="00B64C8D" w:rsidRDefault="007B1E7C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B1E7C" w:rsidRPr="00B64C8D" w:rsidRDefault="007B1E7C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B1E7C" w:rsidRPr="00B64C8D" w:rsidRDefault="007B1E7C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7B1E7C" w:rsidRPr="00B64C8D" w:rsidRDefault="007B1E7C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7B1E7C" w:rsidRPr="00B64C8D" w:rsidTr="00791DB7">
        <w:trPr>
          <w:jc w:val="center"/>
        </w:trPr>
        <w:tc>
          <w:tcPr>
            <w:tcW w:w="2574" w:type="dxa"/>
            <w:vAlign w:val="center"/>
          </w:tcPr>
          <w:p w:rsidR="007B1E7C" w:rsidRDefault="007B1E7C" w:rsidP="000D0DFB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آشنایی با امور قراردادها</w:t>
            </w:r>
          </w:p>
        </w:tc>
        <w:tc>
          <w:tcPr>
            <w:tcW w:w="567" w:type="dxa"/>
          </w:tcPr>
          <w:p w:rsidR="007B1E7C" w:rsidRPr="00B64C8D" w:rsidRDefault="007B1E7C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</w:tcPr>
          <w:p w:rsidR="007B1E7C" w:rsidRPr="00B64C8D" w:rsidRDefault="007B1E7C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7B1E7C" w:rsidRPr="00B64C8D" w:rsidRDefault="007B1E7C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</w:tcPr>
          <w:p w:rsidR="007B1E7C" w:rsidRPr="00B64C8D" w:rsidRDefault="007B1E7C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B1E7C" w:rsidRPr="00B64C8D" w:rsidRDefault="007B1E7C" w:rsidP="0013350D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تایپ فارسی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1E7C" w:rsidRPr="00B64C8D" w:rsidRDefault="007B1E7C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B1E7C" w:rsidRPr="00B64C8D" w:rsidRDefault="007B1E7C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B1E7C" w:rsidRPr="00B64C8D" w:rsidRDefault="007B1E7C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7B1E7C" w:rsidRPr="00B64C8D" w:rsidRDefault="007B1E7C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7B1E7C" w:rsidRPr="00B64C8D" w:rsidTr="00791DB7">
        <w:trPr>
          <w:jc w:val="center"/>
        </w:trPr>
        <w:tc>
          <w:tcPr>
            <w:tcW w:w="2574" w:type="dxa"/>
            <w:vAlign w:val="center"/>
          </w:tcPr>
          <w:p w:rsidR="007B1E7C" w:rsidRDefault="007B1E7C" w:rsidP="000D0DFB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آشنایی با تهیه اخبار</w:t>
            </w:r>
          </w:p>
        </w:tc>
        <w:tc>
          <w:tcPr>
            <w:tcW w:w="567" w:type="dxa"/>
          </w:tcPr>
          <w:p w:rsidR="007B1E7C" w:rsidRPr="00B64C8D" w:rsidRDefault="007B1E7C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</w:tcPr>
          <w:p w:rsidR="007B1E7C" w:rsidRPr="00B64C8D" w:rsidRDefault="007B1E7C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7B1E7C" w:rsidRPr="00B64C8D" w:rsidRDefault="007B1E7C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</w:tcPr>
          <w:p w:rsidR="007B1E7C" w:rsidRPr="00B64C8D" w:rsidRDefault="007B1E7C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B1E7C" w:rsidRPr="00B64C8D" w:rsidRDefault="007B1E7C" w:rsidP="0013350D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تایپ لاتین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1E7C" w:rsidRPr="00B64C8D" w:rsidRDefault="007B1E7C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B1E7C" w:rsidRPr="00B64C8D" w:rsidRDefault="007B1E7C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B1E7C" w:rsidRPr="00B64C8D" w:rsidRDefault="007B1E7C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7B1E7C" w:rsidRPr="00B64C8D" w:rsidRDefault="007B1E7C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7B1E7C" w:rsidRPr="00B64C8D" w:rsidTr="00791DB7">
        <w:trPr>
          <w:jc w:val="center"/>
        </w:trPr>
        <w:tc>
          <w:tcPr>
            <w:tcW w:w="2574" w:type="dxa"/>
            <w:vAlign w:val="center"/>
          </w:tcPr>
          <w:p w:rsidR="007B1E7C" w:rsidRDefault="007B1E7C" w:rsidP="000D0DFB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فرهنگ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softHyphen/>
              <w:t>سازی</w:t>
            </w:r>
          </w:p>
        </w:tc>
        <w:tc>
          <w:tcPr>
            <w:tcW w:w="567" w:type="dxa"/>
          </w:tcPr>
          <w:p w:rsidR="007B1E7C" w:rsidRPr="00B64C8D" w:rsidRDefault="007B1E7C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</w:tcPr>
          <w:p w:rsidR="007B1E7C" w:rsidRPr="00B64C8D" w:rsidRDefault="007B1E7C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7B1E7C" w:rsidRPr="00B64C8D" w:rsidRDefault="007B1E7C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</w:tcPr>
          <w:p w:rsidR="007B1E7C" w:rsidRPr="00B64C8D" w:rsidRDefault="007B1E7C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B1E7C" w:rsidRPr="00B64C8D" w:rsidRDefault="007B1E7C" w:rsidP="0013350D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آشنایی با نرم‏افزار </w:t>
            </w:r>
            <w:r w:rsidRPr="00AF3F8C">
              <w:rPr>
                <w:rFonts w:cs="B Nazanin"/>
                <w:sz w:val="16"/>
                <w:szCs w:val="16"/>
                <w:lang w:bidi="fa-IR"/>
              </w:rPr>
              <w:t>CRM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1E7C" w:rsidRPr="00B64C8D" w:rsidRDefault="007B1E7C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B1E7C" w:rsidRPr="00B64C8D" w:rsidRDefault="007B1E7C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B1E7C" w:rsidRPr="00B64C8D" w:rsidRDefault="007B1E7C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7B1E7C" w:rsidRPr="00B64C8D" w:rsidRDefault="007B1E7C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7B1E7C" w:rsidRPr="00B64C8D" w:rsidTr="00791DB7">
        <w:trPr>
          <w:jc w:val="center"/>
        </w:trPr>
        <w:tc>
          <w:tcPr>
            <w:tcW w:w="2574" w:type="dxa"/>
            <w:vAlign w:val="center"/>
          </w:tcPr>
          <w:p w:rsidR="007B1E7C" w:rsidRPr="003E4BAE" w:rsidRDefault="007B1E7C" w:rsidP="002A0064">
            <w:pPr>
              <w:bidi/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پیگیری</w:t>
            </w:r>
          </w:p>
        </w:tc>
        <w:tc>
          <w:tcPr>
            <w:tcW w:w="567" w:type="dxa"/>
          </w:tcPr>
          <w:p w:rsidR="007B1E7C" w:rsidRPr="00B64C8D" w:rsidRDefault="007B1E7C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</w:tcPr>
          <w:p w:rsidR="007B1E7C" w:rsidRPr="00B64C8D" w:rsidRDefault="007B1E7C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7B1E7C" w:rsidRPr="00B64C8D" w:rsidRDefault="007B1E7C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</w:tcPr>
          <w:p w:rsidR="007B1E7C" w:rsidRPr="00B64C8D" w:rsidRDefault="007B1E7C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B1E7C" w:rsidRPr="00B64C8D" w:rsidRDefault="007B1E7C" w:rsidP="0013350D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آشنایی با نرم‏افزارهای </w:t>
            </w:r>
            <w:r>
              <w:rPr>
                <w:rFonts w:cs="B Nazanin"/>
                <w:sz w:val="18"/>
                <w:szCs w:val="18"/>
                <w:lang w:bidi="fa-IR"/>
              </w:rPr>
              <w:t>Office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1E7C" w:rsidRPr="00B64C8D" w:rsidRDefault="007B1E7C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B1E7C" w:rsidRPr="00B64C8D" w:rsidRDefault="007B1E7C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B1E7C" w:rsidRPr="00B64C8D" w:rsidRDefault="007B1E7C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7B1E7C" w:rsidRPr="00B64C8D" w:rsidRDefault="007B1E7C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7B1E7C" w:rsidRPr="00B64C8D" w:rsidTr="00791DB7">
        <w:trPr>
          <w:jc w:val="center"/>
        </w:trPr>
        <w:tc>
          <w:tcPr>
            <w:tcW w:w="2574" w:type="dxa"/>
            <w:vAlign w:val="center"/>
          </w:tcPr>
          <w:p w:rsidR="007B1E7C" w:rsidRDefault="007B1E7C" w:rsidP="002A0064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روابط عمومی</w:t>
            </w:r>
          </w:p>
        </w:tc>
        <w:tc>
          <w:tcPr>
            <w:tcW w:w="567" w:type="dxa"/>
          </w:tcPr>
          <w:p w:rsidR="007B1E7C" w:rsidRPr="00B64C8D" w:rsidRDefault="007B1E7C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</w:tcPr>
          <w:p w:rsidR="007B1E7C" w:rsidRPr="00B64C8D" w:rsidRDefault="007B1E7C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7B1E7C" w:rsidRPr="00B64C8D" w:rsidRDefault="007B1E7C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</w:tcPr>
          <w:p w:rsidR="007B1E7C" w:rsidRPr="00B64C8D" w:rsidRDefault="007B1E7C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B1E7C" w:rsidRPr="003E4BAE" w:rsidRDefault="007B1E7C" w:rsidP="0013350D">
            <w:pPr>
              <w:bidi/>
              <w:spacing w:before="0" w:after="0"/>
              <w:ind w:left="0" w:right="0"/>
              <w:rPr>
                <w:rFonts w:ascii="Calibri" w:eastAsia="Times New Roman" w:hAnsi="Calibri" w:cs="Arial"/>
                <w:sz w:val="17"/>
                <w:szCs w:val="17"/>
                <w:lang w:eastAsia="en-US" w:bidi="fa-IR"/>
              </w:rPr>
            </w:pPr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>Windows Clients(XP,7,8)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1E7C" w:rsidRPr="00B64C8D" w:rsidRDefault="007B1E7C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B1E7C" w:rsidRPr="00B64C8D" w:rsidRDefault="007B1E7C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B1E7C" w:rsidRPr="00B64C8D" w:rsidRDefault="007B1E7C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7B1E7C" w:rsidRPr="00B64C8D" w:rsidRDefault="007B1E7C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7B1E7C" w:rsidRPr="00B64C8D" w:rsidTr="00791DB7">
        <w:trPr>
          <w:trHeight w:val="738"/>
          <w:jc w:val="center"/>
        </w:trPr>
        <w:tc>
          <w:tcPr>
            <w:tcW w:w="11129" w:type="dxa"/>
            <w:gridSpan w:val="10"/>
          </w:tcPr>
          <w:p w:rsidR="007B1E7C" w:rsidRDefault="007B1E7C" w:rsidP="001F15B4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B64C8D">
              <w:rPr>
                <w:rFonts w:cs="B Nazanin" w:hint="cs"/>
                <w:sz w:val="20"/>
                <w:szCs w:val="20"/>
                <w:rtl/>
                <w:lang w:bidi="fa-IR"/>
              </w:rPr>
              <w:t>ساير موارد:</w:t>
            </w:r>
          </w:p>
          <w:p w:rsidR="007B1E7C" w:rsidRDefault="007B1E7C" w:rsidP="001F15B4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  <w:p w:rsidR="007B1E7C" w:rsidRPr="00B64C8D" w:rsidRDefault="007B1E7C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1F15B4" w:rsidRPr="00C46E91" w:rsidRDefault="001F15B4" w:rsidP="00C46E91">
      <w:pPr>
        <w:pStyle w:val="ListParagraph"/>
        <w:numPr>
          <w:ilvl w:val="0"/>
          <w:numId w:val="8"/>
        </w:numPr>
        <w:bidi/>
        <w:rPr>
          <w:rFonts w:cs="B Nazanin"/>
          <w:rtl/>
          <w:lang w:bidi="fa-IR"/>
        </w:rPr>
      </w:pPr>
      <w:r w:rsidRPr="00C46E91">
        <w:rPr>
          <w:rFonts w:cs="B Nazanin" w:hint="cs"/>
          <w:rtl/>
          <w:lang w:bidi="fa-IR"/>
        </w:rPr>
        <w:t>سوابق كاري ( به ترتيب از آخرين شغل):</w:t>
      </w:r>
    </w:p>
    <w:tbl>
      <w:tblPr>
        <w:bidiVisual/>
        <w:tblW w:w="11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559"/>
        <w:gridCol w:w="1134"/>
        <w:gridCol w:w="1276"/>
        <w:gridCol w:w="1505"/>
        <w:gridCol w:w="1843"/>
        <w:gridCol w:w="1841"/>
      </w:tblGrid>
      <w:tr w:rsidR="00930A0A" w:rsidRPr="00B64C8D" w:rsidTr="00851223">
        <w:trPr>
          <w:jc w:val="center"/>
        </w:trPr>
        <w:tc>
          <w:tcPr>
            <w:tcW w:w="1951" w:type="dxa"/>
            <w:shd w:val="clear" w:color="auto" w:fill="E6E6E6"/>
            <w:vAlign w:val="center"/>
          </w:tcPr>
          <w:p w:rsidR="00930A0A" w:rsidRPr="00B64C8D" w:rsidRDefault="00930A0A" w:rsidP="001F15B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نام موسسه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930A0A" w:rsidRPr="00B64C8D" w:rsidRDefault="00930A0A" w:rsidP="001F15B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عنوان شغل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930A0A" w:rsidRPr="00B64C8D" w:rsidRDefault="00930A0A" w:rsidP="001F15B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از تاريخ</w:t>
            </w:r>
          </w:p>
          <w:p w:rsidR="00930A0A" w:rsidRPr="00B64C8D" w:rsidRDefault="00930A0A" w:rsidP="001F15B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B64C8D">
              <w:rPr>
                <w:rFonts w:cs="B Nazanin" w:hint="cs"/>
                <w:sz w:val="18"/>
                <w:szCs w:val="18"/>
                <w:rtl/>
                <w:lang w:bidi="fa-IR"/>
              </w:rPr>
              <w:t>(روز/ماه/سال)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930A0A" w:rsidRPr="00B64C8D" w:rsidRDefault="00930A0A" w:rsidP="001F15B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تا تاريخ</w:t>
            </w:r>
          </w:p>
          <w:p w:rsidR="00930A0A" w:rsidRPr="00B64C8D" w:rsidRDefault="00930A0A" w:rsidP="001F15B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sz w:val="18"/>
                <w:szCs w:val="18"/>
                <w:rtl/>
                <w:lang w:bidi="fa-IR"/>
              </w:rPr>
              <w:t>(روز/ماه/سال)</w:t>
            </w:r>
          </w:p>
        </w:tc>
        <w:tc>
          <w:tcPr>
            <w:tcW w:w="1505" w:type="dxa"/>
            <w:shd w:val="clear" w:color="auto" w:fill="E6E6E6"/>
            <w:vAlign w:val="center"/>
          </w:tcPr>
          <w:p w:rsidR="00930A0A" w:rsidRPr="00B64C8D" w:rsidRDefault="00930A0A" w:rsidP="001F15B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حقوق و مزايا</w:t>
            </w:r>
          </w:p>
          <w:p w:rsidR="00930A0A" w:rsidRPr="00B64C8D" w:rsidRDefault="00930A0A" w:rsidP="001F15B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B64C8D">
              <w:rPr>
                <w:rFonts w:cs="B Nazanin" w:hint="cs"/>
                <w:sz w:val="18"/>
                <w:szCs w:val="18"/>
                <w:rtl/>
                <w:lang w:bidi="fa-IR"/>
              </w:rPr>
              <w:t>(شروع و خاتمه)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930A0A" w:rsidRPr="00B64C8D" w:rsidRDefault="00930A0A" w:rsidP="001F15B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 xml:space="preserve">علت </w:t>
            </w:r>
          </w:p>
          <w:p w:rsidR="00930A0A" w:rsidRPr="00B64C8D" w:rsidRDefault="00930A0A" w:rsidP="001F15B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ترك خدمت</w:t>
            </w:r>
          </w:p>
        </w:tc>
        <w:tc>
          <w:tcPr>
            <w:tcW w:w="1841" w:type="dxa"/>
            <w:shd w:val="clear" w:color="auto" w:fill="E6E6E6"/>
            <w:vAlign w:val="center"/>
          </w:tcPr>
          <w:p w:rsidR="00930A0A" w:rsidRPr="00B64C8D" w:rsidRDefault="00930A0A" w:rsidP="001F15B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شماره تماس</w:t>
            </w:r>
          </w:p>
        </w:tc>
      </w:tr>
      <w:tr w:rsidR="00930A0A" w:rsidRPr="00B64C8D" w:rsidTr="00851223">
        <w:trPr>
          <w:trHeight w:val="397"/>
          <w:jc w:val="center"/>
        </w:trPr>
        <w:tc>
          <w:tcPr>
            <w:tcW w:w="1951" w:type="dxa"/>
          </w:tcPr>
          <w:p w:rsidR="00930A0A" w:rsidRPr="00B64C8D" w:rsidRDefault="00930A0A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930A0A" w:rsidRPr="00B64C8D" w:rsidRDefault="00930A0A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930A0A" w:rsidRPr="00B64C8D" w:rsidRDefault="00930A0A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930A0A" w:rsidRPr="00B64C8D" w:rsidRDefault="00930A0A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05" w:type="dxa"/>
          </w:tcPr>
          <w:p w:rsidR="00930A0A" w:rsidRDefault="00FD71EA" w:rsidP="001F15B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141734</wp:posOffset>
                      </wp:positionV>
                      <wp:extent cx="674176" cy="0"/>
                      <wp:effectExtent l="0" t="0" r="1206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17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pt,11.15pt" to="58.9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" strokecolor="#7f7f7f [1612]" strokeweight=".5pt">
                      <v:stroke dashstyle="1 1" joinstyle="miter"/>
                    </v:line>
                  </w:pict>
                </mc:Fallback>
              </mc:AlternateContent>
            </w:r>
          </w:p>
          <w:p w:rsidR="00FD71EA" w:rsidRPr="00B64C8D" w:rsidRDefault="00FD71EA" w:rsidP="00FD71EA">
            <w:pPr>
              <w:bidi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E5C020" wp14:editId="580853DB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133479</wp:posOffset>
                      </wp:positionV>
                      <wp:extent cx="674176" cy="0"/>
                      <wp:effectExtent l="0" t="0" r="1206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17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pt,10.5pt" to="59.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" strokecolor="#7f7f7f [1612]" strokeweight=".5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1843" w:type="dxa"/>
          </w:tcPr>
          <w:p w:rsidR="00930A0A" w:rsidRDefault="00930A0A" w:rsidP="001F15B4">
            <w:pPr>
              <w:bidi/>
              <w:rPr>
                <w:rFonts w:cs="B Nazanin"/>
                <w:rtl/>
                <w:lang w:bidi="fa-IR"/>
              </w:rPr>
            </w:pPr>
          </w:p>
          <w:p w:rsidR="00FC61E6" w:rsidRPr="00B64C8D" w:rsidRDefault="00FC61E6" w:rsidP="00FC61E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1" w:type="dxa"/>
          </w:tcPr>
          <w:p w:rsidR="00930A0A" w:rsidRPr="00B64C8D" w:rsidRDefault="00930A0A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30A0A" w:rsidRPr="00B64C8D" w:rsidTr="00851223">
        <w:trPr>
          <w:trHeight w:val="397"/>
          <w:jc w:val="center"/>
        </w:trPr>
        <w:tc>
          <w:tcPr>
            <w:tcW w:w="1951" w:type="dxa"/>
          </w:tcPr>
          <w:p w:rsidR="00930A0A" w:rsidRPr="00B64C8D" w:rsidRDefault="00930A0A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930A0A" w:rsidRPr="00B64C8D" w:rsidRDefault="00930A0A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930A0A" w:rsidRPr="00B64C8D" w:rsidRDefault="00930A0A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930A0A" w:rsidRPr="00B64C8D" w:rsidRDefault="00930A0A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05" w:type="dxa"/>
          </w:tcPr>
          <w:p w:rsidR="00FD71EA" w:rsidRDefault="00FD71EA" w:rsidP="00FD71EA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2F313C" wp14:editId="7880B2CB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147449</wp:posOffset>
                      </wp:positionV>
                      <wp:extent cx="674176" cy="0"/>
                      <wp:effectExtent l="0" t="0" r="1206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17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5pt,11.6pt" to="59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" strokecolor="#7f7f7f [1612]" strokeweight=".5pt">
                      <v:stroke dashstyle="1 1" joinstyle="miter"/>
                    </v:line>
                  </w:pict>
                </mc:Fallback>
              </mc:AlternateContent>
            </w:r>
          </w:p>
          <w:p w:rsidR="00FD71EA" w:rsidRPr="00B64C8D" w:rsidRDefault="00FD71EA" w:rsidP="00FD71EA">
            <w:pPr>
              <w:bidi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C581A71" wp14:editId="5AFB5543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170309</wp:posOffset>
                      </wp:positionV>
                      <wp:extent cx="674176" cy="0"/>
                      <wp:effectExtent l="0" t="0" r="1206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17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pt,13.4pt" to="59.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" strokecolor="#7f7f7f [1612]" strokeweight=".5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1843" w:type="dxa"/>
          </w:tcPr>
          <w:p w:rsidR="00930A0A" w:rsidRDefault="00930A0A" w:rsidP="001F15B4">
            <w:pPr>
              <w:bidi/>
              <w:rPr>
                <w:rFonts w:cs="B Nazanin"/>
                <w:rtl/>
                <w:lang w:bidi="fa-IR"/>
              </w:rPr>
            </w:pPr>
          </w:p>
          <w:p w:rsidR="00FC61E6" w:rsidRPr="00B64C8D" w:rsidRDefault="00FC61E6" w:rsidP="00FC61E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1" w:type="dxa"/>
          </w:tcPr>
          <w:p w:rsidR="00930A0A" w:rsidRPr="00B64C8D" w:rsidRDefault="00930A0A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30A0A" w:rsidRPr="00B64C8D" w:rsidTr="00851223">
        <w:trPr>
          <w:trHeight w:val="397"/>
          <w:jc w:val="center"/>
        </w:trPr>
        <w:tc>
          <w:tcPr>
            <w:tcW w:w="1951" w:type="dxa"/>
          </w:tcPr>
          <w:p w:rsidR="00930A0A" w:rsidRPr="00B64C8D" w:rsidRDefault="00930A0A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930A0A" w:rsidRPr="00B64C8D" w:rsidRDefault="00930A0A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930A0A" w:rsidRPr="00B64C8D" w:rsidRDefault="00930A0A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930A0A" w:rsidRPr="00B64C8D" w:rsidRDefault="00930A0A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05" w:type="dxa"/>
          </w:tcPr>
          <w:p w:rsidR="00930A0A" w:rsidRDefault="00FD71EA" w:rsidP="001F15B4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A38F46" wp14:editId="5CBC5236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151894</wp:posOffset>
                      </wp:positionV>
                      <wp:extent cx="674176" cy="0"/>
                      <wp:effectExtent l="0" t="0" r="1206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17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5pt,11.95pt" to="59.6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" strokecolor="#7f7f7f [1612]" strokeweight=".5pt">
                      <v:stroke dashstyle="1 1" joinstyle="miter"/>
                    </v:line>
                  </w:pict>
                </mc:Fallback>
              </mc:AlternateContent>
            </w:r>
          </w:p>
          <w:p w:rsidR="00FD71EA" w:rsidRPr="00B64C8D" w:rsidRDefault="00FD71EA" w:rsidP="00FD71E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BA38F46" wp14:editId="5CBC5236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168404</wp:posOffset>
                      </wp:positionV>
                      <wp:extent cx="674176" cy="0"/>
                      <wp:effectExtent l="0" t="0" r="1206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17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pt,13.25pt" to="59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" strokecolor="#7f7f7f [1612]" strokeweight=".5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1843" w:type="dxa"/>
          </w:tcPr>
          <w:p w:rsidR="00930A0A" w:rsidRDefault="00930A0A" w:rsidP="001F15B4">
            <w:pPr>
              <w:bidi/>
              <w:rPr>
                <w:rFonts w:cs="B Nazanin"/>
                <w:rtl/>
                <w:lang w:bidi="fa-IR"/>
              </w:rPr>
            </w:pPr>
          </w:p>
          <w:p w:rsidR="00FC61E6" w:rsidRPr="00B64C8D" w:rsidRDefault="00FC61E6" w:rsidP="00FC61E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1" w:type="dxa"/>
          </w:tcPr>
          <w:p w:rsidR="00930A0A" w:rsidRPr="00B64C8D" w:rsidRDefault="00930A0A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30A0A" w:rsidRPr="00B64C8D" w:rsidTr="00851223">
        <w:trPr>
          <w:trHeight w:val="397"/>
          <w:jc w:val="center"/>
        </w:trPr>
        <w:tc>
          <w:tcPr>
            <w:tcW w:w="1951" w:type="dxa"/>
          </w:tcPr>
          <w:p w:rsidR="00930A0A" w:rsidRPr="00B64C8D" w:rsidRDefault="00930A0A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930A0A" w:rsidRPr="00B64C8D" w:rsidRDefault="00930A0A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930A0A" w:rsidRPr="00B64C8D" w:rsidRDefault="00930A0A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930A0A" w:rsidRPr="00B64C8D" w:rsidRDefault="00930A0A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05" w:type="dxa"/>
          </w:tcPr>
          <w:p w:rsidR="00930A0A" w:rsidRDefault="00FD71EA" w:rsidP="001F15B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A38F46" wp14:editId="5CBC5236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139829</wp:posOffset>
                      </wp:positionV>
                      <wp:extent cx="674176" cy="0"/>
                      <wp:effectExtent l="0" t="0" r="1206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17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pt,11pt" to="59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" strokecolor="#7f7f7f [1612]" strokeweight=".5pt">
                      <v:stroke dashstyle="1 1" joinstyle="miter"/>
                    </v:line>
                  </w:pict>
                </mc:Fallback>
              </mc:AlternateContent>
            </w:r>
          </w:p>
          <w:p w:rsidR="00FD71EA" w:rsidRPr="00B64C8D" w:rsidRDefault="00FD71EA" w:rsidP="00FD71E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BA38F46" wp14:editId="5CBC5236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164594</wp:posOffset>
                      </wp:positionV>
                      <wp:extent cx="674176" cy="0"/>
                      <wp:effectExtent l="0" t="0" r="1206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17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pt,12.95pt" to="5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" strokecolor="#7f7f7f [1612]" strokeweight=".5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1843" w:type="dxa"/>
          </w:tcPr>
          <w:p w:rsidR="00930A0A" w:rsidRDefault="00930A0A" w:rsidP="001F15B4">
            <w:pPr>
              <w:bidi/>
              <w:rPr>
                <w:rFonts w:cs="B Nazanin"/>
                <w:rtl/>
                <w:lang w:bidi="fa-IR"/>
              </w:rPr>
            </w:pPr>
          </w:p>
          <w:p w:rsidR="00FC61E6" w:rsidRPr="00B64C8D" w:rsidRDefault="00FC61E6" w:rsidP="00FC61E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1" w:type="dxa"/>
          </w:tcPr>
          <w:p w:rsidR="00930A0A" w:rsidRPr="00B64C8D" w:rsidRDefault="00930A0A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1F15B4" w:rsidRPr="00C46E91" w:rsidRDefault="001F15B4" w:rsidP="00C46E91">
      <w:pPr>
        <w:pStyle w:val="ListParagraph"/>
        <w:numPr>
          <w:ilvl w:val="0"/>
          <w:numId w:val="8"/>
        </w:numPr>
        <w:bidi/>
        <w:rPr>
          <w:rFonts w:cs="B Nazanin"/>
          <w:rtl/>
          <w:lang w:bidi="fa-IR"/>
        </w:rPr>
      </w:pPr>
      <w:r w:rsidRPr="00C46E91">
        <w:rPr>
          <w:rFonts w:cs="B Nazanin" w:hint="cs"/>
          <w:rtl/>
          <w:lang w:bidi="fa-IR"/>
        </w:rPr>
        <w:t>مشاغل مورد علاقه به ترتيب اولويت:</w:t>
      </w:r>
    </w:p>
    <w:tbl>
      <w:tblPr>
        <w:bidiVisual/>
        <w:tblW w:w="11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9"/>
        <w:gridCol w:w="5380"/>
      </w:tblGrid>
      <w:tr w:rsidR="001F15B4" w:rsidRPr="00B64C8D" w:rsidTr="00791DB7">
        <w:trPr>
          <w:trHeight w:val="373"/>
          <w:jc w:val="center"/>
        </w:trPr>
        <w:tc>
          <w:tcPr>
            <w:tcW w:w="5709" w:type="dxa"/>
          </w:tcPr>
          <w:p w:rsidR="001F15B4" w:rsidRPr="00B64C8D" w:rsidRDefault="001F15B4" w:rsidP="001F15B4">
            <w:pPr>
              <w:bidi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1-</w:t>
            </w:r>
          </w:p>
        </w:tc>
        <w:tc>
          <w:tcPr>
            <w:tcW w:w="5380" w:type="dxa"/>
          </w:tcPr>
          <w:p w:rsidR="001F15B4" w:rsidRPr="00B64C8D" w:rsidRDefault="001F15B4" w:rsidP="001F15B4">
            <w:pPr>
              <w:bidi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2-</w:t>
            </w:r>
          </w:p>
        </w:tc>
      </w:tr>
      <w:tr w:rsidR="001F15B4" w:rsidRPr="00B64C8D" w:rsidTr="00791DB7">
        <w:trPr>
          <w:trHeight w:val="279"/>
          <w:jc w:val="center"/>
        </w:trPr>
        <w:tc>
          <w:tcPr>
            <w:tcW w:w="5709" w:type="dxa"/>
          </w:tcPr>
          <w:p w:rsidR="001F15B4" w:rsidRPr="00B64C8D" w:rsidRDefault="001F15B4" w:rsidP="001F15B4">
            <w:pPr>
              <w:bidi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3-</w:t>
            </w:r>
          </w:p>
        </w:tc>
        <w:tc>
          <w:tcPr>
            <w:tcW w:w="5380" w:type="dxa"/>
          </w:tcPr>
          <w:p w:rsidR="001F15B4" w:rsidRPr="00B64C8D" w:rsidRDefault="001F15B4" w:rsidP="001F15B4">
            <w:pPr>
              <w:bidi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4-</w:t>
            </w:r>
          </w:p>
        </w:tc>
      </w:tr>
    </w:tbl>
    <w:p w:rsidR="001F15B4" w:rsidRPr="00C46E91" w:rsidRDefault="001F15B4" w:rsidP="00C46E91">
      <w:pPr>
        <w:pStyle w:val="ListParagraph"/>
        <w:numPr>
          <w:ilvl w:val="0"/>
          <w:numId w:val="8"/>
        </w:numPr>
        <w:bidi/>
        <w:rPr>
          <w:rFonts w:cs="B Nazanin"/>
          <w:rtl/>
          <w:lang w:bidi="fa-IR"/>
        </w:rPr>
      </w:pPr>
      <w:r w:rsidRPr="00C46E91">
        <w:rPr>
          <w:rFonts w:cs="B Nazanin" w:hint="cs"/>
          <w:rtl/>
          <w:lang w:bidi="fa-IR"/>
        </w:rPr>
        <w:t>نحوه اطلاع از درخواست همكاري شركت:</w:t>
      </w:r>
    </w:p>
    <w:tbl>
      <w:tblPr>
        <w:bidiVisual/>
        <w:tblW w:w="11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5"/>
      </w:tblGrid>
      <w:tr w:rsidR="001F15B4" w:rsidRPr="00B64C8D" w:rsidTr="00791DB7">
        <w:trPr>
          <w:jc w:val="center"/>
        </w:trPr>
        <w:tc>
          <w:tcPr>
            <w:tcW w:w="11075" w:type="dxa"/>
          </w:tcPr>
          <w:p w:rsidR="001F15B4" w:rsidRPr="00B64C8D" w:rsidRDefault="001F15B4" w:rsidP="001F15B4">
            <w:pPr>
              <w:bidi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معرفي همكاران شركت </w:t>
            </w:r>
            <w:r w:rsidRPr="00B64C8D">
              <w:rPr>
                <w:rFonts w:cs="Nazanin"/>
                <w:rtl/>
                <w:lang w:bidi="fa-IR"/>
              </w:rPr>
              <w:t>–</w:t>
            </w:r>
            <w:r w:rsidRPr="00B64C8D">
              <w:rPr>
                <w:rFonts w:cs="B Nazanin" w:hint="cs"/>
                <w:rtl/>
                <w:lang w:bidi="fa-IR"/>
              </w:rPr>
              <w:t xml:space="preserve"> آقا/خانم:</w:t>
            </w:r>
          </w:p>
        </w:tc>
      </w:tr>
      <w:tr w:rsidR="001F15B4" w:rsidRPr="00B64C8D" w:rsidTr="00791DB7">
        <w:trPr>
          <w:jc w:val="center"/>
        </w:trPr>
        <w:tc>
          <w:tcPr>
            <w:tcW w:w="11075" w:type="dxa"/>
          </w:tcPr>
          <w:p w:rsidR="001F15B4" w:rsidRPr="00B64C8D" w:rsidRDefault="001F15B4" w:rsidP="001F15B4">
            <w:pPr>
              <w:bidi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سايت شركت</w:t>
            </w:r>
          </w:p>
        </w:tc>
      </w:tr>
      <w:tr w:rsidR="001F15B4" w:rsidRPr="00B64C8D" w:rsidTr="00791DB7">
        <w:trPr>
          <w:jc w:val="center"/>
        </w:trPr>
        <w:tc>
          <w:tcPr>
            <w:tcW w:w="11075" w:type="dxa"/>
          </w:tcPr>
          <w:p w:rsidR="001F15B4" w:rsidRPr="00B64C8D" w:rsidRDefault="001F15B4" w:rsidP="001F15B4">
            <w:pPr>
              <w:bidi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آگهي استخدام مورخه:    /   /   13   روزنامه/نشريه/سايت/گروه :</w:t>
            </w:r>
          </w:p>
        </w:tc>
      </w:tr>
      <w:tr w:rsidR="001F15B4" w:rsidRPr="00B64C8D" w:rsidTr="00791DB7">
        <w:trPr>
          <w:jc w:val="center"/>
        </w:trPr>
        <w:tc>
          <w:tcPr>
            <w:tcW w:w="11075" w:type="dxa"/>
          </w:tcPr>
          <w:p w:rsidR="001F15B4" w:rsidRPr="00B64C8D" w:rsidRDefault="001F15B4" w:rsidP="001F15B4">
            <w:pPr>
              <w:bidi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مؤسسات كاريابي  - نام مؤسسه:</w:t>
            </w:r>
          </w:p>
        </w:tc>
      </w:tr>
      <w:tr w:rsidR="001F15B4" w:rsidRPr="00B64C8D" w:rsidTr="00791DB7">
        <w:trPr>
          <w:jc w:val="center"/>
        </w:trPr>
        <w:tc>
          <w:tcPr>
            <w:tcW w:w="11075" w:type="dxa"/>
          </w:tcPr>
          <w:p w:rsidR="001F15B4" w:rsidRPr="00B64C8D" w:rsidRDefault="001F15B4" w:rsidP="001F15B4">
            <w:pPr>
              <w:bidi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ساير موارد : </w:t>
            </w:r>
          </w:p>
        </w:tc>
      </w:tr>
    </w:tbl>
    <w:p w:rsidR="001F15B4" w:rsidRPr="00C46E91" w:rsidRDefault="001F15B4" w:rsidP="00C46E91">
      <w:pPr>
        <w:pStyle w:val="ListParagraph"/>
        <w:numPr>
          <w:ilvl w:val="0"/>
          <w:numId w:val="8"/>
        </w:numPr>
        <w:bidi/>
        <w:rPr>
          <w:rFonts w:cs="B Nazanin"/>
          <w:rtl/>
          <w:lang w:bidi="fa-IR"/>
        </w:rPr>
      </w:pPr>
      <w:r w:rsidRPr="00C46E91">
        <w:rPr>
          <w:rFonts w:cs="B Nazanin" w:hint="cs"/>
          <w:rtl/>
          <w:lang w:bidi="fa-IR"/>
        </w:rPr>
        <w:t>مشخصات افرادي كه بتوان از طريق آنها با شما تماس حاصل نمود:</w:t>
      </w:r>
    </w:p>
    <w:tbl>
      <w:tblPr>
        <w:bidiVisual/>
        <w:tblW w:w="11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2"/>
        <w:gridCol w:w="1292"/>
        <w:gridCol w:w="6452"/>
      </w:tblGrid>
      <w:tr w:rsidR="001F15B4" w:rsidRPr="00B64C8D" w:rsidTr="00791DB7">
        <w:trPr>
          <w:jc w:val="center"/>
        </w:trPr>
        <w:tc>
          <w:tcPr>
            <w:tcW w:w="3352" w:type="dxa"/>
            <w:shd w:val="clear" w:color="auto" w:fill="E0E0E0"/>
            <w:vAlign w:val="center"/>
          </w:tcPr>
          <w:p w:rsidR="001F15B4" w:rsidRPr="00B64C8D" w:rsidRDefault="001F15B4" w:rsidP="001F15B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نام و نام خانوادگي</w:t>
            </w:r>
          </w:p>
        </w:tc>
        <w:tc>
          <w:tcPr>
            <w:tcW w:w="1292" w:type="dxa"/>
            <w:shd w:val="clear" w:color="auto" w:fill="E0E0E0"/>
            <w:vAlign w:val="center"/>
          </w:tcPr>
          <w:p w:rsidR="001F15B4" w:rsidRPr="00B64C8D" w:rsidRDefault="001F15B4" w:rsidP="001F15B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نسبت</w:t>
            </w:r>
          </w:p>
        </w:tc>
        <w:tc>
          <w:tcPr>
            <w:tcW w:w="6452" w:type="dxa"/>
            <w:shd w:val="clear" w:color="auto" w:fill="E0E0E0"/>
            <w:vAlign w:val="center"/>
          </w:tcPr>
          <w:p w:rsidR="001F15B4" w:rsidRPr="00B64C8D" w:rsidRDefault="001F15B4" w:rsidP="001F15B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آدرس و تلفن</w:t>
            </w:r>
          </w:p>
        </w:tc>
      </w:tr>
      <w:tr w:rsidR="001F15B4" w:rsidRPr="00B64C8D" w:rsidTr="00791DB7">
        <w:trPr>
          <w:trHeight w:hRule="exact" w:val="397"/>
          <w:jc w:val="center"/>
        </w:trPr>
        <w:tc>
          <w:tcPr>
            <w:tcW w:w="3352" w:type="dxa"/>
          </w:tcPr>
          <w:p w:rsidR="001F15B4" w:rsidRPr="00B64C8D" w:rsidRDefault="001F15B4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92" w:type="dxa"/>
          </w:tcPr>
          <w:p w:rsidR="001F15B4" w:rsidRPr="00B64C8D" w:rsidRDefault="001F15B4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452" w:type="dxa"/>
          </w:tcPr>
          <w:p w:rsidR="001F15B4" w:rsidRPr="00B64C8D" w:rsidRDefault="001F15B4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1F15B4" w:rsidRPr="00B64C8D" w:rsidTr="00791DB7">
        <w:trPr>
          <w:trHeight w:hRule="exact" w:val="397"/>
          <w:jc w:val="center"/>
        </w:trPr>
        <w:tc>
          <w:tcPr>
            <w:tcW w:w="3352" w:type="dxa"/>
          </w:tcPr>
          <w:p w:rsidR="001F15B4" w:rsidRPr="00B64C8D" w:rsidRDefault="001F15B4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92" w:type="dxa"/>
          </w:tcPr>
          <w:p w:rsidR="001F15B4" w:rsidRPr="00B64C8D" w:rsidRDefault="001F15B4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452" w:type="dxa"/>
          </w:tcPr>
          <w:p w:rsidR="001F15B4" w:rsidRPr="00B64C8D" w:rsidRDefault="001F15B4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B57E39" w:rsidRDefault="00B57E39" w:rsidP="00B57E39">
      <w:pPr>
        <w:pStyle w:val="ListParagraph"/>
        <w:bidi/>
        <w:ind w:left="262"/>
        <w:rPr>
          <w:rFonts w:cs="B Nazanin"/>
          <w:rtl/>
          <w:lang w:bidi="fa-IR"/>
        </w:rPr>
      </w:pPr>
    </w:p>
    <w:p w:rsidR="00B57E39" w:rsidRDefault="00B57E39" w:rsidP="00B57E39">
      <w:pPr>
        <w:pStyle w:val="ListParagraph"/>
        <w:bidi/>
        <w:ind w:left="262"/>
        <w:rPr>
          <w:rFonts w:cs="B Nazanin"/>
          <w:lang w:bidi="fa-IR"/>
        </w:rPr>
      </w:pPr>
    </w:p>
    <w:p w:rsidR="001F15B4" w:rsidRPr="00C46E91" w:rsidRDefault="001F15B4" w:rsidP="00B57E39">
      <w:pPr>
        <w:pStyle w:val="ListParagraph"/>
        <w:numPr>
          <w:ilvl w:val="0"/>
          <w:numId w:val="8"/>
        </w:numPr>
        <w:bidi/>
        <w:rPr>
          <w:rFonts w:cs="B Nazanin"/>
          <w:rtl/>
          <w:lang w:bidi="fa-IR"/>
        </w:rPr>
      </w:pPr>
      <w:r w:rsidRPr="00C46E91">
        <w:rPr>
          <w:rFonts w:cs="B Nazanin" w:hint="cs"/>
          <w:rtl/>
          <w:lang w:bidi="fa-IR"/>
        </w:rPr>
        <w:lastRenderedPageBreak/>
        <w:t>اطلاعات اضافي در صورت تمايل به اظهار:</w:t>
      </w:r>
    </w:p>
    <w:tbl>
      <w:tblPr>
        <w:bidiVisual/>
        <w:tblW w:w="11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0"/>
      </w:tblGrid>
      <w:tr w:rsidR="001F15B4" w:rsidRPr="00B64C8D" w:rsidTr="005A3F68">
        <w:trPr>
          <w:trHeight w:val="918"/>
          <w:jc w:val="center"/>
        </w:trPr>
        <w:tc>
          <w:tcPr>
            <w:tcW w:w="11050" w:type="dxa"/>
          </w:tcPr>
          <w:p w:rsidR="001F15B4" w:rsidRDefault="001F15B4" w:rsidP="004C30A8">
            <w:pPr>
              <w:bidi/>
              <w:ind w:left="0"/>
              <w:rPr>
                <w:rFonts w:cs="B Nazanin"/>
                <w:lang w:bidi="fa-IR"/>
              </w:rPr>
            </w:pPr>
          </w:p>
          <w:p w:rsidR="001F15B4" w:rsidRDefault="001F15B4" w:rsidP="001F15B4">
            <w:pPr>
              <w:bidi/>
              <w:rPr>
                <w:rFonts w:cs="B Nazanin"/>
                <w:lang w:bidi="fa-IR"/>
              </w:rPr>
            </w:pPr>
          </w:p>
          <w:p w:rsidR="001F15B4" w:rsidRPr="00B64C8D" w:rsidRDefault="001F15B4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1F15B4" w:rsidRDefault="001F15B4" w:rsidP="00C46E91">
      <w:pPr>
        <w:pStyle w:val="ListParagraph"/>
        <w:numPr>
          <w:ilvl w:val="0"/>
          <w:numId w:val="8"/>
        </w:num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آيا تجربه تدریس دارید</w:t>
      </w:r>
      <w:r w:rsidR="0002249A">
        <w:rPr>
          <w:rFonts w:cs="B Nazanin" w:hint="cs"/>
          <w:rtl/>
          <w:lang w:bidi="fa-IR"/>
        </w:rPr>
        <w:t>؟</w:t>
      </w:r>
      <w:r>
        <w:rPr>
          <w:rFonts w:cs="B Nazanin" w:hint="cs"/>
          <w:rtl/>
          <w:lang w:bidi="fa-IR"/>
        </w:rPr>
        <w:t xml:space="preserve"> </w:t>
      </w:r>
      <w:r w:rsidRPr="00B64C8D">
        <w:rPr>
          <w:rFonts w:cs="B Nazanin" w:hint="cs"/>
          <w:lang w:bidi="fa-IR"/>
        </w:rPr>
        <w:sym w:font="Wingdings 2" w:char="F0A3"/>
      </w:r>
      <w:r w:rsidRPr="00B64C8D">
        <w:rPr>
          <w:rFonts w:cs="B Nazanin" w:hint="cs"/>
          <w:rtl/>
          <w:lang w:bidi="fa-IR"/>
        </w:rPr>
        <w:t xml:space="preserve"> خير    </w:t>
      </w:r>
      <w:r w:rsidRPr="00B64C8D">
        <w:rPr>
          <w:rFonts w:cs="B Nazanin" w:hint="cs"/>
          <w:lang w:bidi="fa-IR"/>
        </w:rPr>
        <w:sym w:font="Wingdings 2" w:char="F0A3"/>
      </w:r>
      <w:r w:rsidRPr="00B64C8D">
        <w:rPr>
          <w:rFonts w:cs="B Nazanin" w:hint="cs"/>
          <w:rtl/>
          <w:lang w:bidi="fa-IR"/>
        </w:rPr>
        <w:t xml:space="preserve"> بله</w:t>
      </w:r>
      <w:r>
        <w:rPr>
          <w:rFonts w:cs="B Nazanin" w:hint="cs"/>
          <w:rtl/>
          <w:lang w:bidi="fa-IR"/>
        </w:rPr>
        <w:t xml:space="preserve">     توضیحات: </w:t>
      </w:r>
    </w:p>
    <w:p w:rsidR="001F15B4" w:rsidRDefault="001F15B4" w:rsidP="00C46E91">
      <w:pPr>
        <w:pStyle w:val="ListParagraph"/>
        <w:numPr>
          <w:ilvl w:val="0"/>
          <w:numId w:val="8"/>
        </w:numPr>
        <w:bidi/>
        <w:rPr>
          <w:rFonts w:cs="B Nazanin"/>
          <w:lang w:bidi="fa-IR"/>
        </w:rPr>
      </w:pPr>
      <w:r w:rsidRPr="00B64C8D">
        <w:rPr>
          <w:rFonts w:cs="B Nazanin" w:hint="cs"/>
          <w:rtl/>
          <w:lang w:bidi="fa-IR"/>
        </w:rPr>
        <w:t xml:space="preserve">آيا تاكنون محكوميت كيفري داشته‌ايد؟ </w:t>
      </w:r>
      <w:r w:rsidRPr="00B64C8D">
        <w:rPr>
          <w:rFonts w:cs="B Nazanin" w:hint="cs"/>
          <w:lang w:bidi="fa-IR"/>
        </w:rPr>
        <w:sym w:font="Wingdings 2" w:char="F0A3"/>
      </w:r>
      <w:r w:rsidRPr="00B64C8D">
        <w:rPr>
          <w:rFonts w:cs="B Nazanin" w:hint="cs"/>
          <w:rtl/>
          <w:lang w:bidi="fa-IR"/>
        </w:rPr>
        <w:t xml:space="preserve"> خير    </w:t>
      </w:r>
      <w:r w:rsidRPr="00B64C8D">
        <w:rPr>
          <w:rFonts w:cs="B Nazanin" w:hint="cs"/>
          <w:lang w:bidi="fa-IR"/>
        </w:rPr>
        <w:sym w:font="Wingdings 2" w:char="F0A3"/>
      </w:r>
      <w:r w:rsidRPr="00B64C8D">
        <w:rPr>
          <w:rFonts w:cs="B Nazanin" w:hint="cs"/>
          <w:rtl/>
          <w:lang w:bidi="fa-IR"/>
        </w:rPr>
        <w:t xml:space="preserve"> بله، نوع محكوميت: </w:t>
      </w:r>
    </w:p>
    <w:p w:rsidR="007B5208" w:rsidRPr="007B5208" w:rsidRDefault="008B4B54" w:rsidP="00864D13">
      <w:pPr>
        <w:pStyle w:val="ListParagraph"/>
        <w:numPr>
          <w:ilvl w:val="0"/>
          <w:numId w:val="8"/>
        </w:num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آیا برنامه</w:t>
      </w:r>
      <w:r>
        <w:rPr>
          <w:rFonts w:cs="B Nazanin" w:hint="cs"/>
          <w:rtl/>
          <w:lang w:bidi="fa-IR"/>
        </w:rPr>
        <w:softHyphen/>
        <w:t>ای برای ادامه</w:t>
      </w:r>
      <w:r>
        <w:rPr>
          <w:rFonts w:cs="B Nazanin" w:hint="cs"/>
          <w:rtl/>
          <w:lang w:bidi="fa-IR"/>
        </w:rPr>
        <w:softHyphen/>
        <w:t xml:space="preserve"> تحصیل دارید ؟</w:t>
      </w:r>
      <w:r>
        <w:rPr>
          <w:rFonts w:cs="B Nazanin" w:hint="cs"/>
          <w:lang w:bidi="fa-IR"/>
        </w:rPr>
        <w:sym w:font="Wingdings 2" w:char="F0A3"/>
      </w:r>
      <w:r>
        <w:rPr>
          <w:rFonts w:cs="B Nazanin" w:hint="cs"/>
          <w:rtl/>
          <w:lang w:bidi="fa-IR"/>
        </w:rPr>
        <w:t xml:space="preserve">خیر    </w:t>
      </w:r>
      <w:r>
        <w:rPr>
          <w:rFonts w:cs="B Nazanin" w:hint="cs"/>
          <w:lang w:bidi="fa-IR"/>
        </w:rPr>
        <w:sym w:font="Wingdings 2" w:char="F0A3"/>
      </w:r>
      <w:r>
        <w:rPr>
          <w:rFonts w:cs="B Nazanin" w:hint="cs"/>
          <w:rtl/>
          <w:lang w:bidi="fa-IR"/>
        </w:rPr>
        <w:t xml:space="preserve"> بله</w:t>
      </w:r>
      <w:r w:rsidR="00D52C09">
        <w:rPr>
          <w:rFonts w:cs="B Nazanin" w:hint="cs"/>
          <w:rtl/>
          <w:lang w:bidi="fa-IR"/>
        </w:rPr>
        <w:t xml:space="preserve">   </w:t>
      </w:r>
      <w:r w:rsidR="00476BFC">
        <w:rPr>
          <w:rFonts w:cs="B Nazanin" w:hint="cs"/>
          <w:rtl/>
          <w:lang w:bidi="fa-IR"/>
        </w:rPr>
        <w:t xml:space="preserve">  </w:t>
      </w:r>
      <w:r w:rsidR="00D52C09">
        <w:rPr>
          <w:rFonts w:cs="B Nazanin" w:hint="cs"/>
          <w:rtl/>
          <w:lang w:bidi="fa-IR"/>
        </w:rPr>
        <w:t>توضیحات :</w:t>
      </w:r>
    </w:p>
    <w:p w:rsidR="001F15B4" w:rsidRPr="00B64C8D" w:rsidRDefault="001F15B4" w:rsidP="00C46E91">
      <w:pPr>
        <w:pStyle w:val="ListParagraph"/>
        <w:numPr>
          <w:ilvl w:val="0"/>
          <w:numId w:val="8"/>
        </w:numPr>
        <w:bidi/>
        <w:rPr>
          <w:rFonts w:cs="B Nazanin"/>
          <w:rtl/>
          <w:lang w:bidi="fa-IR"/>
        </w:rPr>
      </w:pPr>
      <w:r w:rsidRPr="00B64C8D">
        <w:rPr>
          <w:rFonts w:cs="B Nazanin" w:hint="cs"/>
          <w:rtl/>
          <w:lang w:bidi="fa-IR"/>
        </w:rPr>
        <w:t>حقوق درخواستي:                               ريال</w:t>
      </w:r>
    </w:p>
    <w:p w:rsidR="001F15B4" w:rsidRDefault="001F15B4" w:rsidP="00C46E91">
      <w:pPr>
        <w:pStyle w:val="ListParagraph"/>
        <w:numPr>
          <w:ilvl w:val="0"/>
          <w:numId w:val="8"/>
        </w:numPr>
        <w:bidi/>
        <w:rPr>
          <w:rFonts w:cs="B Nazanin"/>
          <w:rtl/>
          <w:lang w:bidi="fa-IR"/>
        </w:rPr>
      </w:pPr>
      <w:r w:rsidRPr="00B64C8D">
        <w:rPr>
          <w:rFonts w:cs="B Nazanin" w:hint="cs"/>
          <w:rtl/>
          <w:lang w:bidi="fa-IR"/>
        </w:rPr>
        <w:t>زمان آمادگي جهت اشتغال به كار:</w:t>
      </w:r>
    </w:p>
    <w:p w:rsidR="001F15B4" w:rsidRDefault="001F15B4" w:rsidP="00C46E91">
      <w:pPr>
        <w:pStyle w:val="ListParagraph"/>
        <w:numPr>
          <w:ilvl w:val="0"/>
          <w:numId w:val="8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علاقمندي</w:t>
      </w:r>
      <w:r w:rsidR="00C65EE1"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هاي فردي :</w:t>
      </w:r>
    </w:p>
    <w:p w:rsidR="008B4B54" w:rsidRDefault="008B4B54" w:rsidP="008B4B54">
      <w:pPr>
        <w:pStyle w:val="ListParagraph"/>
        <w:bidi/>
        <w:ind w:left="262"/>
        <w:rPr>
          <w:rFonts w:cs="B Nazanin"/>
          <w:rtl/>
          <w:lang w:bidi="fa-IR"/>
        </w:rPr>
      </w:pPr>
    </w:p>
    <w:p w:rsidR="001F15B4" w:rsidRPr="00B64C8D" w:rsidRDefault="001F15B4" w:rsidP="001F15B4">
      <w:pPr>
        <w:pBdr>
          <w:bottom w:val="single" w:sz="6" w:space="1" w:color="auto"/>
        </w:pBdr>
        <w:bidi/>
        <w:ind w:left="-98"/>
        <w:rPr>
          <w:rFonts w:cs="B Nazanin"/>
          <w:rtl/>
          <w:lang w:bidi="fa-IR"/>
        </w:rPr>
      </w:pPr>
    </w:p>
    <w:p w:rsidR="001F15B4" w:rsidRPr="00B64C8D" w:rsidRDefault="001F15B4" w:rsidP="001F15B4">
      <w:pPr>
        <w:bidi/>
        <w:ind w:left="-98"/>
        <w:rPr>
          <w:rFonts w:cs="B Nazanin"/>
          <w:rtl/>
          <w:lang w:bidi="fa-IR"/>
        </w:rPr>
      </w:pPr>
      <w:r w:rsidRPr="00B64C8D">
        <w:rPr>
          <w:rFonts w:cs="B Nazanin" w:hint="cs"/>
          <w:rtl/>
          <w:lang w:bidi="fa-IR"/>
        </w:rPr>
        <w:t>اينجانب                                         صحت اطلاعات فوق را تأييد مي‌نمايم و مي‌پذيرم كه در صورت ملاحظه هرگونه خلاف در اظهارات فوق، شركت بدون پرداخت هيچگونه مزايايي به خدمت اينجانب پايان دهد.</w:t>
      </w:r>
    </w:p>
    <w:p w:rsidR="001F15B4" w:rsidRPr="00B64C8D" w:rsidRDefault="001F15B4" w:rsidP="001F15B4">
      <w:pPr>
        <w:bidi/>
        <w:ind w:left="-98"/>
        <w:rPr>
          <w:rFonts w:cs="B Nazanin"/>
          <w:rtl/>
          <w:lang w:bidi="fa-IR"/>
        </w:rPr>
      </w:pPr>
    </w:p>
    <w:p w:rsidR="001F15B4" w:rsidRPr="00B64C8D" w:rsidRDefault="001F15B4" w:rsidP="001F15B4">
      <w:pPr>
        <w:bidi/>
        <w:ind w:left="7088"/>
        <w:jc w:val="center"/>
        <w:rPr>
          <w:rFonts w:cs="B Nazanin"/>
          <w:lang w:bidi="fa-IR"/>
        </w:rPr>
      </w:pPr>
      <w:r w:rsidRPr="00B64C8D">
        <w:rPr>
          <w:rFonts w:cs="B Nazanin" w:hint="cs"/>
          <w:rtl/>
          <w:lang w:bidi="fa-IR"/>
        </w:rPr>
        <w:t>امضاء و تاريخ</w:t>
      </w:r>
    </w:p>
    <w:p w:rsidR="00120575" w:rsidRDefault="00120575" w:rsidP="001F15B4">
      <w:pPr>
        <w:bidi/>
        <w:spacing w:line="276" w:lineRule="auto"/>
        <w:ind w:left="0" w:right="-432"/>
      </w:pPr>
    </w:p>
    <w:sectPr w:rsidR="00120575" w:rsidSect="007B2DE9">
      <w:headerReference w:type="first" r:id="rId11"/>
      <w:footerReference w:type="first" r:id="rId12"/>
      <w:pgSz w:w="11907" w:h="16839" w:code="9"/>
      <w:pgMar w:top="397" w:right="397" w:bottom="720" w:left="397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286" w:rsidRDefault="00296286">
      <w:pPr>
        <w:spacing w:before="0" w:after="0"/>
      </w:pPr>
      <w:r>
        <w:separator/>
      </w:r>
    </w:p>
    <w:p w:rsidR="00296286" w:rsidRDefault="00296286"/>
  </w:endnote>
  <w:endnote w:type="continuationSeparator" w:id="0">
    <w:p w:rsidR="00296286" w:rsidRDefault="00296286">
      <w:pPr>
        <w:spacing w:before="0" w:after="0"/>
      </w:pPr>
      <w:r>
        <w:continuationSeparator/>
      </w:r>
    </w:p>
    <w:p w:rsidR="00296286" w:rsidRDefault="002962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974" w:rsidRPr="00394974" w:rsidRDefault="00394974" w:rsidP="00394974">
    <w:pPr>
      <w:pStyle w:val="Footer"/>
      <w:jc w:val="right"/>
      <w:rPr>
        <w:rFonts w:cs="Zar"/>
      </w:rPr>
    </w:pPr>
  </w:p>
  <w:p w:rsidR="00463B6A" w:rsidRDefault="00463B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286" w:rsidRDefault="00296286">
      <w:pPr>
        <w:spacing w:before="0" w:after="0"/>
      </w:pPr>
      <w:r>
        <w:separator/>
      </w:r>
    </w:p>
    <w:p w:rsidR="00296286" w:rsidRDefault="00296286"/>
  </w:footnote>
  <w:footnote w:type="continuationSeparator" w:id="0">
    <w:p w:rsidR="00296286" w:rsidRDefault="00296286">
      <w:pPr>
        <w:spacing w:before="0" w:after="0"/>
      </w:pPr>
      <w:r>
        <w:continuationSeparator/>
      </w:r>
    </w:p>
    <w:p w:rsidR="00296286" w:rsidRDefault="002962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7C7" w:rsidRPr="006B07C7" w:rsidRDefault="00D32196" w:rsidP="006B07C7">
    <w:pPr>
      <w:pStyle w:val="Header"/>
      <w:ind w:left="0"/>
      <w:rPr>
        <w:sz w:val="2"/>
        <w:szCs w:val="2"/>
      </w:rPr>
    </w:pPr>
    <w:r>
      <w:rPr>
        <w:noProof/>
        <w:lang w:eastAsia="en-US"/>
      </w:rPr>
      <w:drawing>
        <wp:anchor distT="0" distB="0" distL="114300" distR="114300" simplePos="0" relativeHeight="251659264" behindDoc="1" locked="0" layoutInCell="0" allowOverlap="1" wp14:anchorId="07EF8301" wp14:editId="0A817B2F">
          <wp:simplePos x="0" y="0"/>
          <wp:positionH relativeFrom="margin">
            <wp:posOffset>797151</wp:posOffset>
          </wp:positionH>
          <wp:positionV relativeFrom="margin">
            <wp:posOffset>2060575</wp:posOffset>
          </wp:positionV>
          <wp:extent cx="5484710" cy="5490522"/>
          <wp:effectExtent l="0" t="0" r="0" b="0"/>
          <wp:wrapNone/>
          <wp:docPr id="9" name="Picture 9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Picture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4710" cy="54905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5E5A"/>
    <w:multiLevelType w:val="hybridMultilevel"/>
    <w:tmpl w:val="E88E2758"/>
    <w:lvl w:ilvl="0" w:tplc="A000A122">
      <w:start w:val="1"/>
      <w:numFmt w:val="bullet"/>
      <w:lvlText w:val=""/>
      <w:lvlJc w:val="left"/>
      <w:pPr>
        <w:ind w:left="274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1">
    <w:nsid w:val="196268FE"/>
    <w:multiLevelType w:val="hybridMultilevel"/>
    <w:tmpl w:val="3582406E"/>
    <w:lvl w:ilvl="0" w:tplc="A000A122">
      <w:start w:val="1"/>
      <w:numFmt w:val="bullet"/>
      <w:lvlText w:val=""/>
      <w:lvlJc w:val="left"/>
      <w:pPr>
        <w:ind w:left="27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2">
    <w:nsid w:val="216A06DD"/>
    <w:multiLevelType w:val="hybridMultilevel"/>
    <w:tmpl w:val="062067BC"/>
    <w:lvl w:ilvl="0" w:tplc="A000A122">
      <w:start w:val="1"/>
      <w:numFmt w:val="bullet"/>
      <w:lvlText w:val=""/>
      <w:lvlJc w:val="left"/>
      <w:pPr>
        <w:ind w:left="274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3">
    <w:nsid w:val="25F31F13"/>
    <w:multiLevelType w:val="multilevel"/>
    <w:tmpl w:val="B6D451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28" w:hanging="1800"/>
      </w:pPr>
      <w:rPr>
        <w:rFonts w:hint="default"/>
      </w:rPr>
    </w:lvl>
  </w:abstractNum>
  <w:abstractNum w:abstractNumId="4">
    <w:nsid w:val="299C0798"/>
    <w:multiLevelType w:val="hybridMultilevel"/>
    <w:tmpl w:val="0A222CE4"/>
    <w:lvl w:ilvl="0" w:tplc="6C64A36E">
      <w:start w:val="1"/>
      <w:numFmt w:val="decimal"/>
      <w:lvlText w:val="%1-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5">
    <w:nsid w:val="36701C25"/>
    <w:multiLevelType w:val="hybridMultilevel"/>
    <w:tmpl w:val="DF5EC7C6"/>
    <w:lvl w:ilvl="0" w:tplc="6C64A36E">
      <w:start w:val="1"/>
      <w:numFmt w:val="decimal"/>
      <w:lvlText w:val="%1-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6">
    <w:nsid w:val="37ED387B"/>
    <w:multiLevelType w:val="hybridMultilevel"/>
    <w:tmpl w:val="0A28138C"/>
    <w:lvl w:ilvl="0" w:tplc="6C64A36E">
      <w:start w:val="1"/>
      <w:numFmt w:val="decimal"/>
      <w:lvlText w:val="%1-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7">
    <w:nsid w:val="410931CB"/>
    <w:multiLevelType w:val="hybridMultilevel"/>
    <w:tmpl w:val="C682F332"/>
    <w:lvl w:ilvl="0" w:tplc="6C64A36E">
      <w:start w:val="1"/>
      <w:numFmt w:val="decimal"/>
      <w:lvlText w:val="%1-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8">
    <w:nsid w:val="44CB5EE6"/>
    <w:multiLevelType w:val="hybridMultilevel"/>
    <w:tmpl w:val="DA209B98"/>
    <w:lvl w:ilvl="0" w:tplc="6C64A36E">
      <w:start w:val="1"/>
      <w:numFmt w:val="decimal"/>
      <w:lvlText w:val="%1-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9">
    <w:nsid w:val="44CD37FF"/>
    <w:multiLevelType w:val="hybridMultilevel"/>
    <w:tmpl w:val="48A6779E"/>
    <w:lvl w:ilvl="0" w:tplc="10B4502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F413B7"/>
    <w:multiLevelType w:val="multilevel"/>
    <w:tmpl w:val="05CCCE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96" w:hanging="1800"/>
      </w:pPr>
      <w:rPr>
        <w:rFonts w:hint="default"/>
      </w:rPr>
    </w:lvl>
  </w:abstractNum>
  <w:abstractNum w:abstractNumId="11">
    <w:nsid w:val="63C141C6"/>
    <w:multiLevelType w:val="hybridMultilevel"/>
    <w:tmpl w:val="18A6F8E8"/>
    <w:lvl w:ilvl="0" w:tplc="B914E73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55F49F6"/>
    <w:multiLevelType w:val="hybridMultilevel"/>
    <w:tmpl w:val="45589D90"/>
    <w:lvl w:ilvl="0" w:tplc="83722B88">
      <w:start w:val="1"/>
      <w:numFmt w:val="decimal"/>
      <w:lvlText w:val="%1."/>
      <w:lvlJc w:val="left"/>
      <w:pPr>
        <w:ind w:left="2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13">
    <w:nsid w:val="799468AA"/>
    <w:multiLevelType w:val="hybridMultilevel"/>
    <w:tmpl w:val="2ED8A374"/>
    <w:lvl w:ilvl="0" w:tplc="6C64A36E">
      <w:start w:val="1"/>
      <w:numFmt w:val="decimal"/>
      <w:lvlText w:val="%1-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4">
    <w:nsid w:val="7C2E4595"/>
    <w:multiLevelType w:val="hybridMultilevel"/>
    <w:tmpl w:val="4EB045AC"/>
    <w:lvl w:ilvl="0" w:tplc="6C64A36E">
      <w:start w:val="1"/>
      <w:numFmt w:val="decimal"/>
      <w:lvlText w:val="%1-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5">
    <w:nsid w:val="7F51139A"/>
    <w:multiLevelType w:val="hybridMultilevel"/>
    <w:tmpl w:val="60225BFC"/>
    <w:lvl w:ilvl="0" w:tplc="6C64A36E">
      <w:start w:val="1"/>
      <w:numFmt w:val="decimal"/>
      <w:lvlText w:val="%1-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12"/>
  </w:num>
  <w:num w:numId="9">
    <w:abstractNumId w:val="13"/>
  </w:num>
  <w:num w:numId="10">
    <w:abstractNumId w:val="8"/>
  </w:num>
  <w:num w:numId="11">
    <w:abstractNumId w:val="7"/>
  </w:num>
  <w:num w:numId="12">
    <w:abstractNumId w:val="4"/>
  </w:num>
  <w:num w:numId="13">
    <w:abstractNumId w:val="5"/>
  </w:num>
  <w:num w:numId="14">
    <w:abstractNumId w:val="14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21"/>
    <w:rsid w:val="00003182"/>
    <w:rsid w:val="00013515"/>
    <w:rsid w:val="00014480"/>
    <w:rsid w:val="00017376"/>
    <w:rsid w:val="0002249A"/>
    <w:rsid w:val="0003513D"/>
    <w:rsid w:val="00047A56"/>
    <w:rsid w:val="0006210F"/>
    <w:rsid w:val="00064B5A"/>
    <w:rsid w:val="0007020F"/>
    <w:rsid w:val="00085C48"/>
    <w:rsid w:val="000A1BEA"/>
    <w:rsid w:val="000B58DF"/>
    <w:rsid w:val="000C4161"/>
    <w:rsid w:val="000C5C9B"/>
    <w:rsid w:val="000D3810"/>
    <w:rsid w:val="000D4BE5"/>
    <w:rsid w:val="000F1FFB"/>
    <w:rsid w:val="000F6474"/>
    <w:rsid w:val="00110471"/>
    <w:rsid w:val="00112D12"/>
    <w:rsid w:val="00120575"/>
    <w:rsid w:val="0013373A"/>
    <w:rsid w:val="0014693D"/>
    <w:rsid w:val="00156639"/>
    <w:rsid w:val="00164AF2"/>
    <w:rsid w:val="001764F6"/>
    <w:rsid w:val="001860F5"/>
    <w:rsid w:val="001A7A9C"/>
    <w:rsid w:val="001B29FA"/>
    <w:rsid w:val="001C5F64"/>
    <w:rsid w:val="001E6CE3"/>
    <w:rsid w:val="001F0688"/>
    <w:rsid w:val="001F15B4"/>
    <w:rsid w:val="00236241"/>
    <w:rsid w:val="00241A4E"/>
    <w:rsid w:val="0024303E"/>
    <w:rsid w:val="002665FA"/>
    <w:rsid w:val="002735D1"/>
    <w:rsid w:val="00296286"/>
    <w:rsid w:val="002A0064"/>
    <w:rsid w:val="002B24ED"/>
    <w:rsid w:val="002C71EB"/>
    <w:rsid w:val="002D4BE4"/>
    <w:rsid w:val="002E6F44"/>
    <w:rsid w:val="0035435F"/>
    <w:rsid w:val="003771BA"/>
    <w:rsid w:val="0038756C"/>
    <w:rsid w:val="00387C25"/>
    <w:rsid w:val="00394974"/>
    <w:rsid w:val="003C1CA5"/>
    <w:rsid w:val="003D5F3D"/>
    <w:rsid w:val="003E2487"/>
    <w:rsid w:val="003F4C5C"/>
    <w:rsid w:val="00411BCD"/>
    <w:rsid w:val="00420433"/>
    <w:rsid w:val="00442D6D"/>
    <w:rsid w:val="004449F4"/>
    <w:rsid w:val="00463B6A"/>
    <w:rsid w:val="00464D5D"/>
    <w:rsid w:val="0046521E"/>
    <w:rsid w:val="00476BFC"/>
    <w:rsid w:val="00496C7D"/>
    <w:rsid w:val="004A4612"/>
    <w:rsid w:val="004C30A8"/>
    <w:rsid w:val="004C618B"/>
    <w:rsid w:val="004E2E48"/>
    <w:rsid w:val="004F04B2"/>
    <w:rsid w:val="004F1943"/>
    <w:rsid w:val="004F37A6"/>
    <w:rsid w:val="00510F75"/>
    <w:rsid w:val="00512716"/>
    <w:rsid w:val="005148C5"/>
    <w:rsid w:val="00522FCC"/>
    <w:rsid w:val="00554177"/>
    <w:rsid w:val="005602E6"/>
    <w:rsid w:val="00577EE5"/>
    <w:rsid w:val="005A3F68"/>
    <w:rsid w:val="005A40CA"/>
    <w:rsid w:val="005B3CD2"/>
    <w:rsid w:val="005B4A27"/>
    <w:rsid w:val="005E54EE"/>
    <w:rsid w:val="006268A3"/>
    <w:rsid w:val="00637444"/>
    <w:rsid w:val="00640722"/>
    <w:rsid w:val="0066076C"/>
    <w:rsid w:val="00676315"/>
    <w:rsid w:val="006806F4"/>
    <w:rsid w:val="00687A0D"/>
    <w:rsid w:val="00690B30"/>
    <w:rsid w:val="00692223"/>
    <w:rsid w:val="00694980"/>
    <w:rsid w:val="006A0D3E"/>
    <w:rsid w:val="006A2664"/>
    <w:rsid w:val="006B07C7"/>
    <w:rsid w:val="006E1700"/>
    <w:rsid w:val="007040E2"/>
    <w:rsid w:val="00705B1E"/>
    <w:rsid w:val="00711856"/>
    <w:rsid w:val="00717BE6"/>
    <w:rsid w:val="00726856"/>
    <w:rsid w:val="00726DC2"/>
    <w:rsid w:val="00727317"/>
    <w:rsid w:val="00730C06"/>
    <w:rsid w:val="007575D5"/>
    <w:rsid w:val="00764D55"/>
    <w:rsid w:val="00766A0A"/>
    <w:rsid w:val="00773946"/>
    <w:rsid w:val="00790FBA"/>
    <w:rsid w:val="007917EF"/>
    <w:rsid w:val="00791DB7"/>
    <w:rsid w:val="00793D8A"/>
    <w:rsid w:val="007B1E14"/>
    <w:rsid w:val="007B1E7C"/>
    <w:rsid w:val="007B2DE9"/>
    <w:rsid w:val="007B49D2"/>
    <w:rsid w:val="007B5208"/>
    <w:rsid w:val="007B54BD"/>
    <w:rsid w:val="007C2E52"/>
    <w:rsid w:val="007C585A"/>
    <w:rsid w:val="007C5996"/>
    <w:rsid w:val="007D03C9"/>
    <w:rsid w:val="007E7B10"/>
    <w:rsid w:val="00801240"/>
    <w:rsid w:val="00817686"/>
    <w:rsid w:val="00851223"/>
    <w:rsid w:val="00852256"/>
    <w:rsid w:val="00861CA4"/>
    <w:rsid w:val="00864D13"/>
    <w:rsid w:val="00867E85"/>
    <w:rsid w:val="00872556"/>
    <w:rsid w:val="00874F2D"/>
    <w:rsid w:val="00897474"/>
    <w:rsid w:val="008B4B54"/>
    <w:rsid w:val="00902184"/>
    <w:rsid w:val="00907319"/>
    <w:rsid w:val="0091239C"/>
    <w:rsid w:val="00924C00"/>
    <w:rsid w:val="00930A0A"/>
    <w:rsid w:val="00942190"/>
    <w:rsid w:val="00957A75"/>
    <w:rsid w:val="0096228D"/>
    <w:rsid w:val="00972C75"/>
    <w:rsid w:val="0098486D"/>
    <w:rsid w:val="0098735B"/>
    <w:rsid w:val="009A38ED"/>
    <w:rsid w:val="009D0C33"/>
    <w:rsid w:val="00A16BE9"/>
    <w:rsid w:val="00A17F27"/>
    <w:rsid w:val="00A21293"/>
    <w:rsid w:val="00A221A4"/>
    <w:rsid w:val="00A3400A"/>
    <w:rsid w:val="00A34226"/>
    <w:rsid w:val="00A375F9"/>
    <w:rsid w:val="00A4510C"/>
    <w:rsid w:val="00A611FD"/>
    <w:rsid w:val="00A82C49"/>
    <w:rsid w:val="00A85712"/>
    <w:rsid w:val="00A9159D"/>
    <w:rsid w:val="00AA0BBA"/>
    <w:rsid w:val="00AA456C"/>
    <w:rsid w:val="00AA6B2C"/>
    <w:rsid w:val="00AA777E"/>
    <w:rsid w:val="00AB4C87"/>
    <w:rsid w:val="00AB6014"/>
    <w:rsid w:val="00AC486A"/>
    <w:rsid w:val="00AE0583"/>
    <w:rsid w:val="00AE2E88"/>
    <w:rsid w:val="00AF3E6F"/>
    <w:rsid w:val="00AF3F8C"/>
    <w:rsid w:val="00B017AF"/>
    <w:rsid w:val="00B1112D"/>
    <w:rsid w:val="00B22B5D"/>
    <w:rsid w:val="00B25A21"/>
    <w:rsid w:val="00B36EC1"/>
    <w:rsid w:val="00B45E27"/>
    <w:rsid w:val="00B47BDC"/>
    <w:rsid w:val="00B47E62"/>
    <w:rsid w:val="00B500CE"/>
    <w:rsid w:val="00B504CB"/>
    <w:rsid w:val="00B57E39"/>
    <w:rsid w:val="00B6332D"/>
    <w:rsid w:val="00B74E20"/>
    <w:rsid w:val="00B845EF"/>
    <w:rsid w:val="00B85AF7"/>
    <w:rsid w:val="00B94915"/>
    <w:rsid w:val="00BC0295"/>
    <w:rsid w:val="00BD6920"/>
    <w:rsid w:val="00BE02C3"/>
    <w:rsid w:val="00BE5893"/>
    <w:rsid w:val="00BE63DF"/>
    <w:rsid w:val="00BE7616"/>
    <w:rsid w:val="00BF2E76"/>
    <w:rsid w:val="00BF396B"/>
    <w:rsid w:val="00C02762"/>
    <w:rsid w:val="00C1095E"/>
    <w:rsid w:val="00C1480E"/>
    <w:rsid w:val="00C315FE"/>
    <w:rsid w:val="00C31E7D"/>
    <w:rsid w:val="00C3458B"/>
    <w:rsid w:val="00C457C2"/>
    <w:rsid w:val="00C46E91"/>
    <w:rsid w:val="00C64F9E"/>
    <w:rsid w:val="00C65EE1"/>
    <w:rsid w:val="00C66723"/>
    <w:rsid w:val="00C7219D"/>
    <w:rsid w:val="00C87A9A"/>
    <w:rsid w:val="00C97A43"/>
    <w:rsid w:val="00CA51DB"/>
    <w:rsid w:val="00CB64B9"/>
    <w:rsid w:val="00CC5494"/>
    <w:rsid w:val="00CF011E"/>
    <w:rsid w:val="00CF13C5"/>
    <w:rsid w:val="00D15B0E"/>
    <w:rsid w:val="00D32196"/>
    <w:rsid w:val="00D33772"/>
    <w:rsid w:val="00D44E9D"/>
    <w:rsid w:val="00D45CCE"/>
    <w:rsid w:val="00D5023F"/>
    <w:rsid w:val="00D51CC6"/>
    <w:rsid w:val="00D52C09"/>
    <w:rsid w:val="00D8543F"/>
    <w:rsid w:val="00D85CB3"/>
    <w:rsid w:val="00D97535"/>
    <w:rsid w:val="00DC2520"/>
    <w:rsid w:val="00DC2B38"/>
    <w:rsid w:val="00DC5339"/>
    <w:rsid w:val="00DE6545"/>
    <w:rsid w:val="00DF52EB"/>
    <w:rsid w:val="00DF65C9"/>
    <w:rsid w:val="00E4586A"/>
    <w:rsid w:val="00E4648E"/>
    <w:rsid w:val="00E73FDF"/>
    <w:rsid w:val="00EA60FF"/>
    <w:rsid w:val="00EC34A7"/>
    <w:rsid w:val="00EC375B"/>
    <w:rsid w:val="00ED37A0"/>
    <w:rsid w:val="00ED41A4"/>
    <w:rsid w:val="00EF5BED"/>
    <w:rsid w:val="00F04BFA"/>
    <w:rsid w:val="00F13064"/>
    <w:rsid w:val="00F203B2"/>
    <w:rsid w:val="00F333B3"/>
    <w:rsid w:val="00F45A23"/>
    <w:rsid w:val="00F475B1"/>
    <w:rsid w:val="00F518BF"/>
    <w:rsid w:val="00F63E87"/>
    <w:rsid w:val="00F90691"/>
    <w:rsid w:val="00FB30D4"/>
    <w:rsid w:val="00FC44A4"/>
    <w:rsid w:val="00FC61E6"/>
    <w:rsid w:val="00FD71EA"/>
    <w:rsid w:val="00FE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 w:line="240" w:lineRule="auto"/>
      <w:ind w:left="72" w:right="72"/>
    </w:pPr>
  </w:style>
  <w:style w:type="paragraph" w:styleId="Heading1">
    <w:name w:val="heading 1"/>
    <w:basedOn w:val="Normal"/>
    <w:next w:val="Normal"/>
    <w:qFormat/>
    <w:pPr>
      <w:keepNext/>
      <w:keepLines/>
      <w:pBdr>
        <w:bottom w:val="single" w:sz="12" w:space="1" w:color="306785" w:themeColor="accent1" w:themeShade="BF"/>
      </w:pBdr>
      <w:spacing w:before="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shd w:val="clear" w:color="auto" w:fill="D7E7F0" w:themeFill="accent1" w:themeFillTint="33"/>
      <w:outlineLvl w:val="1"/>
    </w:pPr>
    <w:rPr>
      <w:rFonts w:asciiTheme="majorHAnsi" w:eastAsiaTheme="majorEastAsia" w:hAnsiTheme="majorHAnsi" w:cstheme="majorBidi"/>
      <w:b/>
      <w:bCs/>
      <w:color w:val="418AB3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418AB3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A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Table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B36E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7C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B07C7"/>
  </w:style>
  <w:style w:type="paragraph" w:styleId="BalloonText">
    <w:name w:val="Balloon Text"/>
    <w:basedOn w:val="Normal"/>
    <w:link w:val="BalloonTextChar"/>
    <w:uiPriority w:val="99"/>
    <w:semiHidden/>
    <w:unhideWhenUsed/>
    <w:rsid w:val="00A3422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22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5C9B"/>
    <w:pPr>
      <w:numPr>
        <w:ilvl w:val="1"/>
      </w:numPr>
      <w:spacing w:before="0" w:after="160" w:line="259" w:lineRule="auto"/>
      <w:ind w:left="72" w:right="0"/>
    </w:pPr>
    <w:rPr>
      <w:rFonts w:cs="Times New Roman"/>
      <w:color w:val="5A5A5A" w:themeColor="text1" w:themeTint="A5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C5C9B"/>
    <w:rPr>
      <w:rFonts w:cs="Times New Roman"/>
      <w:color w:val="5A5A5A" w:themeColor="text1" w:themeTint="A5"/>
      <w:spacing w:val="15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A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702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2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2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20F"/>
    <w:rPr>
      <w:b/>
      <w:bCs/>
      <w:sz w:val="20"/>
      <w:szCs w:val="20"/>
    </w:rPr>
  </w:style>
  <w:style w:type="table" w:styleId="ColorfulShading-Accent1">
    <w:name w:val="Colorful Shading Accent 1"/>
    <w:basedOn w:val="TableNormal"/>
    <w:uiPriority w:val="71"/>
    <w:rsid w:val="00577E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1">
    <w:name w:val="Colorful Grid Accent 1"/>
    <w:basedOn w:val="TableNormal"/>
    <w:uiPriority w:val="73"/>
    <w:rsid w:val="00577E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 w:line="240" w:lineRule="auto"/>
      <w:ind w:left="72" w:right="72"/>
    </w:pPr>
  </w:style>
  <w:style w:type="paragraph" w:styleId="Heading1">
    <w:name w:val="heading 1"/>
    <w:basedOn w:val="Normal"/>
    <w:next w:val="Normal"/>
    <w:qFormat/>
    <w:pPr>
      <w:keepNext/>
      <w:keepLines/>
      <w:pBdr>
        <w:bottom w:val="single" w:sz="12" w:space="1" w:color="306785" w:themeColor="accent1" w:themeShade="BF"/>
      </w:pBdr>
      <w:spacing w:before="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shd w:val="clear" w:color="auto" w:fill="D7E7F0" w:themeFill="accent1" w:themeFillTint="33"/>
      <w:outlineLvl w:val="1"/>
    </w:pPr>
    <w:rPr>
      <w:rFonts w:asciiTheme="majorHAnsi" w:eastAsiaTheme="majorEastAsia" w:hAnsiTheme="majorHAnsi" w:cstheme="majorBidi"/>
      <w:b/>
      <w:bCs/>
      <w:color w:val="418AB3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418AB3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A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Table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B36E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7C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B07C7"/>
  </w:style>
  <w:style w:type="paragraph" w:styleId="BalloonText">
    <w:name w:val="Balloon Text"/>
    <w:basedOn w:val="Normal"/>
    <w:link w:val="BalloonTextChar"/>
    <w:uiPriority w:val="99"/>
    <w:semiHidden/>
    <w:unhideWhenUsed/>
    <w:rsid w:val="00A3422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22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5C9B"/>
    <w:pPr>
      <w:numPr>
        <w:ilvl w:val="1"/>
      </w:numPr>
      <w:spacing w:before="0" w:after="160" w:line="259" w:lineRule="auto"/>
      <w:ind w:left="72" w:right="0"/>
    </w:pPr>
    <w:rPr>
      <w:rFonts w:cs="Times New Roman"/>
      <w:color w:val="5A5A5A" w:themeColor="text1" w:themeTint="A5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C5C9B"/>
    <w:rPr>
      <w:rFonts w:cs="Times New Roman"/>
      <w:color w:val="5A5A5A" w:themeColor="text1" w:themeTint="A5"/>
      <w:spacing w:val="15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A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702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2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2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20F"/>
    <w:rPr>
      <w:b/>
      <w:bCs/>
      <w:sz w:val="20"/>
      <w:szCs w:val="20"/>
    </w:rPr>
  </w:style>
  <w:style w:type="table" w:styleId="ColorfulShading-Accent1">
    <w:name w:val="Colorful Shading Accent 1"/>
    <w:basedOn w:val="TableNormal"/>
    <w:uiPriority w:val="71"/>
    <w:rsid w:val="00577E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1">
    <w:name w:val="Colorful Grid Accent 1"/>
    <w:basedOn w:val="TableNormal"/>
    <w:uiPriority w:val="73"/>
    <w:rsid w:val="00577E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zizian\AppData\Roaming\Microsoft\Templates\Client%20travel%20planning%20form.dotx" TargetMode="External"/></Relationship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227CA-B6E2-4752-90A4-8E77F530A6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9F8DAB-C5C7-4B95-BD5F-7AEDEAC0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Client travel planning form</Template>
  <TotalTime>0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2013-11-05T10:25:00Z</dcterms:created>
  <dcterms:modified xsi:type="dcterms:W3CDTF">2014-11-02T12:27:00Z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TC039790959991</vt:lpwstr>
  </property>
</Properties>
</file>