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760"/>
        <w:gridCol w:w="5978"/>
        <w:gridCol w:w="236"/>
        <w:gridCol w:w="2185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FC5AED" w:rsidRDefault="00110471" w:rsidP="00F844A7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44A7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SAL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F844A7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001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F844A7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627BF4" w:rsidRDefault="00E20037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 xml:space="preserve">ی استخدامی </w:t>
            </w:r>
          </w:p>
          <w:p w:rsidR="00897474" w:rsidRPr="00793D8A" w:rsidRDefault="00627BF4" w:rsidP="005147E4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واحد</w:t>
            </w:r>
            <w:r w:rsidR="00332173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بازاریابی و</w:t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5147E4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فروش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811140">
      <w:pPr>
        <w:bidi/>
        <w:ind w:left="170" w:hanging="142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8B921" wp14:editId="71C2EDF1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811140">
      <w:pPr>
        <w:bidi/>
        <w:ind w:left="170" w:hanging="142"/>
        <w:rPr>
          <w:rFonts w:cs="B Nazanin"/>
          <w:rtl/>
          <w:lang w:bidi="fa-IR"/>
        </w:rPr>
      </w:pPr>
    </w:p>
    <w:p w:rsidR="002D4BE4" w:rsidRDefault="002D4BE4" w:rsidP="00811140">
      <w:pPr>
        <w:bidi/>
        <w:ind w:left="170" w:hanging="142"/>
        <w:rPr>
          <w:rFonts w:cs="B Nazanin"/>
          <w:rtl/>
          <w:lang w:bidi="fa-IR"/>
        </w:rPr>
      </w:pPr>
    </w:p>
    <w:p w:rsidR="00F63E87" w:rsidRDefault="00F63E87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2F5FB6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                     نام خانوادگي:                              نام پدر: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جنسيت: </w:t>
            </w:r>
            <w:r w:rsidRPr="00B64C8D">
              <w:rPr>
                <w:rFonts w:cs="B Nazanin"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مرد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زن     تابعيت:                                     دين: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تاريخ تولد: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محل صدور: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تعداد فرزندان: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تعداد افراد تحت تكفل: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موبايل:                                         ايميل:</w:t>
            </w: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سوابق تحصيلي به ترتيب اخذ مدرك (از ديپلم به بالا):</w:t>
      </w:r>
    </w:p>
    <w:tbl>
      <w:tblPr>
        <w:bidiVisual/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451"/>
        <w:gridCol w:w="2579"/>
        <w:gridCol w:w="1727"/>
        <w:gridCol w:w="2401"/>
        <w:gridCol w:w="2213"/>
      </w:tblGrid>
      <w:tr w:rsidR="00811140" w:rsidRPr="00B64C8D" w:rsidTr="00811140">
        <w:trPr>
          <w:jc w:val="center"/>
        </w:trPr>
        <w:tc>
          <w:tcPr>
            <w:tcW w:w="68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579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40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213" w:type="dxa"/>
            <w:shd w:val="clear" w:color="auto" w:fill="E6E6E6"/>
          </w:tcPr>
          <w:p w:rsidR="00811140" w:rsidRPr="00B64C8D" w:rsidRDefault="004F3E58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Pr="003367CF" w:rsidRDefault="00811140" w:rsidP="00811140">
            <w:pPr>
              <w:bidi/>
              <w:ind w:left="170" w:hanging="142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Default="00811140" w:rsidP="00811140">
            <w:pPr>
              <w:bidi/>
              <w:ind w:left="170" w:hanging="142"/>
              <w:jc w:val="center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88"/>
        <w:gridCol w:w="2660"/>
        <w:gridCol w:w="1985"/>
        <w:gridCol w:w="1890"/>
      </w:tblGrid>
      <w:tr w:rsidR="00811140" w:rsidRPr="00B64C8D" w:rsidTr="004F3E58">
        <w:trPr>
          <w:jc w:val="center"/>
        </w:trPr>
        <w:tc>
          <w:tcPr>
            <w:tcW w:w="1914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588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811140" w:rsidRPr="00B64C8D" w:rsidTr="00D856A9">
        <w:trPr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D856A9">
        <w:trPr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D856A9">
        <w:trPr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D856A9">
        <w:trPr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492"/>
        <w:gridCol w:w="989"/>
        <w:gridCol w:w="1183"/>
        <w:gridCol w:w="943"/>
        <w:gridCol w:w="1040"/>
      </w:tblGrid>
      <w:tr w:rsidR="00811140" w:rsidRPr="00AF6C7F" w:rsidTr="001C1E57">
        <w:trPr>
          <w:jc w:val="center"/>
        </w:trPr>
        <w:tc>
          <w:tcPr>
            <w:tcW w:w="3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1C1E57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 w:hint="cs"/>
                <w:rtl/>
                <w:lang w:bidi="fa-IR"/>
              </w:rPr>
              <w:softHyphen/>
              <w:t>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</w:tbl>
    <w:p w:rsidR="00BE1FF5" w:rsidRPr="003E4BAE" w:rsidRDefault="00BE1FF5" w:rsidP="00BE1FF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3E4BAE">
        <w:rPr>
          <w:rFonts w:ascii="Century Gothic" w:eastAsia="Times New Roman" w:hAnsi="Century Gothic" w:cs="B Nazanin" w:hint="cs"/>
          <w:rtl/>
          <w:lang w:bidi="fa-IR"/>
        </w:rPr>
        <w:lastRenderedPageBreak/>
        <w:t>زمینه</w:t>
      </w:r>
      <w:r w:rsidRPr="003E4BAE">
        <w:rPr>
          <w:rFonts w:ascii="Century Gothic" w:eastAsia="Times New Roman" w:hAnsi="Century Gothic" w:cs="B Nazanin"/>
          <w:rtl/>
          <w:lang w:bidi="fa-IR"/>
        </w:rPr>
        <w:softHyphen/>
      </w:r>
      <w:r w:rsidRPr="003E4BAE">
        <w:rPr>
          <w:rFonts w:ascii="Century Gothic" w:eastAsia="Times New Roman" w:hAnsi="Century Gothic" w:cs="B Nazanin" w:hint="cs"/>
          <w:rtl/>
          <w:lang w:bidi="fa-IR"/>
        </w:rPr>
        <w:t>های کاری و اطلاعات عمومی :</w:t>
      </w:r>
    </w:p>
    <w:tbl>
      <w:tblPr>
        <w:bidiVisual/>
        <w:tblW w:w="10956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67"/>
        <w:gridCol w:w="425"/>
        <w:gridCol w:w="709"/>
        <w:gridCol w:w="567"/>
        <w:gridCol w:w="708"/>
        <w:gridCol w:w="2552"/>
        <w:gridCol w:w="567"/>
        <w:gridCol w:w="425"/>
        <w:gridCol w:w="709"/>
        <w:gridCol w:w="567"/>
        <w:gridCol w:w="715"/>
      </w:tblGrid>
      <w:tr w:rsidR="00BE1FF5" w:rsidRPr="003E4BAE" w:rsidTr="005C09E6">
        <w:trPr>
          <w:trHeight w:hRule="exact" w:val="397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تسلط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تسلط</w:t>
            </w:r>
          </w:p>
        </w:tc>
      </w:tr>
      <w:tr w:rsidR="005C09E6" w:rsidRPr="003E4BAE" w:rsidTr="005C09E6">
        <w:trPr>
          <w:trHeight w:hRule="exact" w:val="397"/>
          <w:jc w:val="center"/>
        </w:trPr>
        <w:tc>
          <w:tcPr>
            <w:tcW w:w="2445" w:type="dxa"/>
            <w:vMerge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552" w:type="dxa"/>
            <w:vMerge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5C09E6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BE1FF5" w:rsidRPr="003E4BAE" w:rsidRDefault="00BC2A8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</w:t>
            </w:r>
            <w:r w:rsidR="00BE1FF5"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های اتوماسیون اداری</w:t>
            </w: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مکاتبات اداری</w:t>
            </w: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886086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8"/>
                <w:szCs w:val="18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افزارهای</w:t>
            </w:r>
            <w:r w:rsidRPr="003E4BAE">
              <w:rPr>
                <w:rFonts w:ascii="Calibri" w:eastAsia="Times New Roman" w:hAnsi="Calibri" w:cs="B Nazanin" w:hint="cs"/>
                <w:sz w:val="18"/>
                <w:szCs w:val="18"/>
                <w:rtl/>
                <w:lang w:eastAsia="en-US" w:bidi="fa-IR"/>
              </w:rPr>
              <w:t xml:space="preserve"> </w:t>
            </w:r>
            <w:r w:rsidRPr="003E4BAE">
              <w:rPr>
                <w:rFonts w:ascii="Calibri" w:eastAsia="Times New Roman" w:hAnsi="Calibri" w:cs="B Nazanin"/>
                <w:sz w:val="17"/>
                <w:szCs w:val="17"/>
                <w:lang w:eastAsia="en-US" w:bidi="fa-IR"/>
              </w:rPr>
              <w:t>CRM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Office 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886086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اصول علمی بازاریابی و فروش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886086" w:rsidRDefault="00EE6F50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فرآیند</w:t>
            </w:r>
            <w:r w:rsidR="00886086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 xml:space="preserve"> عملی بازاریابی و فروش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886086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 xml:space="preserve">تحقیق در بازار 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بازاریابی آنلاین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886086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886086" w:rsidRPr="003E4BAE" w:rsidRDefault="00886086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امور قرارداد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886086" w:rsidRDefault="00EE6F50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فعالیت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 xml:space="preserve">های </w:t>
            </w:r>
            <w:r w:rsidR="00FF3FA3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روابط عمومی</w:t>
            </w: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886086" w:rsidRPr="003E4BAE" w:rsidRDefault="00886086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FF3FA3" w:rsidRPr="003E4BAE" w:rsidTr="00B02B63">
        <w:trPr>
          <w:trHeight w:hRule="exact" w:val="425"/>
          <w:jc w:val="center"/>
        </w:trPr>
        <w:tc>
          <w:tcPr>
            <w:tcW w:w="2445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اصول مذاکره و فن بیان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FF3FA3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 xml:space="preserve">آشنایی با ابزار و فنون تبلیغات 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FF3FA3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دمو و ارائه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ی مطلب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0746A5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اصول پاسخگویی و برخورد با مشتری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FF3FA3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0746A5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تحلیل مالی و اقتصادی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0746A5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 xml:space="preserve">مدیریت پروژه 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FF3FA3" w:rsidRPr="003E4BAE" w:rsidTr="00B0497E">
        <w:trPr>
          <w:trHeight w:hRule="exact" w:val="471"/>
          <w:jc w:val="center"/>
        </w:trPr>
        <w:tc>
          <w:tcPr>
            <w:tcW w:w="2445" w:type="dxa"/>
            <w:vAlign w:val="center"/>
          </w:tcPr>
          <w:p w:rsidR="00FF3FA3" w:rsidRPr="000746A5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تهیه</w:t>
            </w:r>
            <w:r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softHyphen/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ی مستندات فروش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FF3FA3" w:rsidRDefault="00FF3FA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تهیه</w:t>
            </w:r>
            <w:r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softHyphen/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ی محتوا برای وبسایت</w:t>
            </w: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4F2F73" w:rsidRPr="003E4BAE" w:rsidTr="005C09E6">
        <w:trPr>
          <w:trHeight w:hRule="exact" w:val="397"/>
          <w:jc w:val="center"/>
        </w:trPr>
        <w:tc>
          <w:tcPr>
            <w:tcW w:w="2445" w:type="dxa"/>
            <w:vAlign w:val="center"/>
          </w:tcPr>
          <w:p w:rsidR="004F2F73" w:rsidRDefault="004F2F73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پیگیری</w:t>
            </w:r>
            <w:r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softHyphen/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های تلفنی</w:t>
            </w:r>
          </w:p>
        </w:tc>
        <w:tc>
          <w:tcPr>
            <w:tcW w:w="567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8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552" w:type="dxa"/>
            <w:vAlign w:val="center"/>
          </w:tcPr>
          <w:p w:rsidR="004F2F73" w:rsidRDefault="00F27A5F" w:rsidP="000761ED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آشنایی با</w:t>
            </w:r>
            <w:r w:rsidR="00C808A5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 xml:space="preserve"> نرم</w:t>
            </w:r>
            <w:r w:rsidR="00C808A5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افزارهای گرافیکی</w:t>
            </w:r>
          </w:p>
        </w:tc>
        <w:tc>
          <w:tcPr>
            <w:tcW w:w="567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15" w:type="dxa"/>
          </w:tcPr>
          <w:p w:rsidR="004F2F73" w:rsidRPr="003E4BAE" w:rsidRDefault="004F2F7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FF3FA3" w:rsidRPr="003E4BAE" w:rsidTr="000549A1">
        <w:trPr>
          <w:trHeight w:hRule="exact" w:val="816"/>
          <w:jc w:val="center"/>
        </w:trPr>
        <w:tc>
          <w:tcPr>
            <w:tcW w:w="10956" w:type="dxa"/>
            <w:gridSpan w:val="12"/>
            <w:vAlign w:val="center"/>
          </w:tcPr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lang w:eastAsia="en-US" w:bidi="fa-IR"/>
              </w:rPr>
            </w:pPr>
          </w:p>
          <w:p w:rsidR="00FF3FA3" w:rsidRPr="003E4BAE" w:rsidRDefault="00FF3FA3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</w:tbl>
    <w:p w:rsidR="00BE1FF5" w:rsidRDefault="00BE1FF5" w:rsidP="00BE1FF5">
      <w:pPr>
        <w:bidi/>
        <w:spacing w:before="0" w:after="0"/>
        <w:ind w:left="170" w:right="0"/>
        <w:rPr>
          <w:rFonts w:cs="B Nazanin"/>
          <w:rtl/>
          <w:lang w:bidi="fa-IR"/>
        </w:rPr>
      </w:pPr>
    </w:p>
    <w:p w:rsidR="000746A5" w:rsidRPr="000746A5" w:rsidRDefault="000746A5" w:rsidP="000746A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t>فعالیت</w:t>
      </w:r>
      <w:r w:rsidRPr="000746A5">
        <w:rPr>
          <w:rFonts w:ascii="Century Gothic" w:eastAsia="Times New Roman" w:hAnsi="Century Gothic" w:cs="B Nazanin" w:hint="cs"/>
          <w:rtl/>
          <w:lang w:bidi="fa-IR"/>
        </w:rPr>
        <w:softHyphen/>
        <w:t>های مطالعاتی، تحقیقاتی و اجتماعی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7"/>
      </w:tblGrid>
      <w:tr w:rsidR="000746A5" w:rsidTr="000746A5">
        <w:trPr>
          <w:jc w:val="center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5" w:rsidRDefault="000746A5" w:rsidP="008E57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فهرست مقالات، گزارشات یا کتب تدوین شده خود را ذکر فرمایید:</w:t>
            </w:r>
          </w:p>
          <w:p w:rsidR="000746A5" w:rsidRDefault="000746A5" w:rsidP="000746A5">
            <w:pPr>
              <w:bidi/>
              <w:ind w:left="0"/>
              <w:rPr>
                <w:rFonts w:cs="B Nazanin"/>
                <w:lang w:bidi="fa-IR"/>
              </w:rPr>
            </w:pPr>
          </w:p>
        </w:tc>
      </w:tr>
      <w:tr w:rsidR="000746A5" w:rsidTr="000746A5">
        <w:trPr>
          <w:jc w:val="center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5" w:rsidRDefault="000746A5" w:rsidP="008E57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اگر سابقه عضویت یا همکاری با مجامع و انجمن</w:t>
            </w:r>
            <w:r>
              <w:rPr>
                <w:rFonts w:cs="B Nazanin" w:hint="cs"/>
                <w:rtl/>
                <w:lang w:bidi="fa-IR"/>
              </w:rPr>
              <w:softHyphen/>
              <w:t>های علمی و فرهنگی داشته یا دارید، نام ببرید:</w:t>
            </w:r>
          </w:p>
          <w:p w:rsidR="000746A5" w:rsidRDefault="000746A5" w:rsidP="000746A5">
            <w:pPr>
              <w:bidi/>
              <w:ind w:left="0"/>
              <w:rPr>
                <w:rFonts w:cs="B Nazanin"/>
                <w:lang w:bidi="fa-IR"/>
              </w:rPr>
            </w:pPr>
          </w:p>
        </w:tc>
      </w:tr>
      <w:tr w:rsidR="000746A5" w:rsidTr="000746A5">
        <w:trPr>
          <w:jc w:val="center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5" w:rsidRDefault="000746A5" w:rsidP="000746A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کنون در چه پروژه</w:t>
            </w:r>
            <w:r>
              <w:rPr>
                <w:rFonts w:cs="B Nazanin" w:hint="cs"/>
                <w:rtl/>
                <w:lang w:bidi="fa-IR"/>
              </w:rPr>
              <w:softHyphen/>
              <w:t>های جمعی شرکت داشته</w:t>
            </w:r>
            <w:r>
              <w:rPr>
                <w:rFonts w:cs="B Nazanin" w:hint="cs"/>
                <w:rtl/>
                <w:lang w:bidi="fa-IR"/>
              </w:rPr>
              <w:softHyphen/>
              <w:t>اید؟</w:t>
            </w:r>
          </w:p>
          <w:p w:rsidR="000746A5" w:rsidRDefault="000746A5" w:rsidP="008E571B">
            <w:pPr>
              <w:bidi/>
              <w:rPr>
                <w:rFonts w:cs="B Nazanin"/>
                <w:lang w:bidi="fa-IR"/>
              </w:rPr>
            </w:pPr>
          </w:p>
        </w:tc>
      </w:tr>
      <w:tr w:rsidR="000746A5" w:rsidTr="000746A5">
        <w:trPr>
          <w:jc w:val="center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5" w:rsidRDefault="000746A5" w:rsidP="008E57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طور معمول اوقات فراغت خود را چگونه می</w:t>
            </w:r>
            <w:r>
              <w:rPr>
                <w:rFonts w:cs="B Nazanin" w:hint="cs"/>
                <w:rtl/>
                <w:lang w:bidi="fa-IR"/>
              </w:rPr>
              <w:softHyphen/>
              <w:t>گذرانید؟</w:t>
            </w:r>
          </w:p>
          <w:p w:rsidR="000746A5" w:rsidRDefault="000746A5" w:rsidP="000746A5">
            <w:pPr>
              <w:bidi/>
              <w:ind w:left="0"/>
              <w:rPr>
                <w:rFonts w:cs="B Nazanin"/>
                <w:lang w:bidi="fa-IR"/>
              </w:rPr>
            </w:pPr>
          </w:p>
        </w:tc>
      </w:tr>
    </w:tbl>
    <w:p w:rsidR="000746A5" w:rsidRDefault="000746A5" w:rsidP="000746A5">
      <w:pPr>
        <w:bidi/>
        <w:spacing w:before="0" w:after="0"/>
        <w:ind w:left="170" w:right="0"/>
        <w:rPr>
          <w:rFonts w:cs="B Nazanin"/>
          <w:lang w:bidi="fa-IR"/>
        </w:rPr>
      </w:pPr>
    </w:p>
    <w:p w:rsidR="00811140" w:rsidRPr="000746A5" w:rsidRDefault="00811140" w:rsidP="000746A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559"/>
        <w:gridCol w:w="1134"/>
        <w:gridCol w:w="1276"/>
        <w:gridCol w:w="1276"/>
        <w:gridCol w:w="1756"/>
        <w:gridCol w:w="1375"/>
      </w:tblGrid>
      <w:tr w:rsidR="001C1E57" w:rsidRPr="00B64C8D" w:rsidTr="00A61DCE">
        <w:trPr>
          <w:jc w:val="center"/>
        </w:trPr>
        <w:tc>
          <w:tcPr>
            <w:tcW w:w="2611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375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1C1E57" w:rsidRPr="00B64C8D" w:rsidTr="00A61DCE">
        <w:trPr>
          <w:trHeight w:val="81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Default="00AA737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B1BF9" wp14:editId="0F6D086F">
                      <wp:simplePos x="0" y="0"/>
                      <wp:positionH relativeFrom="column">
                        <wp:posOffset>25861</wp:posOffset>
                      </wp:positionH>
                      <wp:positionV relativeFrom="paragraph">
                        <wp:posOffset>183515</wp:posOffset>
                      </wp:positionV>
                      <wp:extent cx="6324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4.45pt" to="51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Ui7QEAAEIEAAAOAAAAZHJzL2Uyb0RvYy54bWysU02P2yAQvVfqf0DcGzvpNq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cs="B Nazanin"/>
                <w:lang w:bidi="fa-IR"/>
              </w:rPr>
              <w:t xml:space="preserve"> </w:t>
            </w:r>
          </w:p>
          <w:p w:rsidR="00AA7377" w:rsidRPr="00B64C8D" w:rsidRDefault="00AA7377" w:rsidP="00AA7377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9503B" wp14:editId="65B7D354">
                      <wp:simplePos x="0" y="0"/>
                      <wp:positionH relativeFrom="column">
                        <wp:posOffset>16626</wp:posOffset>
                      </wp:positionH>
                      <wp:positionV relativeFrom="paragraph">
                        <wp:posOffset>157480</wp:posOffset>
                      </wp:positionV>
                      <wp:extent cx="63246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4pt" to="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k7QEAAEIEAAAOAAAAZHJzL2Uyb0RvYy54bWysU02P2yAQvVfqf0DcGztpN6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5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721B47" w:rsidP="00AA73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332CEF" wp14:editId="3E4FAA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167005</wp:posOffset>
                      </wp:positionV>
                      <wp:extent cx="6324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15pt" to="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1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E588D" w:rsidRDefault="00721B47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C32D6" wp14:editId="334702C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135255</wp:posOffset>
                      </wp:positionV>
                      <wp:extent cx="63246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.65pt" to="5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686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BE588D" w:rsidP="00BE588D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24743" wp14:editId="77B4AD4D">
                      <wp:simplePos x="0" y="0"/>
                      <wp:positionH relativeFrom="column">
                        <wp:posOffset>25977</wp:posOffset>
                      </wp:positionH>
                      <wp:positionV relativeFrom="paragraph">
                        <wp:posOffset>202565</wp:posOffset>
                      </wp:positionV>
                      <wp:extent cx="632460" cy="0"/>
                      <wp:effectExtent l="0" t="0" r="152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5.95pt" to="5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YK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AA7377" w:rsidP="00BE588D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96C9D" wp14:editId="0C78B6C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158115</wp:posOffset>
                      </wp:positionV>
                      <wp:extent cx="6324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45pt" to="5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25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D7CEA" w:rsidRDefault="006D7CEA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09A24E" wp14:editId="22A436EC">
                      <wp:simplePos x="0" y="0"/>
                      <wp:positionH relativeFrom="column">
                        <wp:posOffset>31461</wp:posOffset>
                      </wp:positionH>
                      <wp:positionV relativeFrom="paragraph">
                        <wp:posOffset>207068</wp:posOffset>
                      </wp:positionV>
                      <wp:extent cx="6324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3pt" to="5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kl7w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721B47" w:rsidP="006D7C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DBB223" wp14:editId="574D973F">
                      <wp:simplePos x="0" y="0"/>
                      <wp:positionH relativeFrom="column">
                        <wp:posOffset>39889</wp:posOffset>
                      </wp:positionH>
                      <wp:positionV relativeFrom="paragraph">
                        <wp:posOffset>158750</wp:posOffset>
                      </wp:positionV>
                      <wp:extent cx="632460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2.5pt" to="5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811140">
      <w:pPr>
        <w:bidi/>
        <w:ind w:left="170" w:hanging="142"/>
        <w:rPr>
          <w:rFonts w:cs="B Nazanin" w:hint="cs"/>
          <w:sz w:val="8"/>
          <w:szCs w:val="8"/>
          <w:rtl/>
          <w:lang w:bidi="fa-IR"/>
        </w:rPr>
      </w:pPr>
    </w:p>
    <w:p w:rsidR="00044803" w:rsidRDefault="00044803" w:rsidP="00044803">
      <w:pPr>
        <w:bidi/>
        <w:ind w:left="170" w:hanging="142"/>
        <w:rPr>
          <w:rFonts w:cs="B Nazanin" w:hint="cs"/>
          <w:sz w:val="8"/>
          <w:szCs w:val="8"/>
          <w:rtl/>
          <w:lang w:bidi="fa-IR"/>
        </w:rPr>
      </w:pPr>
    </w:p>
    <w:p w:rsidR="00044803" w:rsidRDefault="00044803" w:rsidP="00044803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0746A5" w:rsidRDefault="00811140" w:rsidP="000746A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lastRenderedPageBreak/>
        <w:t xml:space="preserve"> مشاغل مورد علاقه به ترتيب اولويت:</w:t>
      </w:r>
    </w:p>
    <w:tbl>
      <w:tblPr>
        <w:bidiVisual/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558"/>
      </w:tblGrid>
      <w:tr w:rsidR="00811140" w:rsidRPr="00B64C8D" w:rsidTr="006D7CEA">
        <w:trPr>
          <w:trHeight w:val="521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811140" w:rsidRPr="00B64C8D" w:rsidTr="006D7CEA">
        <w:trPr>
          <w:trHeight w:val="543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0746A5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t xml:space="preserve"> نحوه اطلاع از درخواست همكاري شركت:</w:t>
      </w:r>
    </w:p>
    <w:tbl>
      <w:tblPr>
        <w:bidiVisual/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811140" w:rsidRPr="000746A5" w:rsidRDefault="00811140" w:rsidP="000746A5">
      <w:pPr>
        <w:bidi/>
        <w:spacing w:before="0" w:after="0"/>
        <w:ind w:left="170" w:right="0"/>
        <w:rPr>
          <w:rFonts w:ascii="Century Gothic" w:eastAsia="Times New Roman" w:hAnsi="Century Gothic" w:cs="B Nazanin"/>
          <w:rtl/>
          <w:lang w:bidi="fa-IR"/>
        </w:rPr>
      </w:pPr>
    </w:p>
    <w:p w:rsidR="00811140" w:rsidRPr="000746A5" w:rsidRDefault="00811140" w:rsidP="000746A5">
      <w:pPr>
        <w:numPr>
          <w:ilvl w:val="0"/>
          <w:numId w:val="8"/>
        </w:numPr>
        <w:bidi/>
        <w:spacing w:before="0" w:after="0"/>
        <w:ind w:left="311" w:right="0" w:hanging="283"/>
        <w:rPr>
          <w:rFonts w:ascii="Century Gothic" w:eastAsia="Times New Roman" w:hAnsi="Century Gothic" w:cs="B Nazanin"/>
          <w:rtl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t xml:space="preserve"> مشخصات افرادي كه بتوان از طريق آنها با شما تماس حاصل نمود:</w:t>
      </w:r>
    </w:p>
    <w:tbl>
      <w:tblPr>
        <w:bidiVisual/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292"/>
        <w:gridCol w:w="5659"/>
      </w:tblGrid>
      <w:tr w:rsidR="00811140" w:rsidRPr="00B64C8D" w:rsidTr="006D7CEA">
        <w:trPr>
          <w:jc w:val="center"/>
        </w:trPr>
        <w:tc>
          <w:tcPr>
            <w:tcW w:w="4053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5659" w:type="dxa"/>
            <w:shd w:val="clear" w:color="auto" w:fill="E0E0E0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811140" w:rsidRPr="00B64C8D" w:rsidTr="006D7CEA">
        <w:trPr>
          <w:trHeight w:val="47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6D7CEA">
        <w:trPr>
          <w:trHeight w:val="42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0746A5" w:rsidRDefault="000746A5" w:rsidP="000746A5">
      <w:pPr>
        <w:bidi/>
        <w:spacing w:before="0" w:after="0"/>
        <w:ind w:left="311" w:right="0"/>
        <w:rPr>
          <w:rFonts w:ascii="Century Gothic" w:eastAsia="Times New Roman" w:hAnsi="Century Gothic" w:cs="B Nazanin"/>
          <w:lang w:bidi="fa-IR"/>
        </w:rPr>
      </w:pPr>
    </w:p>
    <w:p w:rsidR="00811140" w:rsidRPr="000746A5" w:rsidRDefault="00811140" w:rsidP="000746A5">
      <w:pPr>
        <w:numPr>
          <w:ilvl w:val="0"/>
          <w:numId w:val="8"/>
        </w:numPr>
        <w:bidi/>
        <w:spacing w:before="0" w:after="0"/>
        <w:ind w:left="311" w:right="0" w:hanging="283"/>
        <w:rPr>
          <w:rFonts w:ascii="Century Gothic" w:eastAsia="Times New Roman" w:hAnsi="Century Gothic" w:cs="B Nazanin"/>
          <w:lang w:bidi="fa-IR"/>
        </w:rPr>
      </w:pPr>
      <w:r w:rsidRPr="000746A5">
        <w:rPr>
          <w:rFonts w:ascii="Century Gothic" w:eastAsia="Times New Roman" w:hAnsi="Century Gothic" w:cs="B Nazanin" w:hint="cs"/>
          <w:rtl/>
          <w:lang w:bidi="fa-IR"/>
        </w:rPr>
        <w:t xml:space="preserve"> اطلاعات اضافي در صورت تمايل به اظهار:</w:t>
      </w:r>
    </w:p>
    <w:tbl>
      <w:tblPr>
        <w:bidiVisual/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9"/>
      </w:tblGrid>
      <w:tr w:rsidR="00811140" w:rsidRPr="00B64C8D" w:rsidTr="006D7CEA">
        <w:trPr>
          <w:trHeight w:val="1486"/>
          <w:jc w:val="center"/>
        </w:trPr>
        <w:tc>
          <w:tcPr>
            <w:tcW w:w="1092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0746A5" w:rsidRDefault="00811140" w:rsidP="000746A5">
      <w:pPr>
        <w:bidi/>
        <w:spacing w:before="0" w:after="0"/>
        <w:ind w:left="311" w:right="0"/>
        <w:rPr>
          <w:rFonts w:ascii="Century Gothic" w:eastAsia="Times New Roman" w:hAnsi="Century Gothic" w:cs="B Nazanin"/>
          <w:lang w:bidi="fa-IR"/>
        </w:rPr>
      </w:pPr>
    </w:p>
    <w:p w:rsidR="000746A5" w:rsidRDefault="000746A5" w:rsidP="000746A5">
      <w:pPr>
        <w:pStyle w:val="ListParagraph"/>
        <w:numPr>
          <w:ilvl w:val="0"/>
          <w:numId w:val="8"/>
        </w:numPr>
        <w:bidi/>
        <w:ind w:left="26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آيا تجربه تدریس دارید؟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توضیحات: </w:t>
      </w:r>
    </w:p>
    <w:p w:rsidR="000746A5" w:rsidRDefault="000746A5" w:rsidP="000746A5">
      <w:pPr>
        <w:pStyle w:val="ListParagraph"/>
        <w:numPr>
          <w:ilvl w:val="0"/>
          <w:numId w:val="8"/>
        </w:numPr>
        <w:bidi/>
        <w:ind w:left="262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بله، نوع محكوميت: </w:t>
      </w:r>
    </w:p>
    <w:p w:rsidR="000746A5" w:rsidRPr="007B5208" w:rsidRDefault="000746A5" w:rsidP="000746A5">
      <w:pPr>
        <w:pStyle w:val="ListParagraph"/>
        <w:numPr>
          <w:ilvl w:val="0"/>
          <w:numId w:val="8"/>
        </w:numPr>
        <w:bidi/>
        <w:ind w:left="26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</w:t>
      </w:r>
      <w:r>
        <w:rPr>
          <w:rFonts w:cs="B Nazanin" w:hint="cs"/>
          <w:rtl/>
          <w:lang w:bidi="fa-IR"/>
        </w:rPr>
        <w:softHyphen/>
        <w:t xml:space="preserve"> تحصیل دارید ؟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خیر    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     توضیحات :</w:t>
      </w:r>
    </w:p>
    <w:p w:rsidR="000746A5" w:rsidRPr="00B64C8D" w:rsidRDefault="000746A5" w:rsidP="000746A5">
      <w:pPr>
        <w:pStyle w:val="ListParagraph"/>
        <w:numPr>
          <w:ilvl w:val="0"/>
          <w:numId w:val="8"/>
        </w:numPr>
        <w:bidi/>
        <w:ind w:left="26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حقوق درخواستي:                               ريال</w:t>
      </w:r>
    </w:p>
    <w:p w:rsidR="000746A5" w:rsidRDefault="000746A5" w:rsidP="000746A5">
      <w:pPr>
        <w:pStyle w:val="ListParagraph"/>
        <w:numPr>
          <w:ilvl w:val="0"/>
          <w:numId w:val="8"/>
        </w:numPr>
        <w:bidi/>
        <w:ind w:left="26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0746A5" w:rsidRDefault="000746A5" w:rsidP="000746A5">
      <w:pPr>
        <w:pStyle w:val="ListParagraph"/>
        <w:bidi/>
        <w:ind w:left="262"/>
        <w:rPr>
          <w:rFonts w:cs="B Nazanin"/>
          <w:rtl/>
          <w:lang w:bidi="fa-IR"/>
        </w:rPr>
      </w:pPr>
      <w:bookmarkStart w:id="0" w:name="_GoBack"/>
      <w:bookmarkEnd w:id="0"/>
    </w:p>
    <w:p w:rsidR="000746A5" w:rsidRPr="00B64C8D" w:rsidRDefault="000746A5" w:rsidP="000746A5">
      <w:pPr>
        <w:pBdr>
          <w:bottom w:val="single" w:sz="6" w:space="1" w:color="auto"/>
        </w:pBdr>
        <w:bidi/>
        <w:ind w:left="-98"/>
        <w:rPr>
          <w:rFonts w:cs="B Nazanin"/>
          <w:rtl/>
          <w:lang w:bidi="fa-IR"/>
        </w:rPr>
      </w:pPr>
    </w:p>
    <w:p w:rsidR="000746A5" w:rsidRPr="00B64C8D" w:rsidRDefault="000746A5" w:rsidP="000746A5">
      <w:pPr>
        <w:bidi/>
        <w:ind w:left="-98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 بدون پرداخت هيچگونه مزايايي به خدمت اينجانب پايان دهد.</w:t>
      </w:r>
    </w:p>
    <w:p w:rsidR="000746A5" w:rsidRPr="00B64C8D" w:rsidRDefault="000746A5" w:rsidP="000746A5">
      <w:pPr>
        <w:bidi/>
        <w:ind w:left="-98"/>
        <w:rPr>
          <w:rFonts w:cs="B Nazanin"/>
          <w:rtl/>
          <w:lang w:bidi="fa-IR"/>
        </w:rPr>
      </w:pPr>
    </w:p>
    <w:p w:rsidR="000746A5" w:rsidRPr="00B64C8D" w:rsidRDefault="000746A5" w:rsidP="000746A5">
      <w:pPr>
        <w:bidi/>
        <w:ind w:left="7088"/>
        <w:jc w:val="center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امضاء و تاريخ</w:t>
      </w:r>
    </w:p>
    <w:p w:rsidR="00811140" w:rsidRPr="00B64C8D" w:rsidRDefault="00811140" w:rsidP="00811140">
      <w:pPr>
        <w:bidi/>
        <w:spacing w:line="360" w:lineRule="auto"/>
        <w:ind w:left="170" w:hanging="142"/>
        <w:rPr>
          <w:rFonts w:cs="B Nazanin"/>
          <w:rtl/>
          <w:lang w:bidi="fa-IR"/>
        </w:rPr>
      </w:pPr>
    </w:p>
    <w:sectPr w:rsidR="00811140" w:rsidRPr="00B64C8D" w:rsidSect="0081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97" w:right="56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46" w:rsidRDefault="00630446">
      <w:pPr>
        <w:spacing w:before="0" w:after="0"/>
      </w:pPr>
      <w:r>
        <w:separator/>
      </w:r>
    </w:p>
    <w:p w:rsidR="00630446" w:rsidRDefault="00630446"/>
  </w:endnote>
  <w:endnote w:type="continuationSeparator" w:id="0">
    <w:p w:rsidR="00630446" w:rsidRDefault="00630446">
      <w:pPr>
        <w:spacing w:before="0" w:after="0"/>
      </w:pPr>
      <w:r>
        <w:continuationSeparator/>
      </w:r>
    </w:p>
    <w:p w:rsidR="00630446" w:rsidRDefault="00630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46" w:rsidRDefault="00630446">
      <w:pPr>
        <w:spacing w:before="0" w:after="0"/>
      </w:pPr>
      <w:r>
        <w:separator/>
      </w:r>
    </w:p>
    <w:p w:rsidR="00630446" w:rsidRDefault="00630446"/>
  </w:footnote>
  <w:footnote w:type="continuationSeparator" w:id="0">
    <w:p w:rsidR="00630446" w:rsidRDefault="00630446">
      <w:pPr>
        <w:spacing w:before="0" w:after="0"/>
      </w:pPr>
      <w:r>
        <w:continuationSeparator/>
      </w:r>
    </w:p>
    <w:p w:rsidR="00630446" w:rsidRDefault="00630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8004"/>
      <w:docPartObj>
        <w:docPartGallery w:val="Watermarks"/>
        <w:docPartUnique/>
      </w:docPartObj>
    </w:sdtPr>
    <w:sdtEndPr/>
    <w:sdtContent>
      <w:p w:rsidR="0047178F" w:rsidRDefault="0047178F">
        <w:pPr>
          <w:pStyle w:val="Header"/>
        </w:pPr>
        <w:r>
          <w:rPr>
            <w:noProof/>
            <w:rtl/>
            <w:lang w:eastAsia="en-US"/>
          </w:rPr>
          <w:drawing>
            <wp:anchor distT="0" distB="0" distL="114300" distR="114300" simplePos="0" relativeHeight="251661312" behindDoc="1" locked="0" layoutInCell="0" allowOverlap="1" wp14:anchorId="413D521A" wp14:editId="68838F0D">
              <wp:simplePos x="0" y="0"/>
              <wp:positionH relativeFrom="margin">
                <wp:posOffset>505925</wp:posOffset>
              </wp:positionH>
              <wp:positionV relativeFrom="margin">
                <wp:posOffset>1458692</wp:posOffset>
              </wp:positionV>
              <wp:extent cx="5943600" cy="5908675"/>
              <wp:effectExtent l="0" t="0" r="0" b="0"/>
              <wp:wrapNone/>
              <wp:docPr id="22" name="Picture 22" descr="Pic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Pictur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0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1A13DD3C" wp14:editId="071B15C6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45B65A4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5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2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4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4803"/>
    <w:rsid w:val="00047A56"/>
    <w:rsid w:val="000554D9"/>
    <w:rsid w:val="0006210F"/>
    <w:rsid w:val="00064B5A"/>
    <w:rsid w:val="0007020F"/>
    <w:rsid w:val="000746A5"/>
    <w:rsid w:val="00085C48"/>
    <w:rsid w:val="00090A2E"/>
    <w:rsid w:val="000A1BEA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76B86"/>
    <w:rsid w:val="001B29FA"/>
    <w:rsid w:val="001C1E57"/>
    <w:rsid w:val="001C5F64"/>
    <w:rsid w:val="001F0688"/>
    <w:rsid w:val="001F15B4"/>
    <w:rsid w:val="00236241"/>
    <w:rsid w:val="00241A4E"/>
    <w:rsid w:val="0024303E"/>
    <w:rsid w:val="002665FA"/>
    <w:rsid w:val="002735D1"/>
    <w:rsid w:val="0027579D"/>
    <w:rsid w:val="002B24ED"/>
    <w:rsid w:val="002C71EB"/>
    <w:rsid w:val="002D4BE4"/>
    <w:rsid w:val="002E6F44"/>
    <w:rsid w:val="00332173"/>
    <w:rsid w:val="0035435F"/>
    <w:rsid w:val="003771BA"/>
    <w:rsid w:val="0038756C"/>
    <w:rsid w:val="00387C25"/>
    <w:rsid w:val="00394974"/>
    <w:rsid w:val="003B6EE5"/>
    <w:rsid w:val="003C1CA5"/>
    <w:rsid w:val="003D5F3D"/>
    <w:rsid w:val="003E2487"/>
    <w:rsid w:val="003F4C5C"/>
    <w:rsid w:val="00411994"/>
    <w:rsid w:val="00411BCD"/>
    <w:rsid w:val="00420433"/>
    <w:rsid w:val="00435DCE"/>
    <w:rsid w:val="00442D6D"/>
    <w:rsid w:val="004449F4"/>
    <w:rsid w:val="00463B6A"/>
    <w:rsid w:val="00464D5D"/>
    <w:rsid w:val="0047178F"/>
    <w:rsid w:val="00476BFC"/>
    <w:rsid w:val="00496C7D"/>
    <w:rsid w:val="004A4612"/>
    <w:rsid w:val="004C618B"/>
    <w:rsid w:val="004E17E3"/>
    <w:rsid w:val="004E2E48"/>
    <w:rsid w:val="004F04B2"/>
    <w:rsid w:val="004F1943"/>
    <w:rsid w:val="004F2F73"/>
    <w:rsid w:val="004F37A6"/>
    <w:rsid w:val="004F3E58"/>
    <w:rsid w:val="00510F75"/>
    <w:rsid w:val="00512716"/>
    <w:rsid w:val="005147E4"/>
    <w:rsid w:val="005148C5"/>
    <w:rsid w:val="005279FF"/>
    <w:rsid w:val="00530625"/>
    <w:rsid w:val="00554177"/>
    <w:rsid w:val="005602E6"/>
    <w:rsid w:val="005675D9"/>
    <w:rsid w:val="00577EE5"/>
    <w:rsid w:val="00582621"/>
    <w:rsid w:val="005A3F68"/>
    <w:rsid w:val="005A40CA"/>
    <w:rsid w:val="005B3CD2"/>
    <w:rsid w:val="005B4A27"/>
    <w:rsid w:val="005B7317"/>
    <w:rsid w:val="005C09E6"/>
    <w:rsid w:val="005E54EE"/>
    <w:rsid w:val="006268A3"/>
    <w:rsid w:val="00627BF4"/>
    <w:rsid w:val="00630446"/>
    <w:rsid w:val="00637444"/>
    <w:rsid w:val="00640722"/>
    <w:rsid w:val="0066076C"/>
    <w:rsid w:val="00676315"/>
    <w:rsid w:val="006806F4"/>
    <w:rsid w:val="00690B30"/>
    <w:rsid w:val="00692223"/>
    <w:rsid w:val="006A0D3E"/>
    <w:rsid w:val="006A2664"/>
    <w:rsid w:val="006B07C7"/>
    <w:rsid w:val="006C580F"/>
    <w:rsid w:val="006D7CEA"/>
    <w:rsid w:val="006E1700"/>
    <w:rsid w:val="007040E2"/>
    <w:rsid w:val="00705B1E"/>
    <w:rsid w:val="00721B47"/>
    <w:rsid w:val="00726856"/>
    <w:rsid w:val="00726DC2"/>
    <w:rsid w:val="00727317"/>
    <w:rsid w:val="00730C06"/>
    <w:rsid w:val="007575D5"/>
    <w:rsid w:val="00764D55"/>
    <w:rsid w:val="00766A0A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C7D55"/>
    <w:rsid w:val="007D03C9"/>
    <w:rsid w:val="007D5418"/>
    <w:rsid w:val="007E7B10"/>
    <w:rsid w:val="007F1135"/>
    <w:rsid w:val="00801240"/>
    <w:rsid w:val="00811140"/>
    <w:rsid w:val="00817686"/>
    <w:rsid w:val="00851223"/>
    <w:rsid w:val="00852256"/>
    <w:rsid w:val="00864D13"/>
    <w:rsid w:val="00867E85"/>
    <w:rsid w:val="00872556"/>
    <w:rsid w:val="00874F2D"/>
    <w:rsid w:val="00875111"/>
    <w:rsid w:val="00886086"/>
    <w:rsid w:val="008941A2"/>
    <w:rsid w:val="00897474"/>
    <w:rsid w:val="008B4B54"/>
    <w:rsid w:val="008D06CA"/>
    <w:rsid w:val="00902184"/>
    <w:rsid w:val="00907319"/>
    <w:rsid w:val="0091239C"/>
    <w:rsid w:val="00924C00"/>
    <w:rsid w:val="00930A0A"/>
    <w:rsid w:val="00942190"/>
    <w:rsid w:val="00943578"/>
    <w:rsid w:val="00953BC6"/>
    <w:rsid w:val="00957A75"/>
    <w:rsid w:val="0096228D"/>
    <w:rsid w:val="00972C75"/>
    <w:rsid w:val="0098486D"/>
    <w:rsid w:val="0098735B"/>
    <w:rsid w:val="009A38ED"/>
    <w:rsid w:val="009B5D88"/>
    <w:rsid w:val="009D0C33"/>
    <w:rsid w:val="00A16BE9"/>
    <w:rsid w:val="00A17F27"/>
    <w:rsid w:val="00A21293"/>
    <w:rsid w:val="00A221A4"/>
    <w:rsid w:val="00A3400A"/>
    <w:rsid w:val="00A34226"/>
    <w:rsid w:val="00A35E12"/>
    <w:rsid w:val="00A375F9"/>
    <w:rsid w:val="00A4510C"/>
    <w:rsid w:val="00A611FD"/>
    <w:rsid w:val="00A61DCE"/>
    <w:rsid w:val="00A82C49"/>
    <w:rsid w:val="00A85712"/>
    <w:rsid w:val="00A9159D"/>
    <w:rsid w:val="00AA456C"/>
    <w:rsid w:val="00AA6B2C"/>
    <w:rsid w:val="00AA7377"/>
    <w:rsid w:val="00AB4C87"/>
    <w:rsid w:val="00AC486A"/>
    <w:rsid w:val="00AE0583"/>
    <w:rsid w:val="00AE2E88"/>
    <w:rsid w:val="00AF3E6F"/>
    <w:rsid w:val="00AF3F8C"/>
    <w:rsid w:val="00B017AF"/>
    <w:rsid w:val="00B02B63"/>
    <w:rsid w:val="00B0497E"/>
    <w:rsid w:val="00B1112D"/>
    <w:rsid w:val="00B22B5D"/>
    <w:rsid w:val="00B25A21"/>
    <w:rsid w:val="00B27FD8"/>
    <w:rsid w:val="00B36EC1"/>
    <w:rsid w:val="00B47BDC"/>
    <w:rsid w:val="00B47E62"/>
    <w:rsid w:val="00B500CE"/>
    <w:rsid w:val="00B504CB"/>
    <w:rsid w:val="00B6332D"/>
    <w:rsid w:val="00B74E20"/>
    <w:rsid w:val="00B845EF"/>
    <w:rsid w:val="00B85199"/>
    <w:rsid w:val="00B85AF7"/>
    <w:rsid w:val="00B94915"/>
    <w:rsid w:val="00B96EBB"/>
    <w:rsid w:val="00BC0295"/>
    <w:rsid w:val="00BC2A80"/>
    <w:rsid w:val="00BD6920"/>
    <w:rsid w:val="00BE02C3"/>
    <w:rsid w:val="00BE1FF5"/>
    <w:rsid w:val="00BE588D"/>
    <w:rsid w:val="00BE5893"/>
    <w:rsid w:val="00BE63DF"/>
    <w:rsid w:val="00BE7616"/>
    <w:rsid w:val="00BF2E76"/>
    <w:rsid w:val="00BF396B"/>
    <w:rsid w:val="00C02762"/>
    <w:rsid w:val="00C1095E"/>
    <w:rsid w:val="00C1480E"/>
    <w:rsid w:val="00C315FE"/>
    <w:rsid w:val="00C31E7D"/>
    <w:rsid w:val="00C3458B"/>
    <w:rsid w:val="00C46E91"/>
    <w:rsid w:val="00C64F9E"/>
    <w:rsid w:val="00C65EE1"/>
    <w:rsid w:val="00C66723"/>
    <w:rsid w:val="00C7219D"/>
    <w:rsid w:val="00C808A5"/>
    <w:rsid w:val="00C843DA"/>
    <w:rsid w:val="00C87A9A"/>
    <w:rsid w:val="00C91EAB"/>
    <w:rsid w:val="00C97A43"/>
    <w:rsid w:val="00CA51DB"/>
    <w:rsid w:val="00CB64B9"/>
    <w:rsid w:val="00CC5494"/>
    <w:rsid w:val="00CF011E"/>
    <w:rsid w:val="00CF13C5"/>
    <w:rsid w:val="00D137F9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856A9"/>
    <w:rsid w:val="00D97535"/>
    <w:rsid w:val="00DA0B50"/>
    <w:rsid w:val="00DC2520"/>
    <w:rsid w:val="00DC2B38"/>
    <w:rsid w:val="00DC5339"/>
    <w:rsid w:val="00DE48AF"/>
    <w:rsid w:val="00DE6545"/>
    <w:rsid w:val="00DF52EB"/>
    <w:rsid w:val="00DF65C9"/>
    <w:rsid w:val="00E20037"/>
    <w:rsid w:val="00E4586A"/>
    <w:rsid w:val="00E4648E"/>
    <w:rsid w:val="00E73FDF"/>
    <w:rsid w:val="00EA60FF"/>
    <w:rsid w:val="00EC34A7"/>
    <w:rsid w:val="00EC375B"/>
    <w:rsid w:val="00ED37A0"/>
    <w:rsid w:val="00ED41A4"/>
    <w:rsid w:val="00EE2BA7"/>
    <w:rsid w:val="00EE6F50"/>
    <w:rsid w:val="00EF5BED"/>
    <w:rsid w:val="00F04BFA"/>
    <w:rsid w:val="00F13064"/>
    <w:rsid w:val="00F203B2"/>
    <w:rsid w:val="00F27A5F"/>
    <w:rsid w:val="00F27B91"/>
    <w:rsid w:val="00F333B3"/>
    <w:rsid w:val="00F45A23"/>
    <w:rsid w:val="00F518BF"/>
    <w:rsid w:val="00F63E87"/>
    <w:rsid w:val="00F844A7"/>
    <w:rsid w:val="00F90691"/>
    <w:rsid w:val="00FB30D4"/>
    <w:rsid w:val="00FC44A4"/>
    <w:rsid w:val="00FC5AED"/>
    <w:rsid w:val="00FC61E6"/>
    <w:rsid w:val="00FD71EA"/>
    <w:rsid w:val="00FE6A4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76A3A-6F7B-4C4A-9A86-1A9CA4E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2014-09-10T06:03:00Z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