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tblpPr w:leftFromText="180" w:rightFromText="180" w:vertAnchor="text" w:horzAnchor="margin" w:tblpXSpec="center" w:tblpY="-409"/>
        <w:tblW w:w="5000" w:type="pct"/>
        <w:tblLayout w:type="fixed"/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760"/>
        <w:gridCol w:w="5978"/>
        <w:gridCol w:w="236"/>
        <w:gridCol w:w="2185"/>
      </w:tblGrid>
      <w:tr w:rsidR="00F90691" w:rsidTr="00A3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204559" w:themeColor="accent1" w:themeShade="80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110471" w:rsidRPr="00FC5AED" w:rsidRDefault="00110471" w:rsidP="00D80BF0">
            <w:pPr>
              <w:bidi/>
              <w:spacing w:before="0" w:after="0" w:line="276" w:lineRule="auto"/>
              <w:ind w:left="74" w:right="74"/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کد فرم: </w:t>
            </w:r>
            <w:r w:rsidR="00972C75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80BF0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SEC</w:t>
            </w:r>
            <w:bookmarkStart w:id="0" w:name="_GoBack"/>
            <w:bookmarkEnd w:id="0"/>
            <w:r w:rsidR="00972C75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-FM-</w:t>
            </w:r>
            <w:r w:rsidR="00BC7E1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D80BF0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 w:rsidR="00AA6B2C" w:rsidRPr="00FC5AE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BC7E1D">
              <w:rPr>
                <w:rFonts w:cs="B Nazanin"/>
                <w:color w:val="auto"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  <w:p w:rsidR="00110471" w:rsidRPr="00FC5AED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تاریخ: </w:t>
            </w:r>
          </w:p>
          <w:p w:rsidR="00110471" w:rsidRPr="00FC5AED" w:rsidRDefault="00110471" w:rsidP="00B504CB">
            <w:pPr>
              <w:bidi/>
              <w:spacing w:before="0" w:after="0" w:line="276" w:lineRule="auto"/>
              <w:ind w:left="74" w:right="74"/>
              <w:rPr>
                <w:rFonts w:cs="B Nazanin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شماره: </w:t>
            </w:r>
          </w:p>
          <w:p w:rsidR="00110471" w:rsidRPr="00577EE5" w:rsidRDefault="00110471" w:rsidP="00120575">
            <w:pPr>
              <w:bidi/>
              <w:spacing w:before="0" w:after="0" w:line="276" w:lineRule="auto"/>
              <w:ind w:left="74" w:right="74"/>
              <w:rPr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پیوست</w:t>
            </w:r>
            <w:r w:rsidR="00972C75"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72C75"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F2E76" w:rsidRPr="00FC5AED">
              <w:rPr>
                <w:rFonts w:cs="B Nazanin" w:hint="cs"/>
                <w:color w:val="auto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ندارد</w:t>
            </w:r>
          </w:p>
        </w:tc>
        <w:tc>
          <w:tcPr>
            <w:tcW w:w="6074" w:type="dxa"/>
            <w:tcBorders>
              <w:top w:val="single" w:sz="4" w:space="0" w:color="204559" w:themeColor="accent1" w:themeShade="80"/>
              <w:left w:val="nil"/>
              <w:bottom w:val="single" w:sz="4" w:space="0" w:color="204559" w:themeColor="accent1" w:themeShade="80"/>
              <w:right w:val="nil"/>
            </w:tcBorders>
            <w:shd w:val="clear" w:color="auto" w:fill="CCFFFF"/>
            <w:vAlign w:val="center"/>
          </w:tcPr>
          <w:p w:rsidR="00627BF4" w:rsidRDefault="00E20037" w:rsidP="00AA6B2C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پرسشنامه</w:t>
            </w: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oftHyphen/>
              <w:t xml:space="preserve">ی استخدامی </w:t>
            </w:r>
          </w:p>
          <w:p w:rsidR="00897474" w:rsidRPr="00793D8A" w:rsidRDefault="00627BF4" w:rsidP="00CE198A">
            <w:pPr>
              <w:bidi/>
              <w:spacing w:before="0" w:after="0" w:line="276" w:lineRule="auto"/>
              <w:ind w:left="74"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واحد </w:t>
            </w:r>
            <w:r w:rsidR="00CE198A">
              <w:rPr>
                <w:rFonts w:cs="B Titr" w:hint="cs"/>
                <w:color w:val="204559" w:themeColor="accent1" w:themeShade="80"/>
                <w:sz w:val="40"/>
                <w:szCs w:val="40"/>
                <w:rtl/>
                <w:lang w:bidi="fa-IR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امنیت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204559" w:themeColor="accent1" w:themeShade="80"/>
              <w:right w:val="single" w:sz="4" w:space="0" w:color="auto"/>
            </w:tcBorders>
            <w:shd w:val="clear" w:color="auto" w:fill="CCFFFF"/>
          </w:tcPr>
          <w:p w:rsidR="00110471" w:rsidRPr="000C5C9B" w:rsidRDefault="00110471" w:rsidP="00110471">
            <w:pPr>
              <w:bidi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2"/>
                <w:szCs w:val="12"/>
                <w:lang w:eastAsia="en-US" w:bidi="fa-IR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204559" w:themeColor="accent1" w:themeShade="80"/>
            </w:tcBorders>
            <w:shd w:val="clear" w:color="auto" w:fill="204559" w:themeFill="accent1" w:themeFillShade="80"/>
          </w:tcPr>
          <w:p w:rsidR="00110471" w:rsidRDefault="006268A3" w:rsidP="00811140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5182AF84" wp14:editId="1D943146">
                  <wp:simplePos x="0" y="0"/>
                  <wp:positionH relativeFrom="column">
                    <wp:posOffset>-20262</wp:posOffset>
                  </wp:positionH>
                  <wp:positionV relativeFrom="paragraph">
                    <wp:posOffset>17145</wp:posOffset>
                  </wp:positionV>
                  <wp:extent cx="1276002" cy="1080000"/>
                  <wp:effectExtent l="0" t="0" r="635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02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8A3" w:rsidRDefault="006268A3" w:rsidP="00811140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8A3" w:rsidRDefault="006268A3" w:rsidP="006268A3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15B4" w:rsidRDefault="001F15B4" w:rsidP="00811140">
      <w:pPr>
        <w:bidi/>
        <w:ind w:left="170" w:hanging="142"/>
        <w:rPr>
          <w:rFonts w:cs="B Nazanin"/>
          <w:rtl/>
          <w:lang w:bidi="fa-IR"/>
        </w:rPr>
      </w:pPr>
      <w:r>
        <w:rPr>
          <w:rFonts w:cs="B Nazanin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8B921" wp14:editId="71C2EDF1">
                <wp:simplePos x="0" y="0"/>
                <wp:positionH relativeFrom="column">
                  <wp:posOffset>121285</wp:posOffset>
                </wp:positionH>
                <wp:positionV relativeFrom="paragraph">
                  <wp:posOffset>937906</wp:posOffset>
                </wp:positionV>
                <wp:extent cx="781050" cy="962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55pt;margin-top:73.85pt;width:61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"/>
            </w:pict>
          </mc:Fallback>
        </mc:AlternateContent>
      </w:r>
      <w:r>
        <w:rPr>
          <w:rFonts w:cs="B Nazanin" w:hint="cs"/>
          <w:rtl/>
          <w:lang w:bidi="fa-IR"/>
        </w:rPr>
        <w:t>*لطفا عكس پرسنلي خود را در اين محل قرار دهيد .</w:t>
      </w:r>
    </w:p>
    <w:p w:rsidR="00C46E91" w:rsidRDefault="00C46E91" w:rsidP="00811140">
      <w:pPr>
        <w:bidi/>
        <w:ind w:left="170" w:hanging="142"/>
        <w:rPr>
          <w:rFonts w:cs="B Nazanin"/>
          <w:rtl/>
          <w:lang w:bidi="fa-IR"/>
        </w:rPr>
      </w:pPr>
    </w:p>
    <w:p w:rsidR="002D4BE4" w:rsidRDefault="002D4BE4" w:rsidP="00811140">
      <w:pPr>
        <w:bidi/>
        <w:ind w:left="170" w:hanging="142"/>
        <w:rPr>
          <w:rFonts w:cs="B Nazanin"/>
          <w:rtl/>
          <w:lang w:bidi="fa-IR"/>
        </w:rPr>
      </w:pPr>
    </w:p>
    <w:p w:rsidR="00F63E87" w:rsidRDefault="00F63E87" w:rsidP="00811140">
      <w:pPr>
        <w:bidi/>
        <w:ind w:left="170" w:hanging="142"/>
        <w:rPr>
          <w:rFonts w:cs="B Nazanin"/>
          <w:rtl/>
          <w:lang w:bidi="fa-IR"/>
        </w:rPr>
      </w:pPr>
    </w:p>
    <w:p w:rsidR="00811140" w:rsidRPr="002F5FB6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مشخصات متقاضي:</w:t>
      </w:r>
    </w:p>
    <w:tbl>
      <w:tblPr>
        <w:bidiVisual/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9"/>
      </w:tblGrid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نام :                              نام خانوادگي:                              نام پدر: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جنسيت: </w:t>
            </w:r>
            <w:r w:rsidRPr="00B64C8D">
              <w:rPr>
                <w:rFonts w:cs="B Nazanin"/>
                <w:lang w:bidi="fa-IR"/>
              </w:rPr>
              <w:t xml:space="preserve">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مرد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زن     تابعيت:                                     دين: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محل تولد:          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rtl/>
                <w:lang w:bidi="fa-IR"/>
              </w:rPr>
              <w:t xml:space="preserve">   تاريخ تولد:           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شماره </w:t>
            </w:r>
            <w:r>
              <w:rPr>
                <w:rFonts w:cs="B Nazanin" w:hint="cs"/>
                <w:rtl/>
                <w:lang w:bidi="fa-IR"/>
              </w:rPr>
              <w:t>ملی</w:t>
            </w:r>
            <w:r w:rsidRPr="00B64C8D">
              <w:rPr>
                <w:rFonts w:cs="B Nazanin" w:hint="cs"/>
                <w:rtl/>
                <w:lang w:bidi="fa-IR"/>
              </w:rPr>
              <w:t xml:space="preserve">:                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محل صدور: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خانوادگي: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مجرد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متاهل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تعداد فرزندان: 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  تعداد افراد تحت تكفل: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وضعيت نظام وظيفه: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معاف (علت معافيت:                  )</w:t>
            </w:r>
            <w:r w:rsidR="00435DCE">
              <w:rPr>
                <w:rFonts w:cs="B Nazanin" w:hint="cs"/>
                <w:rtl/>
                <w:lang w:bidi="fa-IR"/>
              </w:rPr>
              <w:t xml:space="preserve">    </w:t>
            </w:r>
            <w:r w:rsidRPr="00B64C8D">
              <w:rPr>
                <w:rFonts w:cs="B Nazanin" w:hint="cs"/>
                <w:rtl/>
                <w:lang w:bidi="fa-IR"/>
              </w:rPr>
              <w:t xml:space="preserve">  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انجام داده (از تاريخ:            تا تاريخ               )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</w:t>
            </w: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    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آدرس محل سكونت:</w:t>
            </w:r>
          </w:p>
        </w:tc>
      </w:tr>
      <w:tr w:rsidR="00811140" w:rsidRPr="00B64C8D" w:rsidTr="00811140">
        <w:trPr>
          <w:jc w:val="center"/>
        </w:trPr>
        <w:tc>
          <w:tcPr>
            <w:tcW w:w="1110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 تلفن :        </w:t>
            </w:r>
            <w:r w:rsidR="00435DCE"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B64C8D">
              <w:rPr>
                <w:rFonts w:cs="B Nazanin" w:hint="cs"/>
                <w:rtl/>
                <w:lang w:bidi="fa-IR"/>
              </w:rPr>
              <w:t xml:space="preserve">  موبايل:                                         ايميل:</w:t>
            </w:r>
          </w:p>
        </w:tc>
      </w:tr>
    </w:tbl>
    <w:p w:rsidR="00811140" w:rsidRPr="004C03C5" w:rsidRDefault="00811140" w:rsidP="00811140">
      <w:pPr>
        <w:bidi/>
        <w:ind w:left="170" w:hanging="142"/>
        <w:rPr>
          <w:rFonts w:cs="B Nazanin"/>
          <w:sz w:val="8"/>
          <w:szCs w:val="8"/>
          <w:rtl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 xml:space="preserve"> سوابق تحصيلي به ترتيب اخذ مدرك (از ديپلم به بالا):</w:t>
      </w:r>
    </w:p>
    <w:tbl>
      <w:tblPr>
        <w:bidiVisual/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451"/>
        <w:gridCol w:w="2579"/>
        <w:gridCol w:w="1727"/>
        <w:gridCol w:w="2401"/>
        <w:gridCol w:w="2213"/>
      </w:tblGrid>
      <w:tr w:rsidR="00811140" w:rsidRPr="00B64C8D" w:rsidTr="00811140">
        <w:trPr>
          <w:jc w:val="center"/>
        </w:trPr>
        <w:tc>
          <w:tcPr>
            <w:tcW w:w="680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451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مدرك</w:t>
            </w:r>
          </w:p>
        </w:tc>
        <w:tc>
          <w:tcPr>
            <w:tcW w:w="2579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رشته و گرايش تحصيلي</w:t>
            </w:r>
          </w:p>
        </w:tc>
        <w:tc>
          <w:tcPr>
            <w:tcW w:w="1727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فارغ التحصيلي</w:t>
            </w:r>
          </w:p>
        </w:tc>
        <w:tc>
          <w:tcPr>
            <w:tcW w:w="2401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مركز آموزشي</w:t>
            </w:r>
          </w:p>
        </w:tc>
        <w:tc>
          <w:tcPr>
            <w:tcW w:w="2213" w:type="dxa"/>
            <w:shd w:val="clear" w:color="auto" w:fill="E6E6E6"/>
          </w:tcPr>
          <w:p w:rsidR="00811140" w:rsidRPr="00B64C8D" w:rsidRDefault="004F3E58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معدل</w:t>
            </w: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  <w:vAlign w:val="center"/>
          </w:tcPr>
          <w:p w:rsidR="00811140" w:rsidRPr="003367CF" w:rsidRDefault="00811140" w:rsidP="00811140">
            <w:pPr>
              <w:bidi/>
              <w:ind w:left="170" w:hanging="142"/>
              <w:rPr>
                <w:rFonts w:ascii="Calibri" w:hAnsi="Calibri" w:cs="Calibri"/>
                <w:sz w:val="18"/>
                <w:szCs w:val="18"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811140">
        <w:trPr>
          <w:jc w:val="center"/>
        </w:trPr>
        <w:tc>
          <w:tcPr>
            <w:tcW w:w="68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45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79" w:type="dxa"/>
            <w:vAlign w:val="center"/>
          </w:tcPr>
          <w:p w:rsidR="00811140" w:rsidRDefault="00811140" w:rsidP="00811140">
            <w:pPr>
              <w:bidi/>
              <w:ind w:left="170" w:hanging="142"/>
              <w:jc w:val="center"/>
              <w:rPr>
                <w:rFonts w:ascii="Calibri" w:hAnsi="Calibri" w:cs="Calibri"/>
                <w:sz w:val="18"/>
                <w:szCs w:val="18"/>
                <w:lang w:bidi="fa-IR"/>
              </w:rPr>
            </w:pPr>
          </w:p>
        </w:tc>
        <w:tc>
          <w:tcPr>
            <w:tcW w:w="1727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401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1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Pr="004C03C5" w:rsidRDefault="00811140" w:rsidP="00811140">
      <w:pPr>
        <w:bidi/>
        <w:ind w:left="170" w:hanging="142"/>
        <w:rPr>
          <w:rFonts w:cs="B Nazanin"/>
          <w:sz w:val="8"/>
          <w:szCs w:val="8"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دوره‌هاي آموزشي، تخصصي يا كارآموزي:</w:t>
      </w:r>
    </w:p>
    <w:tbl>
      <w:tblPr>
        <w:bidiVisual/>
        <w:tblW w:w="11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88"/>
        <w:gridCol w:w="2660"/>
        <w:gridCol w:w="1985"/>
        <w:gridCol w:w="1890"/>
      </w:tblGrid>
      <w:tr w:rsidR="00811140" w:rsidRPr="00B64C8D" w:rsidTr="004F3E58">
        <w:trPr>
          <w:jc w:val="center"/>
        </w:trPr>
        <w:tc>
          <w:tcPr>
            <w:tcW w:w="1914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دوره تخصصي</w:t>
            </w:r>
          </w:p>
        </w:tc>
        <w:tc>
          <w:tcPr>
            <w:tcW w:w="2588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محل مؤسسه</w:t>
            </w:r>
          </w:p>
        </w:tc>
        <w:tc>
          <w:tcPr>
            <w:tcW w:w="2660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گواهينامه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شروع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تاريخ پايان</w:t>
            </w:r>
          </w:p>
        </w:tc>
      </w:tr>
      <w:tr w:rsidR="00811140" w:rsidRPr="00B64C8D" w:rsidTr="004F3E58">
        <w:trPr>
          <w:trHeight w:hRule="exact" w:val="369"/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4F3E58">
        <w:trPr>
          <w:trHeight w:hRule="exact" w:val="369"/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4F3E58">
        <w:trPr>
          <w:trHeight w:hRule="exact" w:val="369"/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4F3E58">
        <w:trPr>
          <w:trHeight w:hRule="exact" w:val="369"/>
          <w:jc w:val="center"/>
        </w:trPr>
        <w:tc>
          <w:tcPr>
            <w:tcW w:w="1914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58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زبانهاي خارجي و ميزان تسلط:</w:t>
      </w:r>
    </w:p>
    <w:tbl>
      <w:tblPr>
        <w:bidiVisual/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2492"/>
        <w:gridCol w:w="989"/>
        <w:gridCol w:w="1183"/>
        <w:gridCol w:w="943"/>
        <w:gridCol w:w="1040"/>
      </w:tblGrid>
      <w:tr w:rsidR="00811140" w:rsidRPr="00AF6C7F" w:rsidTr="001C1E57">
        <w:trPr>
          <w:jc w:val="center"/>
        </w:trPr>
        <w:tc>
          <w:tcPr>
            <w:tcW w:w="31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و میزان تسلط به زبان</w:t>
            </w:r>
            <w:r>
              <w:rPr>
                <w:rFonts w:cs="B Nazanin" w:hint="cs"/>
                <w:rtl/>
                <w:lang w:bidi="fa-IR"/>
              </w:rPr>
              <w:softHyphen/>
              <w:t>های خارجی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31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حرفه‌ای</w:t>
            </w: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انگلیسی</w:t>
            </w:r>
          </w:p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1C1E57" w:rsidRPr="00AF6C7F" w:rsidTr="001C1E57">
        <w:trPr>
          <w:trHeight w:hRule="exact" w:val="397"/>
          <w:jc w:val="center"/>
        </w:trPr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حرفه</w:t>
            </w:r>
            <w:r>
              <w:rPr>
                <w:rFonts w:cs="B Nazanin" w:hint="cs"/>
                <w:rtl/>
                <w:lang w:bidi="fa-IR"/>
              </w:rPr>
              <w:softHyphen/>
              <w:t>ای</w:t>
            </w: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خواندن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نوشتن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  <w:tr w:rsidR="004F3E58" w:rsidRPr="00AF6C7F" w:rsidTr="001C1E57">
        <w:trPr>
          <w:trHeight w:hRule="exact" w:val="397"/>
          <w:jc w:val="center"/>
        </w:trPr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مکالمه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40" w:rsidRDefault="00811140" w:rsidP="00811140">
            <w:pPr>
              <w:bidi/>
              <w:spacing w:line="276" w:lineRule="auto"/>
              <w:ind w:left="170" w:hanging="142"/>
              <w:rPr>
                <w:rFonts w:cs="B Nazanin"/>
                <w:lang w:bidi="fa-IR"/>
              </w:rPr>
            </w:pPr>
          </w:p>
        </w:tc>
      </w:tr>
    </w:tbl>
    <w:p w:rsidR="00811140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زمینه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 کاری و اطلاعات عمومی :</w:t>
      </w:r>
    </w:p>
    <w:tbl>
      <w:tblPr>
        <w:bidiVisual/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709"/>
        <w:gridCol w:w="567"/>
        <w:gridCol w:w="709"/>
        <w:gridCol w:w="567"/>
        <w:gridCol w:w="708"/>
        <w:gridCol w:w="2268"/>
        <w:gridCol w:w="709"/>
        <w:gridCol w:w="567"/>
        <w:gridCol w:w="709"/>
        <w:gridCol w:w="567"/>
        <w:gridCol w:w="704"/>
      </w:tblGrid>
      <w:tr w:rsidR="00811140" w:rsidRPr="00B64C8D" w:rsidTr="001C1E57">
        <w:trPr>
          <w:trHeight w:hRule="exact" w:val="397"/>
          <w:jc w:val="center"/>
        </w:trPr>
        <w:tc>
          <w:tcPr>
            <w:tcW w:w="10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اطلاعات عمومی</w:t>
            </w:r>
          </w:p>
        </w:tc>
      </w:tr>
      <w:tr w:rsidR="001C1E57" w:rsidRPr="00B64C8D" w:rsidTr="001C1E57">
        <w:trPr>
          <w:trHeight w:hRule="exact" w:val="397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1140" w:rsidRPr="00D85743" w:rsidRDefault="00811140" w:rsidP="00811140">
            <w:pPr>
              <w:bidi/>
              <w:ind w:left="170" w:hanging="14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85743">
              <w:rPr>
                <w:rFonts w:cs="B Nazanin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1140" w:rsidRPr="00D85743" w:rsidRDefault="00811140" w:rsidP="00811140">
            <w:pPr>
              <w:bidi/>
              <w:ind w:left="170" w:hanging="14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85743">
              <w:rPr>
                <w:rFonts w:cs="B Nazanin" w:hint="cs"/>
                <w:sz w:val="20"/>
                <w:szCs w:val="20"/>
                <w:rtl/>
                <w:lang w:bidi="fa-IR"/>
              </w:rPr>
              <w:t>تسلط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1140" w:rsidRPr="00D85743" w:rsidRDefault="00811140" w:rsidP="00811140">
            <w:pPr>
              <w:bidi/>
              <w:ind w:left="170" w:hanging="14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85743">
              <w:rPr>
                <w:rFonts w:cs="B Nazanin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1140" w:rsidRPr="00D85743" w:rsidRDefault="00811140" w:rsidP="00811140">
            <w:pPr>
              <w:bidi/>
              <w:ind w:left="170" w:hanging="14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85743">
              <w:rPr>
                <w:rFonts w:cs="B Nazanin" w:hint="cs"/>
                <w:sz w:val="20"/>
                <w:szCs w:val="20"/>
                <w:rtl/>
                <w:lang w:bidi="fa-IR"/>
              </w:rPr>
              <w:t>تسلط</w:t>
            </w:r>
          </w:p>
        </w:tc>
      </w:tr>
      <w:tr w:rsidR="001C1E57" w:rsidRPr="00B64C8D" w:rsidTr="001C1E57">
        <w:trPr>
          <w:trHeight w:hRule="exact" w:val="397"/>
          <w:jc w:val="center"/>
        </w:trPr>
        <w:tc>
          <w:tcPr>
            <w:tcW w:w="2149" w:type="dxa"/>
            <w:vMerge/>
            <w:shd w:val="clear" w:color="auto" w:fill="E6E6E6"/>
            <w:vAlign w:val="center"/>
          </w:tcPr>
          <w:p w:rsidR="00811140" w:rsidRPr="00D85743" w:rsidRDefault="00811140" w:rsidP="00811140">
            <w:pPr>
              <w:bidi/>
              <w:ind w:left="170" w:hanging="14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811140" w:rsidRPr="001C1E57" w:rsidRDefault="00811140" w:rsidP="00811140">
            <w:pPr>
              <w:bidi/>
              <w:ind w:left="170" w:hanging="142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C1E57">
              <w:rPr>
                <w:rFonts w:cs="B Nazanin" w:hint="cs"/>
                <w:sz w:val="16"/>
                <w:szCs w:val="16"/>
                <w:rtl/>
                <w:lang w:bidi="fa-IR"/>
              </w:rPr>
              <w:t>نا آشنا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11140" w:rsidRPr="001C1E57" w:rsidRDefault="00811140" w:rsidP="00811140">
            <w:pPr>
              <w:bidi/>
              <w:ind w:left="170" w:hanging="142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C1E57">
              <w:rPr>
                <w:rFonts w:cs="B Nazanin" w:hint="cs"/>
                <w:sz w:val="16"/>
                <w:szCs w:val="16"/>
                <w:rtl/>
                <w:lang w:bidi="fa-IR"/>
              </w:rPr>
              <w:t>كم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811140" w:rsidRPr="001C1E57" w:rsidRDefault="00811140" w:rsidP="00811140">
            <w:pPr>
              <w:bidi/>
              <w:ind w:left="170" w:hanging="142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C1E57">
              <w:rPr>
                <w:rFonts w:cs="B Nazanin" w:hint="cs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11140" w:rsidRPr="001C1E57" w:rsidRDefault="00811140" w:rsidP="00811140">
            <w:pPr>
              <w:bidi/>
              <w:ind w:left="170" w:hanging="142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C1E57">
              <w:rPr>
                <w:rFonts w:cs="B Nazanin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811140" w:rsidRPr="001C1E57" w:rsidRDefault="00811140" w:rsidP="00811140">
            <w:pPr>
              <w:bidi/>
              <w:ind w:left="170" w:hanging="142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C1E57">
              <w:rPr>
                <w:rFonts w:cs="B Nazanin" w:hint="cs"/>
                <w:sz w:val="16"/>
                <w:szCs w:val="16"/>
                <w:rtl/>
                <w:lang w:bidi="fa-IR"/>
              </w:rPr>
              <w:t>حرفه‌اي</w:t>
            </w: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811140" w:rsidRPr="00D85743" w:rsidRDefault="00811140" w:rsidP="00811140">
            <w:pPr>
              <w:bidi/>
              <w:ind w:left="170" w:hanging="142"/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811140" w:rsidRPr="001C1E57" w:rsidRDefault="00811140" w:rsidP="00811140">
            <w:pPr>
              <w:bidi/>
              <w:ind w:left="170" w:hanging="142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C1E57">
              <w:rPr>
                <w:rFonts w:cs="B Nazanin" w:hint="cs"/>
                <w:sz w:val="16"/>
                <w:szCs w:val="16"/>
                <w:rtl/>
                <w:lang w:bidi="fa-IR"/>
              </w:rPr>
              <w:t>نا آشنا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11140" w:rsidRPr="001C1E57" w:rsidRDefault="00811140" w:rsidP="00811140">
            <w:pPr>
              <w:bidi/>
              <w:ind w:left="170" w:hanging="142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C1E57">
              <w:rPr>
                <w:rFonts w:cs="B Nazanin" w:hint="cs"/>
                <w:sz w:val="16"/>
                <w:szCs w:val="16"/>
                <w:rtl/>
                <w:lang w:bidi="fa-IR"/>
              </w:rPr>
              <w:t>كم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811140" w:rsidRPr="001C1E57" w:rsidRDefault="00811140" w:rsidP="00811140">
            <w:pPr>
              <w:bidi/>
              <w:ind w:left="170" w:hanging="142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C1E57">
              <w:rPr>
                <w:rFonts w:cs="B Nazanin" w:hint="cs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811140" w:rsidRPr="001C1E57" w:rsidRDefault="00811140" w:rsidP="00811140">
            <w:pPr>
              <w:bidi/>
              <w:ind w:left="170" w:hanging="142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C1E57">
              <w:rPr>
                <w:rFonts w:cs="B Nazanin" w:hint="cs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704" w:type="dxa"/>
            <w:shd w:val="clear" w:color="auto" w:fill="E6E6E6"/>
            <w:vAlign w:val="center"/>
          </w:tcPr>
          <w:p w:rsidR="00811140" w:rsidRPr="001C1E57" w:rsidRDefault="00811140" w:rsidP="001C1E57">
            <w:pPr>
              <w:bidi/>
              <w:ind w:left="170" w:hanging="142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C1E57">
              <w:rPr>
                <w:rFonts w:cs="B Nazanin" w:hint="cs"/>
                <w:sz w:val="16"/>
                <w:szCs w:val="16"/>
                <w:rtl/>
                <w:lang w:bidi="fa-IR"/>
              </w:rPr>
              <w:t>حرفه‌اي</w:t>
            </w:r>
          </w:p>
        </w:tc>
      </w:tr>
      <w:tr w:rsidR="00875111" w:rsidRPr="00B64C8D" w:rsidTr="001C1E57">
        <w:trPr>
          <w:trHeight w:hRule="exact" w:val="397"/>
          <w:jc w:val="center"/>
        </w:trPr>
        <w:tc>
          <w:tcPr>
            <w:tcW w:w="2149" w:type="dxa"/>
            <w:vAlign w:val="center"/>
          </w:tcPr>
          <w:p w:rsidR="00875111" w:rsidRPr="00875111" w:rsidRDefault="00875111" w:rsidP="00953BC6">
            <w:pPr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875111">
              <w:rPr>
                <w:rFonts w:ascii="Calibri" w:hAnsi="Calibri" w:cs="Calibri"/>
                <w:sz w:val="16"/>
                <w:szCs w:val="16"/>
                <w:lang w:bidi="fa-IR"/>
              </w:rPr>
              <w:t>Windows Server Family</w:t>
            </w:r>
          </w:p>
        </w:tc>
        <w:tc>
          <w:tcPr>
            <w:tcW w:w="709" w:type="dxa"/>
          </w:tcPr>
          <w:p w:rsidR="00875111" w:rsidRPr="00D85743" w:rsidRDefault="00875111" w:rsidP="00811140">
            <w:pPr>
              <w:bidi/>
              <w:ind w:left="170" w:hanging="142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875111" w:rsidRPr="00D85743" w:rsidRDefault="00875111" w:rsidP="00811140">
            <w:pPr>
              <w:bidi/>
              <w:ind w:left="170" w:hanging="142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875111" w:rsidRPr="00D85743" w:rsidRDefault="00875111" w:rsidP="00811140">
            <w:pPr>
              <w:bidi/>
              <w:ind w:left="170" w:hanging="142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875111" w:rsidRPr="00D85743" w:rsidRDefault="00875111" w:rsidP="00811140">
            <w:pPr>
              <w:bidi/>
              <w:ind w:left="170" w:hanging="142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875111" w:rsidRPr="00D85743" w:rsidRDefault="00875111" w:rsidP="00811140">
            <w:pPr>
              <w:bidi/>
              <w:ind w:left="170" w:hanging="142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875111" w:rsidRPr="00903AB6" w:rsidRDefault="007F1135" w:rsidP="00875111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رمزنگاري</w:t>
            </w:r>
          </w:p>
        </w:tc>
        <w:tc>
          <w:tcPr>
            <w:tcW w:w="709" w:type="dxa"/>
          </w:tcPr>
          <w:p w:rsidR="00875111" w:rsidRPr="00B64C8D" w:rsidRDefault="00875111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5111" w:rsidRPr="00B64C8D" w:rsidRDefault="00875111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875111" w:rsidRPr="00B64C8D" w:rsidRDefault="00875111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5111" w:rsidRPr="00B64C8D" w:rsidRDefault="00875111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dxa"/>
          </w:tcPr>
          <w:p w:rsidR="00875111" w:rsidRPr="00B64C8D" w:rsidRDefault="00875111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7F1135" w:rsidRPr="00B64C8D" w:rsidTr="001C1E57">
        <w:trPr>
          <w:trHeight w:hRule="exact" w:val="397"/>
          <w:jc w:val="center"/>
        </w:trPr>
        <w:tc>
          <w:tcPr>
            <w:tcW w:w="2149" w:type="dxa"/>
            <w:vAlign w:val="center"/>
          </w:tcPr>
          <w:p w:rsidR="007F1135" w:rsidRPr="00903AB6" w:rsidRDefault="007F1135" w:rsidP="00875111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03AB6">
              <w:rPr>
                <w:rFonts w:cs="B Nazanin" w:hint="cs"/>
                <w:sz w:val="18"/>
                <w:szCs w:val="18"/>
                <w:rtl/>
                <w:lang w:bidi="fa-IR"/>
              </w:rPr>
              <w:t>تجهيزات و امور شبكه</w:t>
            </w: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F1135" w:rsidRPr="00903AB6" w:rsidRDefault="007F1135" w:rsidP="000443E3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هاي حفاظت نرم افزار</w:t>
            </w: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7F1135" w:rsidRPr="00B64C8D" w:rsidTr="001C1E57">
        <w:trPr>
          <w:trHeight w:hRule="exact" w:val="397"/>
          <w:jc w:val="center"/>
        </w:trPr>
        <w:tc>
          <w:tcPr>
            <w:tcW w:w="2149" w:type="dxa"/>
            <w:vAlign w:val="center"/>
          </w:tcPr>
          <w:p w:rsidR="007F1135" w:rsidRPr="00875111" w:rsidRDefault="007F1135" w:rsidP="00953BC6">
            <w:pPr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875111">
              <w:rPr>
                <w:rFonts w:ascii="Calibri" w:hAnsi="Calibri" w:cs="Calibri"/>
                <w:sz w:val="16"/>
                <w:szCs w:val="16"/>
                <w:lang w:bidi="fa-IR"/>
              </w:rPr>
              <w:t>Linux (for Servers)</w:t>
            </w: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F1135" w:rsidRPr="00903AB6" w:rsidRDefault="007F1135" w:rsidP="000443E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سخت افزار</w:t>
            </w: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7F1135" w:rsidRPr="00B64C8D" w:rsidTr="001C1E57">
        <w:trPr>
          <w:trHeight w:hRule="exact" w:val="397"/>
          <w:jc w:val="center"/>
        </w:trPr>
        <w:tc>
          <w:tcPr>
            <w:tcW w:w="2149" w:type="dxa"/>
            <w:vAlign w:val="center"/>
          </w:tcPr>
          <w:p w:rsidR="007F1135" w:rsidRPr="00875111" w:rsidRDefault="007F1135" w:rsidP="00953BC6">
            <w:pPr>
              <w:rPr>
                <w:rFonts w:ascii="Calibri" w:hAnsi="Calibri" w:cs="Calibri"/>
                <w:sz w:val="16"/>
                <w:szCs w:val="16"/>
                <w:rtl/>
                <w:lang w:bidi="fa-IR"/>
              </w:rPr>
            </w:pPr>
            <w:r w:rsidRPr="00875111">
              <w:rPr>
                <w:rFonts w:ascii="Calibri" w:hAnsi="Calibri" w:cs="Calibri"/>
                <w:sz w:val="16"/>
                <w:szCs w:val="16"/>
                <w:lang w:bidi="fa-IR"/>
              </w:rPr>
              <w:t>Linux (for Client)</w:t>
            </w: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7F1135" w:rsidRPr="00903AB6" w:rsidRDefault="007F1135" w:rsidP="000443E3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03AB6">
              <w:rPr>
                <w:rFonts w:cs="B Nazanin" w:hint="cs"/>
                <w:sz w:val="18"/>
                <w:szCs w:val="18"/>
                <w:rtl/>
                <w:lang w:bidi="fa-IR"/>
              </w:rPr>
              <w:t>طراحي شي‌گرا</w:t>
            </w: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7F1135" w:rsidRPr="00B64C8D" w:rsidTr="00707FC3">
        <w:trPr>
          <w:trHeight w:hRule="exact" w:val="397"/>
          <w:jc w:val="center"/>
        </w:trPr>
        <w:tc>
          <w:tcPr>
            <w:tcW w:w="2149" w:type="dxa"/>
            <w:vAlign w:val="center"/>
          </w:tcPr>
          <w:p w:rsidR="007F1135" w:rsidRPr="00903AB6" w:rsidRDefault="007F1135" w:rsidP="00875111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امنيت اطلاعات</w:t>
            </w: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1135" w:rsidRPr="00707FC3" w:rsidRDefault="007F1135" w:rsidP="000443E3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707FC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زبان برنامه</w:t>
            </w:r>
            <w:r w:rsidRPr="00707FC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softHyphen/>
              <w:t>نویسی .........................</w:t>
            </w: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7F1135" w:rsidRPr="00B64C8D" w:rsidTr="00707FC3">
        <w:trPr>
          <w:trHeight w:hRule="exact" w:val="397"/>
          <w:jc w:val="center"/>
        </w:trPr>
        <w:tc>
          <w:tcPr>
            <w:tcW w:w="2149" w:type="dxa"/>
            <w:vAlign w:val="center"/>
          </w:tcPr>
          <w:p w:rsidR="007F1135" w:rsidRPr="00903AB6" w:rsidRDefault="007F1135" w:rsidP="00875111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گواهينامه هاي ديجيتال</w:t>
            </w: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1135" w:rsidRPr="00707FC3" w:rsidRDefault="007F1135" w:rsidP="000443E3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707FC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زبان برنامه</w:t>
            </w:r>
            <w:r w:rsidRPr="00707FC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softHyphen/>
              <w:t>نویسی .........................</w:t>
            </w: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7F1135" w:rsidRPr="00B64C8D" w:rsidTr="00707FC3">
        <w:trPr>
          <w:trHeight w:hRule="exact" w:val="397"/>
          <w:jc w:val="center"/>
        </w:trPr>
        <w:tc>
          <w:tcPr>
            <w:tcW w:w="2149" w:type="dxa"/>
            <w:vAlign w:val="center"/>
          </w:tcPr>
          <w:p w:rsidR="007F1135" w:rsidRPr="00903AB6" w:rsidRDefault="007F1135" w:rsidP="000443E3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امضاي ديجيتال</w:t>
            </w: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1135" w:rsidRPr="00707FC3" w:rsidRDefault="007F1135" w:rsidP="000443E3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707FC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زبان برنامه</w:t>
            </w:r>
            <w:r w:rsidRPr="00707FC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softHyphen/>
              <w:t>نویسی .........................</w:t>
            </w: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704" w:type="dxa"/>
          </w:tcPr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7F1135" w:rsidRPr="00B64C8D" w:rsidTr="00875111">
        <w:trPr>
          <w:trHeight w:hRule="exact" w:val="1600"/>
          <w:jc w:val="center"/>
        </w:trPr>
        <w:tc>
          <w:tcPr>
            <w:tcW w:w="10933" w:type="dxa"/>
            <w:gridSpan w:val="12"/>
            <w:vAlign w:val="center"/>
          </w:tcPr>
          <w:p w:rsidR="007F1135" w:rsidRDefault="007F1135" w:rsidP="00811140">
            <w:pPr>
              <w:bidi/>
              <w:ind w:left="170" w:hanging="142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 w:rsidRPr="00CC1416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سایر (نام ببرید):</w:t>
            </w:r>
          </w:p>
          <w:p w:rsidR="007F1135" w:rsidRDefault="007F1135" w:rsidP="00875111">
            <w:pPr>
              <w:bidi/>
              <w:ind w:left="170" w:hanging="142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</w:p>
          <w:p w:rsidR="007F1135" w:rsidRDefault="007F1135" w:rsidP="00875111">
            <w:pPr>
              <w:bidi/>
              <w:ind w:left="170" w:hanging="142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</w:p>
          <w:p w:rsidR="007F1135" w:rsidRDefault="007F1135" w:rsidP="00875111">
            <w:pPr>
              <w:bidi/>
              <w:ind w:left="170" w:hanging="142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</w:p>
          <w:p w:rsidR="007F1135" w:rsidRDefault="007F1135" w:rsidP="00A35E12">
            <w:pPr>
              <w:bidi/>
              <w:ind w:left="0"/>
              <w:rPr>
                <w:rFonts w:cs="B Nazanin"/>
                <w:lang w:bidi="fa-IR"/>
              </w:rPr>
            </w:pPr>
          </w:p>
          <w:p w:rsidR="007F1135" w:rsidRPr="00B64C8D" w:rsidRDefault="007F1135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Pr="006D7CEA" w:rsidRDefault="00811140" w:rsidP="00811140">
      <w:pPr>
        <w:bidi/>
        <w:ind w:left="170" w:hanging="142"/>
        <w:rPr>
          <w:rFonts w:cs="B Nazanin"/>
          <w:sz w:val="12"/>
          <w:szCs w:val="12"/>
          <w:rtl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 xml:space="preserve"> سوابق كاري ( به ترتيب از آخرين شغل):</w:t>
      </w:r>
    </w:p>
    <w:tbl>
      <w:tblPr>
        <w:bidiVisual/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1559"/>
        <w:gridCol w:w="1134"/>
        <w:gridCol w:w="1276"/>
        <w:gridCol w:w="1276"/>
        <w:gridCol w:w="1756"/>
        <w:gridCol w:w="1375"/>
      </w:tblGrid>
      <w:tr w:rsidR="001C1E57" w:rsidRPr="00B64C8D" w:rsidTr="00A61DCE">
        <w:trPr>
          <w:jc w:val="center"/>
        </w:trPr>
        <w:tc>
          <w:tcPr>
            <w:tcW w:w="2611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موسسه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عنوان شغل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از تاريخ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تا تاريخ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(روز/ماه/سال)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حقوق و مزايا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64C8D">
              <w:rPr>
                <w:rFonts w:cs="B Nazanin" w:hint="cs"/>
                <w:sz w:val="18"/>
                <w:szCs w:val="18"/>
                <w:rtl/>
                <w:lang w:bidi="fa-IR"/>
              </w:rPr>
              <w:t>(شروع و خاتمه)</w:t>
            </w:r>
          </w:p>
        </w:tc>
        <w:tc>
          <w:tcPr>
            <w:tcW w:w="1756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 xml:space="preserve">علت </w:t>
            </w:r>
          </w:p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ترك خدمت</w:t>
            </w:r>
          </w:p>
        </w:tc>
        <w:tc>
          <w:tcPr>
            <w:tcW w:w="1375" w:type="dxa"/>
            <w:shd w:val="clear" w:color="auto" w:fill="E6E6E6"/>
            <w:vAlign w:val="center"/>
          </w:tcPr>
          <w:p w:rsidR="001C1E57" w:rsidRPr="00B64C8D" w:rsidRDefault="001C1E57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</w:t>
            </w:r>
          </w:p>
        </w:tc>
      </w:tr>
      <w:tr w:rsidR="001C1E57" w:rsidRPr="00B64C8D" w:rsidTr="00A61DCE">
        <w:trPr>
          <w:trHeight w:val="812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Default="00AA737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A04B2B" wp14:editId="3370872A">
                      <wp:simplePos x="0" y="0"/>
                      <wp:positionH relativeFrom="column">
                        <wp:posOffset>25861</wp:posOffset>
                      </wp:positionH>
                      <wp:positionV relativeFrom="paragraph">
                        <wp:posOffset>183515</wp:posOffset>
                      </wp:positionV>
                      <wp:extent cx="632460" cy="0"/>
                      <wp:effectExtent l="0" t="0" r="152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4.45pt" to="51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cs="B Nazanin"/>
                <w:lang w:bidi="fa-IR"/>
              </w:rPr>
              <w:t xml:space="preserve"> </w:t>
            </w:r>
          </w:p>
          <w:p w:rsidR="00AA7377" w:rsidRPr="00B64C8D" w:rsidRDefault="00AA7377" w:rsidP="00AA7377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FE283A" wp14:editId="775A2E54">
                      <wp:simplePos x="0" y="0"/>
                      <wp:positionH relativeFrom="column">
                        <wp:posOffset>16626</wp:posOffset>
                      </wp:positionH>
                      <wp:positionV relativeFrom="paragraph">
                        <wp:posOffset>157480</wp:posOffset>
                      </wp:positionV>
                      <wp:extent cx="632460" cy="0"/>
                      <wp:effectExtent l="0" t="0" r="1524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2.4pt" to="5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1C1E57" w:rsidRPr="00B64C8D" w:rsidTr="00A61DCE">
        <w:trPr>
          <w:trHeight w:val="852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E588D" w:rsidRDefault="00721B47" w:rsidP="00AA737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B0570F" wp14:editId="5D08AEB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167005</wp:posOffset>
                      </wp:positionV>
                      <wp:extent cx="632460" cy="0"/>
                      <wp:effectExtent l="0" t="0" r="1524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3.15pt" to="5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1C1E57" w:rsidRPr="00BE588D" w:rsidRDefault="00721B47" w:rsidP="00BE588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249620" wp14:editId="63A0211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135255</wp:posOffset>
                      </wp:positionV>
                      <wp:extent cx="632460" cy="0"/>
                      <wp:effectExtent l="0" t="0" r="1524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0.65pt" to="51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1C1E57" w:rsidRPr="00B64C8D" w:rsidTr="00A61DCE">
        <w:trPr>
          <w:trHeight w:val="686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E588D" w:rsidRDefault="00BE588D" w:rsidP="00BE588D">
            <w:pPr>
              <w:bidi/>
              <w:ind w:left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21620B" wp14:editId="48BB03CE">
                      <wp:simplePos x="0" y="0"/>
                      <wp:positionH relativeFrom="column">
                        <wp:posOffset>25977</wp:posOffset>
                      </wp:positionH>
                      <wp:positionV relativeFrom="paragraph">
                        <wp:posOffset>202565</wp:posOffset>
                      </wp:positionV>
                      <wp:extent cx="632460" cy="0"/>
                      <wp:effectExtent l="0" t="0" r="1524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5.95pt" to="51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1C1E57" w:rsidRPr="00B64C8D" w:rsidRDefault="00AA7377" w:rsidP="00BE588D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8DDE70" wp14:editId="629B380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158115</wp:posOffset>
                      </wp:positionV>
                      <wp:extent cx="632460" cy="0"/>
                      <wp:effectExtent l="0" t="0" r="1524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2.45pt" to="52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1C1E57" w:rsidRPr="00B64C8D" w:rsidTr="00A61DCE">
        <w:trPr>
          <w:trHeight w:val="825"/>
          <w:jc w:val="center"/>
        </w:trPr>
        <w:tc>
          <w:tcPr>
            <w:tcW w:w="2611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D7CEA" w:rsidRDefault="006D7CEA" w:rsidP="00BE588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C1D12A" wp14:editId="618229EC">
                      <wp:simplePos x="0" y="0"/>
                      <wp:positionH relativeFrom="column">
                        <wp:posOffset>31461</wp:posOffset>
                      </wp:positionH>
                      <wp:positionV relativeFrom="paragraph">
                        <wp:posOffset>207068</wp:posOffset>
                      </wp:positionV>
                      <wp:extent cx="632460" cy="0"/>
                      <wp:effectExtent l="0" t="0" r="1524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6.3pt" to="52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  <w:p w:rsidR="001C1E57" w:rsidRPr="00B64C8D" w:rsidRDefault="00721B47" w:rsidP="006D7CE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8F31B4" wp14:editId="6572A09A">
                      <wp:simplePos x="0" y="0"/>
                      <wp:positionH relativeFrom="column">
                        <wp:posOffset>39889</wp:posOffset>
                      </wp:positionH>
                      <wp:positionV relativeFrom="paragraph">
                        <wp:posOffset>158750</wp:posOffset>
                      </wp:positionV>
                      <wp:extent cx="632460" cy="0"/>
                      <wp:effectExtent l="0" t="0" r="1524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2.5pt" to="5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" strokecolor="#7f7f7f [1612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1756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375" w:type="dxa"/>
          </w:tcPr>
          <w:p w:rsidR="001C1E57" w:rsidRPr="00B64C8D" w:rsidRDefault="001C1E57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DB453E" w:rsidRDefault="00DB453E" w:rsidP="00DB453E">
      <w:pPr>
        <w:bidi/>
        <w:spacing w:before="0" w:after="0"/>
        <w:ind w:left="170" w:right="0"/>
        <w:rPr>
          <w:rFonts w:cs="B Nazanin"/>
          <w:lang w:bidi="fa-IR"/>
        </w:rPr>
      </w:pPr>
    </w:p>
    <w:p w:rsidR="0031323B" w:rsidRDefault="0031323B" w:rsidP="00DB453E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علاقه مندي</w:t>
      </w:r>
      <w:r w:rsidR="00DB453E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 :</w:t>
      </w:r>
    </w:p>
    <w:tbl>
      <w:tblPr>
        <w:bidiVisual/>
        <w:tblW w:w="10975" w:type="dxa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2475"/>
        <w:gridCol w:w="2693"/>
        <w:gridCol w:w="2568"/>
      </w:tblGrid>
      <w:tr w:rsidR="0031323B" w:rsidRPr="00903AB6" w:rsidTr="0031323B">
        <w:trPr>
          <w:trHeight w:val="368"/>
          <w:jc w:val="center"/>
        </w:trPr>
        <w:tc>
          <w:tcPr>
            <w:tcW w:w="3239" w:type="dxa"/>
            <w:vMerge w:val="restart"/>
            <w:shd w:val="clear" w:color="auto" w:fill="E6E6E6"/>
            <w:vAlign w:val="center"/>
          </w:tcPr>
          <w:p w:rsidR="0031323B" w:rsidRPr="00903AB6" w:rsidRDefault="0031323B" w:rsidP="00032982">
            <w:pPr>
              <w:jc w:val="center"/>
              <w:rPr>
                <w:rFonts w:cs="B Nazanin"/>
                <w:rtl/>
                <w:lang w:bidi="fa-IR"/>
              </w:rPr>
            </w:pPr>
            <w:r w:rsidRPr="00903AB6">
              <w:rPr>
                <w:rFonts w:cs="B Nazanin" w:hint="cs"/>
                <w:rtl/>
                <w:lang w:bidi="fa-IR"/>
              </w:rPr>
              <w:t>عنوان</w:t>
            </w:r>
          </w:p>
        </w:tc>
        <w:tc>
          <w:tcPr>
            <w:tcW w:w="7736" w:type="dxa"/>
            <w:gridSpan w:val="3"/>
            <w:shd w:val="clear" w:color="auto" w:fill="E6E6E6"/>
            <w:vAlign w:val="center"/>
          </w:tcPr>
          <w:p w:rsidR="0031323B" w:rsidRPr="00903AB6" w:rsidRDefault="0031323B" w:rsidP="00032982">
            <w:pPr>
              <w:jc w:val="center"/>
              <w:rPr>
                <w:rFonts w:cs="B Nazanin"/>
                <w:rtl/>
                <w:lang w:bidi="fa-IR"/>
              </w:rPr>
            </w:pPr>
            <w:r w:rsidRPr="00903AB6">
              <w:rPr>
                <w:rFonts w:cs="B Nazanin" w:hint="cs"/>
                <w:rtl/>
                <w:lang w:bidi="fa-IR"/>
              </w:rPr>
              <w:t>تسلط</w:t>
            </w:r>
          </w:p>
        </w:tc>
      </w:tr>
      <w:tr w:rsidR="0031323B" w:rsidRPr="00903AB6" w:rsidTr="00E74E96">
        <w:trPr>
          <w:trHeight w:val="147"/>
          <w:jc w:val="center"/>
        </w:trPr>
        <w:tc>
          <w:tcPr>
            <w:tcW w:w="3239" w:type="dxa"/>
            <w:vMerge/>
            <w:shd w:val="clear" w:color="auto" w:fill="E6E6E6"/>
            <w:vAlign w:val="center"/>
          </w:tcPr>
          <w:p w:rsidR="0031323B" w:rsidRPr="00903AB6" w:rsidRDefault="0031323B" w:rsidP="0003298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75" w:type="dxa"/>
            <w:shd w:val="clear" w:color="auto" w:fill="E6E6E6"/>
            <w:vAlign w:val="center"/>
          </w:tcPr>
          <w:p w:rsidR="0031323B" w:rsidRPr="00175C5A" w:rsidRDefault="0031323B" w:rsidP="0003298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5C5A">
              <w:rPr>
                <w:rFonts w:cs="B Nazanin" w:hint="cs"/>
                <w:sz w:val="20"/>
                <w:szCs w:val="20"/>
                <w:rtl/>
                <w:lang w:bidi="fa-IR"/>
              </w:rPr>
              <w:t>كم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31323B" w:rsidRPr="00175C5A" w:rsidRDefault="0031323B" w:rsidP="0003298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75C5A"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2568" w:type="dxa"/>
            <w:shd w:val="clear" w:color="auto" w:fill="E6E6E6"/>
            <w:vAlign w:val="center"/>
          </w:tcPr>
          <w:p w:rsidR="0031323B" w:rsidRPr="00175C5A" w:rsidRDefault="0031323B" w:rsidP="0003298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زياد</w:t>
            </w:r>
          </w:p>
        </w:tc>
      </w:tr>
      <w:tr w:rsidR="0031323B" w:rsidRPr="00903AB6" w:rsidTr="00E74E96">
        <w:trPr>
          <w:trHeight w:val="353"/>
          <w:jc w:val="center"/>
        </w:trPr>
        <w:tc>
          <w:tcPr>
            <w:tcW w:w="3239" w:type="dxa"/>
            <w:vAlign w:val="center"/>
          </w:tcPr>
          <w:p w:rsidR="0031323B" w:rsidRPr="00903AB6" w:rsidRDefault="00E74E96" w:rsidP="0031323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فعاليت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31323B">
              <w:rPr>
                <w:rFonts w:cs="B Nazanin" w:hint="cs"/>
                <w:sz w:val="18"/>
                <w:szCs w:val="18"/>
                <w:rtl/>
                <w:lang w:bidi="fa-IR"/>
              </w:rPr>
              <w:t>هاي تحقيقاتي (</w:t>
            </w:r>
            <w:r w:rsidR="0031323B">
              <w:rPr>
                <w:rFonts w:cs="B Nazanin"/>
                <w:sz w:val="18"/>
                <w:szCs w:val="18"/>
                <w:lang w:bidi="fa-IR"/>
              </w:rPr>
              <w:t>R&amp;D</w:t>
            </w:r>
            <w:r w:rsidR="0031323B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2475" w:type="dxa"/>
          </w:tcPr>
          <w:p w:rsidR="0031323B" w:rsidRPr="00903AB6" w:rsidRDefault="0031323B" w:rsidP="0003298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31323B" w:rsidRPr="00903AB6" w:rsidRDefault="0031323B" w:rsidP="0003298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568" w:type="dxa"/>
          </w:tcPr>
          <w:p w:rsidR="0031323B" w:rsidRPr="00903AB6" w:rsidRDefault="0031323B" w:rsidP="00032982">
            <w:pPr>
              <w:rPr>
                <w:rFonts w:cs="B Nazanin"/>
                <w:rtl/>
                <w:lang w:bidi="fa-IR"/>
              </w:rPr>
            </w:pPr>
          </w:p>
        </w:tc>
      </w:tr>
      <w:tr w:rsidR="0031323B" w:rsidRPr="00903AB6" w:rsidTr="00E74E96">
        <w:trPr>
          <w:trHeight w:val="384"/>
          <w:jc w:val="center"/>
        </w:trPr>
        <w:tc>
          <w:tcPr>
            <w:tcW w:w="3239" w:type="dxa"/>
            <w:vAlign w:val="center"/>
          </w:tcPr>
          <w:p w:rsidR="0031323B" w:rsidRPr="00903AB6" w:rsidRDefault="0031323B" w:rsidP="0031323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تهيه</w:t>
            </w:r>
            <w:r w:rsidR="00DB453E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DB453E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راهنماي آموزشي</w:t>
            </w:r>
          </w:p>
        </w:tc>
        <w:tc>
          <w:tcPr>
            <w:tcW w:w="2475" w:type="dxa"/>
          </w:tcPr>
          <w:p w:rsidR="0031323B" w:rsidRPr="00903AB6" w:rsidRDefault="0031323B" w:rsidP="0003298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31323B" w:rsidRPr="00903AB6" w:rsidRDefault="0031323B" w:rsidP="0003298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568" w:type="dxa"/>
          </w:tcPr>
          <w:p w:rsidR="0031323B" w:rsidRPr="00903AB6" w:rsidRDefault="0031323B" w:rsidP="00032982">
            <w:pPr>
              <w:rPr>
                <w:rFonts w:cs="B Nazanin"/>
                <w:rtl/>
                <w:lang w:bidi="fa-IR"/>
              </w:rPr>
            </w:pPr>
          </w:p>
        </w:tc>
      </w:tr>
      <w:tr w:rsidR="0031323B" w:rsidRPr="00903AB6" w:rsidTr="00E74E96">
        <w:trPr>
          <w:trHeight w:val="384"/>
          <w:jc w:val="center"/>
        </w:trPr>
        <w:tc>
          <w:tcPr>
            <w:tcW w:w="3239" w:type="dxa"/>
            <w:vAlign w:val="center"/>
          </w:tcPr>
          <w:p w:rsidR="0031323B" w:rsidRDefault="00E74E96" w:rsidP="0031323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پروژه</w:t>
            </w:r>
            <w:r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31323B">
              <w:rPr>
                <w:rFonts w:cs="B Nazanin" w:hint="cs"/>
                <w:sz w:val="18"/>
                <w:szCs w:val="18"/>
                <w:rtl/>
                <w:lang w:bidi="fa-IR"/>
              </w:rPr>
              <w:t>هاي تيمي (گروهي)</w:t>
            </w:r>
          </w:p>
        </w:tc>
        <w:tc>
          <w:tcPr>
            <w:tcW w:w="2475" w:type="dxa"/>
          </w:tcPr>
          <w:p w:rsidR="0031323B" w:rsidRPr="00903AB6" w:rsidRDefault="0031323B" w:rsidP="0003298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31323B" w:rsidRPr="00903AB6" w:rsidRDefault="0031323B" w:rsidP="0003298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568" w:type="dxa"/>
          </w:tcPr>
          <w:p w:rsidR="0031323B" w:rsidRPr="00903AB6" w:rsidRDefault="0031323B" w:rsidP="00032982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31323B" w:rsidRPr="006D7CEA" w:rsidRDefault="0031323B" w:rsidP="0031323B">
      <w:pPr>
        <w:bidi/>
        <w:ind w:left="170" w:hanging="142"/>
        <w:rPr>
          <w:rFonts w:cs="B Nazanin"/>
          <w:sz w:val="12"/>
          <w:szCs w:val="12"/>
          <w:rtl/>
          <w:lang w:bidi="fa-IR"/>
        </w:rPr>
      </w:pPr>
    </w:p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 xml:space="preserve"> مشاغل مورد علاقه به ترتيب اولويت:</w:t>
      </w:r>
    </w:p>
    <w:tbl>
      <w:tblPr>
        <w:bidiVisual/>
        <w:tblW w:w="0" w:type="auto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5558"/>
      </w:tblGrid>
      <w:tr w:rsidR="00811140" w:rsidRPr="00B64C8D" w:rsidTr="006D7CEA">
        <w:trPr>
          <w:trHeight w:val="521"/>
          <w:jc w:val="center"/>
        </w:trPr>
        <w:tc>
          <w:tcPr>
            <w:tcW w:w="54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1-</w:t>
            </w:r>
          </w:p>
        </w:tc>
        <w:tc>
          <w:tcPr>
            <w:tcW w:w="555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2-</w:t>
            </w:r>
          </w:p>
        </w:tc>
      </w:tr>
      <w:tr w:rsidR="00811140" w:rsidRPr="00B64C8D" w:rsidTr="006D7CEA">
        <w:trPr>
          <w:trHeight w:val="543"/>
          <w:jc w:val="center"/>
        </w:trPr>
        <w:tc>
          <w:tcPr>
            <w:tcW w:w="5485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3-</w:t>
            </w:r>
          </w:p>
        </w:tc>
        <w:tc>
          <w:tcPr>
            <w:tcW w:w="5558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4-</w:t>
            </w:r>
          </w:p>
        </w:tc>
      </w:tr>
    </w:tbl>
    <w:p w:rsidR="00811140" w:rsidRPr="00B64C8D" w:rsidRDefault="00811140" w:rsidP="00811140">
      <w:pPr>
        <w:numPr>
          <w:ilvl w:val="0"/>
          <w:numId w:val="8"/>
        </w:numPr>
        <w:bidi/>
        <w:spacing w:before="0" w:after="0"/>
        <w:ind w:left="170" w:right="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lastRenderedPageBreak/>
        <w:t xml:space="preserve"> نحوه اطلاع از درخواست همكاري شركت:</w:t>
      </w:r>
    </w:p>
    <w:tbl>
      <w:tblPr>
        <w:bidiVisual/>
        <w:tblW w:w="0" w:type="auto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3"/>
      </w:tblGrid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معرفي همكاران شركت </w:t>
            </w:r>
            <w:r w:rsidRPr="00B64C8D">
              <w:rPr>
                <w:rFonts w:cs="Nazanin"/>
                <w:rtl/>
                <w:lang w:bidi="fa-IR"/>
              </w:rPr>
              <w:t>–</w:t>
            </w:r>
            <w:r w:rsidRPr="00B64C8D">
              <w:rPr>
                <w:rFonts w:cs="B Nazanin" w:hint="cs"/>
                <w:rtl/>
                <w:lang w:bidi="fa-IR"/>
              </w:rPr>
              <w:t xml:space="preserve"> آقا/خانم: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سايت شركت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آگهي استخدام مورخه:    /   /   13   روزنامه/نشريه/سايت/گروه :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مؤسسات كاريابي  - نام مؤسسه:</w:t>
            </w:r>
          </w:p>
        </w:tc>
      </w:tr>
      <w:tr w:rsidR="00811140" w:rsidRPr="00B64C8D" w:rsidTr="006D7CEA">
        <w:trPr>
          <w:jc w:val="center"/>
        </w:trPr>
        <w:tc>
          <w:tcPr>
            <w:tcW w:w="1104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lang w:bidi="fa-IR"/>
              </w:rPr>
              <w:sym w:font="Wingdings 2" w:char="F0A3"/>
            </w:r>
            <w:r w:rsidRPr="00B64C8D">
              <w:rPr>
                <w:rFonts w:cs="B Nazanin" w:hint="cs"/>
                <w:rtl/>
                <w:lang w:bidi="fa-IR"/>
              </w:rPr>
              <w:t xml:space="preserve"> ساير موارد : </w:t>
            </w:r>
          </w:p>
        </w:tc>
      </w:tr>
    </w:tbl>
    <w:p w:rsidR="002507CA" w:rsidRDefault="002507CA" w:rsidP="002507CA">
      <w:pPr>
        <w:bidi/>
        <w:spacing w:before="0" w:after="0"/>
        <w:ind w:left="311" w:right="0"/>
        <w:rPr>
          <w:rFonts w:cs="B Nazanin"/>
          <w:lang w:bidi="fa-IR"/>
        </w:rPr>
      </w:pPr>
    </w:p>
    <w:p w:rsidR="00811140" w:rsidRPr="00B64C8D" w:rsidRDefault="00811140" w:rsidP="002507C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مشخصات افرادي كه بتوان از طريق آنها با شما تماس حاصل نمود:</w:t>
      </w:r>
    </w:p>
    <w:tbl>
      <w:tblPr>
        <w:bidiVisual/>
        <w:tblW w:w="0" w:type="auto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1292"/>
        <w:gridCol w:w="5659"/>
      </w:tblGrid>
      <w:tr w:rsidR="00811140" w:rsidRPr="00B64C8D" w:rsidTr="0094389F">
        <w:trPr>
          <w:jc w:val="center"/>
        </w:trPr>
        <w:tc>
          <w:tcPr>
            <w:tcW w:w="4053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نام و نام خانوادگي</w:t>
            </w:r>
          </w:p>
        </w:tc>
        <w:tc>
          <w:tcPr>
            <w:tcW w:w="1292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نسبت</w:t>
            </w:r>
          </w:p>
        </w:tc>
        <w:tc>
          <w:tcPr>
            <w:tcW w:w="5659" w:type="dxa"/>
            <w:shd w:val="clear" w:color="auto" w:fill="DDDDDD"/>
            <w:vAlign w:val="center"/>
          </w:tcPr>
          <w:p w:rsidR="00811140" w:rsidRPr="00B64C8D" w:rsidRDefault="00811140" w:rsidP="00811140">
            <w:pPr>
              <w:bidi/>
              <w:ind w:left="170" w:hanging="142"/>
              <w:jc w:val="center"/>
              <w:rPr>
                <w:rFonts w:cs="B Nazanin"/>
                <w:rtl/>
                <w:lang w:bidi="fa-IR"/>
              </w:rPr>
            </w:pPr>
            <w:r w:rsidRPr="00B64C8D">
              <w:rPr>
                <w:rFonts w:cs="B Nazanin" w:hint="cs"/>
                <w:rtl/>
                <w:lang w:bidi="fa-IR"/>
              </w:rPr>
              <w:t>آدرس و تلفن</w:t>
            </w:r>
          </w:p>
        </w:tc>
      </w:tr>
      <w:tr w:rsidR="00811140" w:rsidRPr="00B64C8D" w:rsidTr="006D7CEA">
        <w:trPr>
          <w:trHeight w:val="475"/>
          <w:jc w:val="center"/>
        </w:trPr>
        <w:tc>
          <w:tcPr>
            <w:tcW w:w="405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5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  <w:tr w:rsidR="00811140" w:rsidRPr="00B64C8D" w:rsidTr="006D7CEA">
        <w:trPr>
          <w:trHeight w:val="425"/>
          <w:jc w:val="center"/>
        </w:trPr>
        <w:tc>
          <w:tcPr>
            <w:tcW w:w="4053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1292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  <w:tc>
          <w:tcPr>
            <w:tcW w:w="5659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2507CA" w:rsidRDefault="002507CA" w:rsidP="002507CA">
      <w:pPr>
        <w:bidi/>
        <w:spacing w:before="0" w:after="0"/>
        <w:ind w:left="311" w:right="0"/>
        <w:rPr>
          <w:rFonts w:cs="B Nazanin"/>
          <w:lang w:bidi="fa-IR"/>
        </w:rPr>
      </w:pPr>
    </w:p>
    <w:p w:rsidR="00811140" w:rsidRDefault="00811140" w:rsidP="002507C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 xml:space="preserve"> اطلاعات اضافي در صورت تمايل به اظهار:</w:t>
      </w:r>
    </w:p>
    <w:tbl>
      <w:tblPr>
        <w:bidiVisual/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6"/>
      </w:tblGrid>
      <w:tr w:rsidR="00811140" w:rsidRPr="00B64C8D" w:rsidTr="00CA5BA4">
        <w:trPr>
          <w:trHeight w:val="1486"/>
          <w:jc w:val="center"/>
        </w:trPr>
        <w:tc>
          <w:tcPr>
            <w:tcW w:w="10936" w:type="dxa"/>
          </w:tcPr>
          <w:p w:rsidR="00811140" w:rsidRPr="00B64C8D" w:rsidRDefault="00811140" w:rsidP="00811140">
            <w:pPr>
              <w:bidi/>
              <w:ind w:left="170" w:hanging="142"/>
              <w:rPr>
                <w:rFonts w:cs="B Nazanin"/>
                <w:rtl/>
                <w:lang w:bidi="fa-IR"/>
              </w:rPr>
            </w:pPr>
          </w:p>
        </w:tc>
      </w:tr>
    </w:tbl>
    <w:p w:rsidR="00811140" w:rsidRDefault="00811140" w:rsidP="006D7CE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آیا تجربه</w:t>
      </w:r>
      <w:r>
        <w:rPr>
          <w:rFonts w:cs="B Nazanin" w:hint="cs"/>
          <w:rtl/>
          <w:lang w:bidi="fa-IR"/>
        </w:rPr>
        <w:softHyphen/>
        <w:t xml:space="preserve">ی تدریس دارید؟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>
        <w:rPr>
          <w:rFonts w:cs="B Nazanin" w:hint="cs"/>
          <w:rtl/>
          <w:lang w:bidi="fa-IR"/>
        </w:rPr>
        <w:t>توضیحات:</w:t>
      </w:r>
    </w:p>
    <w:p w:rsidR="00293F4D" w:rsidRPr="002507CA" w:rsidRDefault="00293F4D" w:rsidP="00293F4D">
      <w:pPr>
        <w:bidi/>
        <w:spacing w:before="0" w:after="0"/>
        <w:ind w:left="311" w:right="0"/>
        <w:rPr>
          <w:rFonts w:cs="B Nazanin"/>
          <w:sz w:val="28"/>
          <w:szCs w:val="28"/>
          <w:lang w:bidi="fa-IR"/>
        </w:rPr>
      </w:pPr>
    </w:p>
    <w:p w:rsidR="00026BF8" w:rsidRPr="00735C99" w:rsidRDefault="00026BF8" w:rsidP="00026BF8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735C99">
        <w:rPr>
          <w:rFonts w:cs="B Nazanin" w:hint="cs"/>
          <w:rtl/>
          <w:lang w:bidi="fa-IR"/>
        </w:rPr>
        <w:t>علاقمندي</w:t>
      </w:r>
      <w:r w:rsidRPr="00735C99">
        <w:rPr>
          <w:rFonts w:cs="B Nazanin"/>
          <w:rtl/>
          <w:lang w:bidi="fa-IR"/>
        </w:rPr>
        <w:softHyphen/>
      </w:r>
      <w:r w:rsidRPr="00735C99">
        <w:rPr>
          <w:rFonts w:cs="B Nazanin" w:hint="cs"/>
          <w:rtl/>
          <w:lang w:bidi="fa-IR"/>
        </w:rPr>
        <w:t>هاي فردي :</w:t>
      </w:r>
    </w:p>
    <w:p w:rsidR="00026BF8" w:rsidRPr="002507CA" w:rsidRDefault="00026BF8" w:rsidP="00026BF8">
      <w:pPr>
        <w:pStyle w:val="ListParagraph"/>
        <w:rPr>
          <w:rFonts w:cs="B Nazanin"/>
          <w:sz w:val="20"/>
          <w:szCs w:val="20"/>
          <w:rtl/>
          <w:lang w:bidi="fa-IR"/>
        </w:rPr>
      </w:pPr>
    </w:p>
    <w:p w:rsidR="00026BF8" w:rsidRDefault="00026BF8" w:rsidP="00026BF8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>آيا تاكنون محكوميت كيفري داشته‌ايد؟</w:t>
      </w:r>
      <w:r w:rsidR="002507CA">
        <w:rPr>
          <w:rFonts w:cs="B Nazanin" w:hint="cs"/>
          <w:rtl/>
          <w:lang w:bidi="fa-IR"/>
        </w:rPr>
        <w:t xml:space="preserve">  </w:t>
      </w:r>
      <w:r w:rsidRPr="00B64C8D">
        <w:rPr>
          <w:rFonts w:cs="B Nazanin" w:hint="cs"/>
          <w:rtl/>
          <w:lang w:bidi="fa-IR"/>
        </w:rPr>
        <w:t xml:space="preserve"> </w:t>
      </w:r>
      <w:r w:rsidRPr="00B64C8D">
        <w:rPr>
          <w:rFonts w:cs="B Nazanin" w:hint="cs"/>
          <w:lang w:bidi="fa-IR"/>
        </w:rPr>
        <w:sym w:font="Wingdings 2" w:char="F0A3"/>
      </w:r>
      <w:r>
        <w:rPr>
          <w:rFonts w:cs="B Nazanin" w:hint="cs"/>
          <w:rtl/>
          <w:lang w:bidi="fa-IR"/>
        </w:rPr>
        <w:t xml:space="preserve"> </w:t>
      </w:r>
      <w:r w:rsidRPr="00B64C8D">
        <w:rPr>
          <w:rFonts w:cs="B Nazanin" w:hint="cs"/>
          <w:rtl/>
          <w:lang w:bidi="fa-IR"/>
        </w:rPr>
        <w:t>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</w:t>
      </w:r>
      <w:r>
        <w:rPr>
          <w:rFonts w:cs="B Nazanin" w:hint="cs"/>
          <w:rtl/>
          <w:lang w:bidi="fa-IR"/>
        </w:rPr>
        <w:t xml:space="preserve">، </w:t>
      </w:r>
      <w:r w:rsidRPr="00B64C8D">
        <w:rPr>
          <w:rFonts w:cs="B Nazanin" w:hint="cs"/>
          <w:rtl/>
          <w:lang w:bidi="fa-IR"/>
        </w:rPr>
        <w:t xml:space="preserve">نوع محكوميت: </w:t>
      </w:r>
    </w:p>
    <w:p w:rsidR="00026BF8" w:rsidRDefault="00026BF8" w:rsidP="00026BF8">
      <w:pPr>
        <w:pStyle w:val="ListParagraph"/>
        <w:bidi/>
        <w:ind w:left="311" w:hanging="283"/>
        <w:rPr>
          <w:rFonts w:cs="B Nazanin"/>
          <w:rtl/>
          <w:lang w:bidi="fa-IR"/>
        </w:rPr>
      </w:pPr>
    </w:p>
    <w:p w:rsidR="00026BF8" w:rsidRPr="0027579D" w:rsidRDefault="00026BF8" w:rsidP="00026BF8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آیا برنامه</w:t>
      </w:r>
      <w:r>
        <w:rPr>
          <w:rFonts w:cs="B Nazanin" w:hint="cs"/>
          <w:rtl/>
          <w:lang w:bidi="fa-IR"/>
        </w:rPr>
        <w:softHyphen/>
        <w:t>ای برای ادامه تحصیل دارید؟</w:t>
      </w:r>
      <w:r>
        <w:rPr>
          <w:rFonts w:cs="B Nazanin"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بله</w:t>
      </w:r>
      <w:r>
        <w:rPr>
          <w:rFonts w:cs="B Nazanin" w:hint="cs"/>
          <w:rtl/>
          <w:lang w:bidi="fa-IR"/>
        </w:rPr>
        <w:t xml:space="preserve">     </w:t>
      </w:r>
      <w:r w:rsidRPr="00B64C8D">
        <w:rPr>
          <w:rFonts w:cs="B Nazanin" w:hint="cs"/>
          <w:lang w:bidi="fa-IR"/>
        </w:rPr>
        <w:sym w:font="Wingdings 2" w:char="F0A3"/>
      </w:r>
      <w:r w:rsidRPr="00B64C8D">
        <w:rPr>
          <w:rFonts w:cs="B Nazanin" w:hint="cs"/>
          <w:rtl/>
          <w:lang w:bidi="fa-IR"/>
        </w:rPr>
        <w:t xml:space="preserve"> خير    </w:t>
      </w:r>
      <w:r>
        <w:rPr>
          <w:rFonts w:cs="B Nazanin" w:hint="cs"/>
          <w:rtl/>
          <w:lang w:bidi="fa-IR"/>
        </w:rPr>
        <w:t>توضیحات:</w:t>
      </w:r>
    </w:p>
    <w:p w:rsidR="00811140" w:rsidRDefault="00811140" w:rsidP="006D7CEA">
      <w:pPr>
        <w:bidi/>
        <w:ind w:left="311" w:hanging="283"/>
        <w:rPr>
          <w:rFonts w:cs="B Nazanin"/>
          <w:lang w:bidi="fa-IR"/>
        </w:rPr>
      </w:pPr>
    </w:p>
    <w:p w:rsidR="00811140" w:rsidRDefault="00811140" w:rsidP="006D7CE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 xml:space="preserve"> حقوق درخواستي:                               ريال</w:t>
      </w:r>
    </w:p>
    <w:p w:rsidR="00811140" w:rsidRPr="00B64C8D" w:rsidRDefault="00811140" w:rsidP="006D7CEA">
      <w:pPr>
        <w:bidi/>
        <w:ind w:left="311" w:hanging="283"/>
        <w:rPr>
          <w:rFonts w:cs="B Nazanin"/>
          <w:rtl/>
          <w:lang w:bidi="fa-IR"/>
        </w:rPr>
      </w:pPr>
    </w:p>
    <w:p w:rsidR="00811140" w:rsidRDefault="00811140" w:rsidP="006D7CEA">
      <w:pPr>
        <w:numPr>
          <w:ilvl w:val="0"/>
          <w:numId w:val="8"/>
        </w:numPr>
        <w:bidi/>
        <w:spacing w:before="0" w:after="0"/>
        <w:ind w:left="311" w:right="0" w:hanging="283"/>
        <w:rPr>
          <w:rFonts w:cs="B Nazanin"/>
          <w:lang w:bidi="fa-IR"/>
        </w:rPr>
      </w:pPr>
      <w:r w:rsidRPr="00B64C8D">
        <w:rPr>
          <w:rFonts w:cs="B Nazanin" w:hint="cs"/>
          <w:rtl/>
          <w:lang w:bidi="fa-IR"/>
        </w:rPr>
        <w:t>زمان آمادگي جهت اشتغال به كار:</w:t>
      </w:r>
    </w:p>
    <w:p w:rsidR="00811140" w:rsidRDefault="00811140" w:rsidP="006D7CEA">
      <w:pPr>
        <w:bidi/>
        <w:ind w:left="311" w:hanging="283"/>
        <w:rPr>
          <w:rFonts w:cs="B Nazanin"/>
          <w:rtl/>
          <w:lang w:bidi="fa-IR"/>
        </w:rPr>
      </w:pPr>
    </w:p>
    <w:p w:rsidR="00811140" w:rsidRDefault="00811140" w:rsidP="006D7CEA">
      <w:pPr>
        <w:bidi/>
        <w:ind w:left="311" w:hanging="283"/>
        <w:rPr>
          <w:rFonts w:cs="B Nazanin"/>
          <w:rtl/>
          <w:lang w:bidi="fa-IR"/>
        </w:rPr>
      </w:pPr>
    </w:p>
    <w:p w:rsidR="00811140" w:rsidRPr="00B64C8D" w:rsidRDefault="00811140" w:rsidP="002507CA">
      <w:pPr>
        <w:pBdr>
          <w:bottom w:val="single" w:sz="6" w:space="6" w:color="auto"/>
        </w:pBdr>
        <w:bidi/>
        <w:ind w:left="170" w:hanging="142"/>
        <w:rPr>
          <w:rFonts w:cs="B Nazanin"/>
          <w:rtl/>
          <w:lang w:bidi="fa-IR"/>
        </w:rPr>
      </w:pPr>
    </w:p>
    <w:p w:rsidR="00811140" w:rsidRPr="00B64C8D" w:rsidRDefault="00811140" w:rsidP="00811140">
      <w:pPr>
        <w:bidi/>
        <w:ind w:left="170" w:hanging="142"/>
        <w:rPr>
          <w:rFonts w:cs="B Nazanin"/>
          <w:rtl/>
          <w:lang w:bidi="fa-IR"/>
        </w:rPr>
      </w:pPr>
    </w:p>
    <w:p w:rsidR="00811140" w:rsidRPr="00B64C8D" w:rsidRDefault="00811140" w:rsidP="00811140">
      <w:pPr>
        <w:bidi/>
        <w:ind w:left="170" w:hanging="142"/>
        <w:rPr>
          <w:rFonts w:cs="B Nazanin"/>
          <w:rtl/>
          <w:lang w:bidi="fa-IR"/>
        </w:rPr>
      </w:pPr>
      <w:r w:rsidRPr="00B64C8D">
        <w:rPr>
          <w:rFonts w:cs="B Nazanin" w:hint="cs"/>
          <w:rtl/>
          <w:lang w:bidi="fa-IR"/>
        </w:rPr>
        <w:t>اينجانب                                         صحت اطلاعات فوق را تأييد مي‌نمايم و مي‌پذيرم كه در صورت ملاحظه هرگونه خلاف در اظهارات فوق، شركت</w:t>
      </w:r>
      <w:r w:rsidR="00435DCE">
        <w:rPr>
          <w:rFonts w:cs="B Nazanin" w:hint="cs"/>
          <w:rtl/>
          <w:lang w:bidi="fa-IR"/>
        </w:rPr>
        <w:t xml:space="preserve"> بدون </w:t>
      </w:r>
      <w:r w:rsidRPr="00B64C8D">
        <w:rPr>
          <w:rFonts w:cs="B Nazanin" w:hint="cs"/>
          <w:rtl/>
          <w:lang w:bidi="fa-IR"/>
        </w:rPr>
        <w:t>پرداخت هيچگونه مزايايي به خدمت اينجانب پايان دهد.</w:t>
      </w:r>
    </w:p>
    <w:p w:rsidR="00811140" w:rsidRPr="00B64C8D" w:rsidRDefault="00811140" w:rsidP="00811140">
      <w:pPr>
        <w:bidi/>
        <w:ind w:left="170" w:hanging="142"/>
        <w:rPr>
          <w:rFonts w:cs="B Nazanin"/>
          <w:rtl/>
          <w:lang w:bidi="fa-IR"/>
        </w:rPr>
      </w:pPr>
    </w:p>
    <w:p w:rsidR="00811140" w:rsidRPr="00B64C8D" w:rsidRDefault="00811140" w:rsidP="00811140">
      <w:pPr>
        <w:bidi/>
        <w:ind w:left="170" w:hanging="142"/>
        <w:jc w:val="center"/>
        <w:rPr>
          <w:rFonts w:cs="B Nazanin"/>
          <w:rtl/>
          <w:lang w:bidi="fa-IR"/>
        </w:rPr>
      </w:pPr>
    </w:p>
    <w:p w:rsidR="00811140" w:rsidRPr="00B64C8D" w:rsidRDefault="00411994" w:rsidP="00811140">
      <w:pPr>
        <w:bidi/>
        <w:ind w:left="170" w:hanging="142"/>
        <w:jc w:val="center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</w:t>
      </w:r>
      <w:r w:rsidR="00811140" w:rsidRPr="00B64C8D">
        <w:rPr>
          <w:rFonts w:cs="B Nazanin" w:hint="cs"/>
          <w:rtl/>
          <w:lang w:bidi="fa-IR"/>
        </w:rPr>
        <w:t>امضاء و تاريخ</w:t>
      </w:r>
    </w:p>
    <w:p w:rsidR="00120575" w:rsidRDefault="00120575" w:rsidP="006D7CEA">
      <w:pPr>
        <w:bidi/>
        <w:spacing w:before="0" w:after="0"/>
        <w:ind w:left="-98" w:right="0"/>
      </w:pPr>
    </w:p>
    <w:sectPr w:rsidR="00120575" w:rsidSect="008111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397" w:right="567" w:bottom="720" w:left="3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37" w:rsidRDefault="00686037">
      <w:pPr>
        <w:spacing w:before="0" w:after="0"/>
      </w:pPr>
      <w:r>
        <w:separator/>
      </w:r>
    </w:p>
    <w:p w:rsidR="00686037" w:rsidRDefault="00686037"/>
  </w:endnote>
  <w:endnote w:type="continuationSeparator" w:id="0">
    <w:p w:rsidR="00686037" w:rsidRDefault="00686037">
      <w:pPr>
        <w:spacing w:before="0" w:after="0"/>
      </w:pPr>
      <w:r>
        <w:continuationSeparator/>
      </w:r>
    </w:p>
    <w:p w:rsidR="00686037" w:rsidRDefault="00686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F" w:rsidRDefault="00471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F" w:rsidRDefault="00471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74" w:rsidRPr="00394974" w:rsidRDefault="00394974" w:rsidP="00394974">
    <w:pPr>
      <w:pStyle w:val="Footer"/>
      <w:jc w:val="right"/>
      <w:rPr>
        <w:rFonts w:cs="Zar"/>
      </w:rPr>
    </w:pPr>
  </w:p>
  <w:p w:rsidR="00463B6A" w:rsidRDefault="00463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37" w:rsidRDefault="00686037">
      <w:pPr>
        <w:spacing w:before="0" w:after="0"/>
      </w:pPr>
      <w:r>
        <w:separator/>
      </w:r>
    </w:p>
    <w:p w:rsidR="00686037" w:rsidRDefault="00686037"/>
  </w:footnote>
  <w:footnote w:type="continuationSeparator" w:id="0">
    <w:p w:rsidR="00686037" w:rsidRDefault="00686037">
      <w:pPr>
        <w:spacing w:before="0" w:after="0"/>
      </w:pPr>
      <w:r>
        <w:continuationSeparator/>
      </w:r>
    </w:p>
    <w:p w:rsidR="00686037" w:rsidRDefault="00686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78F" w:rsidRDefault="00471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038004"/>
      <w:docPartObj>
        <w:docPartGallery w:val="Watermarks"/>
        <w:docPartUnique/>
      </w:docPartObj>
    </w:sdtPr>
    <w:sdtEndPr/>
    <w:sdtContent>
      <w:p w:rsidR="0047178F" w:rsidRDefault="0047178F">
        <w:pPr>
          <w:pStyle w:val="Header"/>
        </w:pPr>
        <w:r>
          <w:rPr>
            <w:noProof/>
            <w:rtl/>
            <w:lang w:eastAsia="en-US"/>
          </w:rPr>
          <w:drawing>
            <wp:anchor distT="0" distB="0" distL="114300" distR="114300" simplePos="0" relativeHeight="251661312" behindDoc="1" locked="0" layoutInCell="0" allowOverlap="1" wp14:anchorId="1D3A5EDC" wp14:editId="6355EEB1">
              <wp:simplePos x="0" y="0"/>
              <wp:positionH relativeFrom="margin">
                <wp:posOffset>505925</wp:posOffset>
              </wp:positionH>
              <wp:positionV relativeFrom="margin">
                <wp:posOffset>1458692</wp:posOffset>
              </wp:positionV>
              <wp:extent cx="5943600" cy="5908675"/>
              <wp:effectExtent l="0" t="0" r="0" b="0"/>
              <wp:wrapNone/>
              <wp:docPr id="22" name="Picture 22" descr="Pictur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Picture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5908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C7" w:rsidRPr="006B07C7" w:rsidRDefault="00D32196" w:rsidP="006B07C7">
    <w:pPr>
      <w:pStyle w:val="Header"/>
      <w:ind w:left="0"/>
      <w:rPr>
        <w:sz w:val="2"/>
        <w:szCs w:val="2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 wp14:anchorId="5F0BB72B" wp14:editId="5F7EC483">
          <wp:simplePos x="0" y="0"/>
          <wp:positionH relativeFrom="margin">
            <wp:posOffset>797151</wp:posOffset>
          </wp:positionH>
          <wp:positionV relativeFrom="margin">
            <wp:posOffset>2060575</wp:posOffset>
          </wp:positionV>
          <wp:extent cx="5484710" cy="5490522"/>
          <wp:effectExtent l="0" t="0" r="0" b="0"/>
          <wp:wrapNone/>
          <wp:docPr id="9" name="Picture 9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4710" cy="549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E5A"/>
    <w:multiLevelType w:val="hybridMultilevel"/>
    <w:tmpl w:val="E88E2758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>
    <w:nsid w:val="196268FE"/>
    <w:multiLevelType w:val="hybridMultilevel"/>
    <w:tmpl w:val="3582406E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>
    <w:nsid w:val="216A06DD"/>
    <w:multiLevelType w:val="hybridMultilevel"/>
    <w:tmpl w:val="062067BC"/>
    <w:lvl w:ilvl="0" w:tplc="A000A122">
      <w:start w:val="1"/>
      <w:numFmt w:val="bullet"/>
      <w:lvlText w:val=""/>
      <w:lvlJc w:val="left"/>
      <w:pPr>
        <w:ind w:left="27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>
    <w:nsid w:val="25F31F13"/>
    <w:multiLevelType w:val="multilevel"/>
    <w:tmpl w:val="B6D45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4">
    <w:nsid w:val="299C0798"/>
    <w:multiLevelType w:val="hybridMultilevel"/>
    <w:tmpl w:val="0A222CE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36701C25"/>
    <w:multiLevelType w:val="hybridMultilevel"/>
    <w:tmpl w:val="DF5EC7C6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>
    <w:nsid w:val="37ED387B"/>
    <w:multiLevelType w:val="hybridMultilevel"/>
    <w:tmpl w:val="0A28138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>
    <w:nsid w:val="410931CB"/>
    <w:multiLevelType w:val="hybridMultilevel"/>
    <w:tmpl w:val="C682F332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44CB5EE6"/>
    <w:multiLevelType w:val="hybridMultilevel"/>
    <w:tmpl w:val="DA209B98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>
    <w:nsid w:val="44CD37FF"/>
    <w:multiLevelType w:val="hybridMultilevel"/>
    <w:tmpl w:val="48A6779E"/>
    <w:lvl w:ilvl="0" w:tplc="10B450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F413B7"/>
    <w:multiLevelType w:val="multilevel"/>
    <w:tmpl w:val="05CCC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96" w:hanging="1800"/>
      </w:pPr>
      <w:rPr>
        <w:rFonts w:hint="default"/>
      </w:rPr>
    </w:lvl>
  </w:abstractNum>
  <w:abstractNum w:abstractNumId="11">
    <w:nsid w:val="63C141C6"/>
    <w:multiLevelType w:val="hybridMultilevel"/>
    <w:tmpl w:val="18A6F8E8"/>
    <w:lvl w:ilvl="0" w:tplc="B914E73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5F49F6"/>
    <w:multiLevelType w:val="hybridMultilevel"/>
    <w:tmpl w:val="45589D90"/>
    <w:lvl w:ilvl="0" w:tplc="83722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3">
    <w:nsid w:val="799468AA"/>
    <w:multiLevelType w:val="hybridMultilevel"/>
    <w:tmpl w:val="2ED8A374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4">
    <w:nsid w:val="7C2E4595"/>
    <w:multiLevelType w:val="hybridMultilevel"/>
    <w:tmpl w:val="4EB045A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>
    <w:nsid w:val="7F51139A"/>
    <w:multiLevelType w:val="hybridMultilevel"/>
    <w:tmpl w:val="60225BFC"/>
    <w:lvl w:ilvl="0" w:tplc="6C64A36E">
      <w:start w:val="1"/>
      <w:numFmt w:val="decimal"/>
      <w:lvlText w:val="%1-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1"/>
    <w:rsid w:val="00003182"/>
    <w:rsid w:val="00014480"/>
    <w:rsid w:val="00017376"/>
    <w:rsid w:val="0002249A"/>
    <w:rsid w:val="00026BF8"/>
    <w:rsid w:val="0003513D"/>
    <w:rsid w:val="00047A56"/>
    <w:rsid w:val="0006210F"/>
    <w:rsid w:val="00064B5A"/>
    <w:rsid w:val="0007020F"/>
    <w:rsid w:val="00085C48"/>
    <w:rsid w:val="00090A2E"/>
    <w:rsid w:val="000A1BEA"/>
    <w:rsid w:val="000B58DF"/>
    <w:rsid w:val="000C4161"/>
    <w:rsid w:val="000C5C9B"/>
    <w:rsid w:val="000D3810"/>
    <w:rsid w:val="000D4BE5"/>
    <w:rsid w:val="000F1FFB"/>
    <w:rsid w:val="000F6474"/>
    <w:rsid w:val="00110471"/>
    <w:rsid w:val="00112D12"/>
    <w:rsid w:val="00120575"/>
    <w:rsid w:val="0013373A"/>
    <w:rsid w:val="0014693D"/>
    <w:rsid w:val="00156639"/>
    <w:rsid w:val="00164AF2"/>
    <w:rsid w:val="001764F6"/>
    <w:rsid w:val="001B29FA"/>
    <w:rsid w:val="001C1E57"/>
    <w:rsid w:val="001C5F64"/>
    <w:rsid w:val="001F0688"/>
    <w:rsid w:val="001F15B4"/>
    <w:rsid w:val="00236241"/>
    <w:rsid w:val="00241A4E"/>
    <w:rsid w:val="0024303E"/>
    <w:rsid w:val="002507CA"/>
    <w:rsid w:val="002665FA"/>
    <w:rsid w:val="002735D1"/>
    <w:rsid w:val="0027579D"/>
    <w:rsid w:val="00293F4D"/>
    <w:rsid w:val="002B24ED"/>
    <w:rsid w:val="002C71EB"/>
    <w:rsid w:val="002D4BE4"/>
    <w:rsid w:val="002E6F44"/>
    <w:rsid w:val="0031323B"/>
    <w:rsid w:val="0035435F"/>
    <w:rsid w:val="003771BA"/>
    <w:rsid w:val="0038756C"/>
    <w:rsid w:val="00387C25"/>
    <w:rsid w:val="00394974"/>
    <w:rsid w:val="003C1CA5"/>
    <w:rsid w:val="003D5F3D"/>
    <w:rsid w:val="003E2487"/>
    <w:rsid w:val="003F4C5C"/>
    <w:rsid w:val="00411994"/>
    <w:rsid w:val="00411BCD"/>
    <w:rsid w:val="00420433"/>
    <w:rsid w:val="00435DCE"/>
    <w:rsid w:val="00442D6D"/>
    <w:rsid w:val="004449F4"/>
    <w:rsid w:val="00463B6A"/>
    <w:rsid w:val="00464D5D"/>
    <w:rsid w:val="0047178F"/>
    <w:rsid w:val="00476BFC"/>
    <w:rsid w:val="00496C7D"/>
    <w:rsid w:val="004A4612"/>
    <w:rsid w:val="004C618B"/>
    <w:rsid w:val="004E17E3"/>
    <w:rsid w:val="004E2E48"/>
    <w:rsid w:val="004F04B2"/>
    <w:rsid w:val="004F1943"/>
    <w:rsid w:val="004F37A6"/>
    <w:rsid w:val="004F3E58"/>
    <w:rsid w:val="00510F75"/>
    <w:rsid w:val="00512716"/>
    <w:rsid w:val="005148C5"/>
    <w:rsid w:val="00554177"/>
    <w:rsid w:val="005602E6"/>
    <w:rsid w:val="00577EE5"/>
    <w:rsid w:val="00582621"/>
    <w:rsid w:val="005A3F68"/>
    <w:rsid w:val="005A40CA"/>
    <w:rsid w:val="005B3CD2"/>
    <w:rsid w:val="005B4A27"/>
    <w:rsid w:val="005B7317"/>
    <w:rsid w:val="005E54EE"/>
    <w:rsid w:val="006268A3"/>
    <w:rsid w:val="00627BF4"/>
    <w:rsid w:val="00637444"/>
    <w:rsid w:val="00640722"/>
    <w:rsid w:val="0066076C"/>
    <w:rsid w:val="00676315"/>
    <w:rsid w:val="006806F4"/>
    <w:rsid w:val="0068105A"/>
    <w:rsid w:val="00686037"/>
    <w:rsid w:val="00690B30"/>
    <w:rsid w:val="00692223"/>
    <w:rsid w:val="006A0D3E"/>
    <w:rsid w:val="006A2664"/>
    <w:rsid w:val="006B07C7"/>
    <w:rsid w:val="006C580F"/>
    <w:rsid w:val="006D7CEA"/>
    <w:rsid w:val="006E1700"/>
    <w:rsid w:val="007040E2"/>
    <w:rsid w:val="00705B1E"/>
    <w:rsid w:val="00707FC3"/>
    <w:rsid w:val="00721B47"/>
    <w:rsid w:val="00726856"/>
    <w:rsid w:val="00726DC2"/>
    <w:rsid w:val="00727317"/>
    <w:rsid w:val="00730C06"/>
    <w:rsid w:val="00735C99"/>
    <w:rsid w:val="007575D5"/>
    <w:rsid w:val="00764D55"/>
    <w:rsid w:val="00766A0A"/>
    <w:rsid w:val="00790FBA"/>
    <w:rsid w:val="007917EF"/>
    <w:rsid w:val="00791DB7"/>
    <w:rsid w:val="00793D8A"/>
    <w:rsid w:val="007B1E14"/>
    <w:rsid w:val="007B2DE9"/>
    <w:rsid w:val="007B49D2"/>
    <w:rsid w:val="007B5208"/>
    <w:rsid w:val="007B54BD"/>
    <w:rsid w:val="007C2E52"/>
    <w:rsid w:val="007C585A"/>
    <w:rsid w:val="007C5996"/>
    <w:rsid w:val="007D03C9"/>
    <w:rsid w:val="007E7B10"/>
    <w:rsid w:val="007F1135"/>
    <w:rsid w:val="00801240"/>
    <w:rsid w:val="00811140"/>
    <w:rsid w:val="00817686"/>
    <w:rsid w:val="00851223"/>
    <w:rsid w:val="00852256"/>
    <w:rsid w:val="00864D13"/>
    <w:rsid w:val="00867E85"/>
    <w:rsid w:val="00872556"/>
    <w:rsid w:val="00874F2D"/>
    <w:rsid w:val="00875111"/>
    <w:rsid w:val="00897474"/>
    <w:rsid w:val="008B4B54"/>
    <w:rsid w:val="00902184"/>
    <w:rsid w:val="00907319"/>
    <w:rsid w:val="0091239C"/>
    <w:rsid w:val="00924C00"/>
    <w:rsid w:val="00930A0A"/>
    <w:rsid w:val="00942190"/>
    <w:rsid w:val="0094389F"/>
    <w:rsid w:val="00953BC6"/>
    <w:rsid w:val="00957A75"/>
    <w:rsid w:val="0096228D"/>
    <w:rsid w:val="00964459"/>
    <w:rsid w:val="00972C75"/>
    <w:rsid w:val="0098486D"/>
    <w:rsid w:val="00987287"/>
    <w:rsid w:val="0098735B"/>
    <w:rsid w:val="009A38ED"/>
    <w:rsid w:val="009D0C33"/>
    <w:rsid w:val="00A16BE9"/>
    <w:rsid w:val="00A17F27"/>
    <w:rsid w:val="00A21293"/>
    <w:rsid w:val="00A221A4"/>
    <w:rsid w:val="00A3400A"/>
    <w:rsid w:val="00A34226"/>
    <w:rsid w:val="00A35E12"/>
    <w:rsid w:val="00A375F9"/>
    <w:rsid w:val="00A4510C"/>
    <w:rsid w:val="00A50AE8"/>
    <w:rsid w:val="00A611FD"/>
    <w:rsid w:val="00A61DCE"/>
    <w:rsid w:val="00A82C49"/>
    <w:rsid w:val="00A85712"/>
    <w:rsid w:val="00A9159D"/>
    <w:rsid w:val="00AA456C"/>
    <w:rsid w:val="00AA6B2C"/>
    <w:rsid w:val="00AA7377"/>
    <w:rsid w:val="00AB4C87"/>
    <w:rsid w:val="00AC486A"/>
    <w:rsid w:val="00AE0583"/>
    <w:rsid w:val="00AE2E88"/>
    <w:rsid w:val="00AF3E6F"/>
    <w:rsid w:val="00AF3F8C"/>
    <w:rsid w:val="00B017AF"/>
    <w:rsid w:val="00B1112D"/>
    <w:rsid w:val="00B22B5D"/>
    <w:rsid w:val="00B25A21"/>
    <w:rsid w:val="00B27FD8"/>
    <w:rsid w:val="00B36EC1"/>
    <w:rsid w:val="00B47BDC"/>
    <w:rsid w:val="00B47E62"/>
    <w:rsid w:val="00B500CE"/>
    <w:rsid w:val="00B504CB"/>
    <w:rsid w:val="00B6332D"/>
    <w:rsid w:val="00B74E20"/>
    <w:rsid w:val="00B845EF"/>
    <w:rsid w:val="00B85AF7"/>
    <w:rsid w:val="00B94915"/>
    <w:rsid w:val="00BC0295"/>
    <w:rsid w:val="00BC7E1D"/>
    <w:rsid w:val="00BD6920"/>
    <w:rsid w:val="00BE02C3"/>
    <w:rsid w:val="00BE588D"/>
    <w:rsid w:val="00BE5893"/>
    <w:rsid w:val="00BE63DF"/>
    <w:rsid w:val="00BE7616"/>
    <w:rsid w:val="00BF2E76"/>
    <w:rsid w:val="00BF396B"/>
    <w:rsid w:val="00C02762"/>
    <w:rsid w:val="00C1095E"/>
    <w:rsid w:val="00C1480E"/>
    <w:rsid w:val="00C315FE"/>
    <w:rsid w:val="00C31E7D"/>
    <w:rsid w:val="00C3458B"/>
    <w:rsid w:val="00C46E91"/>
    <w:rsid w:val="00C64F9E"/>
    <w:rsid w:val="00C65EE1"/>
    <w:rsid w:val="00C66723"/>
    <w:rsid w:val="00C7219D"/>
    <w:rsid w:val="00C843DA"/>
    <w:rsid w:val="00C87A9A"/>
    <w:rsid w:val="00C91EAB"/>
    <w:rsid w:val="00C97A43"/>
    <w:rsid w:val="00CA51DB"/>
    <w:rsid w:val="00CA5BA4"/>
    <w:rsid w:val="00CB64B9"/>
    <w:rsid w:val="00CC5494"/>
    <w:rsid w:val="00CE198A"/>
    <w:rsid w:val="00CE7868"/>
    <w:rsid w:val="00CF011E"/>
    <w:rsid w:val="00CF13C5"/>
    <w:rsid w:val="00D137F9"/>
    <w:rsid w:val="00D15B0E"/>
    <w:rsid w:val="00D32196"/>
    <w:rsid w:val="00D33772"/>
    <w:rsid w:val="00D44E9D"/>
    <w:rsid w:val="00D45CCE"/>
    <w:rsid w:val="00D5023F"/>
    <w:rsid w:val="00D51CC6"/>
    <w:rsid w:val="00D52C09"/>
    <w:rsid w:val="00D80BF0"/>
    <w:rsid w:val="00D8543F"/>
    <w:rsid w:val="00D97535"/>
    <w:rsid w:val="00DB453E"/>
    <w:rsid w:val="00DC2520"/>
    <w:rsid w:val="00DC2B38"/>
    <w:rsid w:val="00DC5339"/>
    <w:rsid w:val="00DE48AF"/>
    <w:rsid w:val="00DE6545"/>
    <w:rsid w:val="00DF52EB"/>
    <w:rsid w:val="00DF65C9"/>
    <w:rsid w:val="00E20037"/>
    <w:rsid w:val="00E4586A"/>
    <w:rsid w:val="00E4648E"/>
    <w:rsid w:val="00E73FDF"/>
    <w:rsid w:val="00E74E96"/>
    <w:rsid w:val="00EA60FF"/>
    <w:rsid w:val="00EC34A7"/>
    <w:rsid w:val="00EC375B"/>
    <w:rsid w:val="00ED37A0"/>
    <w:rsid w:val="00ED41A4"/>
    <w:rsid w:val="00EF5BED"/>
    <w:rsid w:val="00F04BFA"/>
    <w:rsid w:val="00F13064"/>
    <w:rsid w:val="00F17AAA"/>
    <w:rsid w:val="00F203B2"/>
    <w:rsid w:val="00F27B91"/>
    <w:rsid w:val="00F333B3"/>
    <w:rsid w:val="00F45A23"/>
    <w:rsid w:val="00F50F5F"/>
    <w:rsid w:val="00F518BF"/>
    <w:rsid w:val="00F63E87"/>
    <w:rsid w:val="00F90691"/>
    <w:rsid w:val="00F96780"/>
    <w:rsid w:val="00FB30D4"/>
    <w:rsid w:val="00FC44A4"/>
    <w:rsid w:val="00FC5AED"/>
    <w:rsid w:val="00FC61E6"/>
    <w:rsid w:val="00FD71EA"/>
    <w:rsid w:val="00FE21A5"/>
    <w:rsid w:val="00FE6A4F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A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B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7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7C7"/>
  </w:style>
  <w:style w:type="paragraph" w:styleId="BalloonText">
    <w:name w:val="Balloon Text"/>
    <w:basedOn w:val="Normal"/>
    <w:link w:val="BalloonTextChar"/>
    <w:uiPriority w:val="99"/>
    <w:semiHidden/>
    <w:unhideWhenUsed/>
    <w:rsid w:val="00A342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C9B"/>
    <w:pPr>
      <w:numPr>
        <w:ilvl w:val="1"/>
      </w:numPr>
      <w:spacing w:before="0" w:after="160" w:line="259" w:lineRule="auto"/>
      <w:ind w:left="72" w:right="0"/>
    </w:pPr>
    <w:rPr>
      <w:rFonts w:cs="Times New Roman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C5C9B"/>
    <w:rPr>
      <w:rFonts w:cs="Times New Roman"/>
      <w:color w:val="5A5A5A" w:themeColor="text1" w:themeTint="A5"/>
      <w:spacing w:val="15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A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0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0F"/>
    <w:rPr>
      <w:b/>
      <w:bCs/>
      <w:sz w:val="20"/>
      <w:szCs w:val="20"/>
    </w:rPr>
  </w:style>
  <w:style w:type="table" w:styleId="ColorfulShading-Accent1">
    <w:name w:val="Colorful Shading Accent 1"/>
    <w:basedOn w:val="TableNormal"/>
    <w:uiPriority w:val="71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577EE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zizian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D97F4-A860-4BCD-8B6D-6F27BD68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2013-11-05T10:25:00Z</dcterms:created>
  <dcterms:modified xsi:type="dcterms:W3CDTF">2014-06-21T05:31:00Z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