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Grid-Accent1"/>
        <w:tblpPr w:leftFromText="180" w:rightFromText="180" w:vertAnchor="text" w:horzAnchor="margin" w:tblpXSpec="center" w:tblpY="-409"/>
        <w:tblW w:w="5000" w:type="pct"/>
        <w:tblLayout w:type="fixed"/>
        <w:tblLook w:val="04A0" w:firstRow="1" w:lastRow="0" w:firstColumn="1" w:lastColumn="0" w:noHBand="0" w:noVBand="1"/>
        <w:tblDescription w:val="Booking agent information including name, form number, agent code and date/time"/>
      </w:tblPr>
      <w:tblGrid>
        <w:gridCol w:w="2760"/>
        <w:gridCol w:w="5978"/>
        <w:gridCol w:w="236"/>
        <w:gridCol w:w="2185"/>
      </w:tblGrid>
      <w:tr w:rsidR="00F90691" w14:paraId="61EEEB1C" w14:textId="77777777" w:rsidTr="00A37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left w:val="single" w:sz="4" w:space="0" w:color="204559" w:themeColor="accent1" w:themeShade="80"/>
              <w:bottom w:val="single" w:sz="4" w:space="0" w:color="204559" w:themeColor="accent1" w:themeShade="80"/>
              <w:right w:val="nil"/>
            </w:tcBorders>
            <w:shd w:val="clear" w:color="auto" w:fill="CCFFFF"/>
            <w:vAlign w:val="center"/>
          </w:tcPr>
          <w:p w14:paraId="308EF0E2" w14:textId="3FAE5409" w:rsidR="00110471" w:rsidRPr="00B845EF" w:rsidRDefault="00110471" w:rsidP="00CD4B95">
            <w:pPr>
              <w:bidi/>
              <w:spacing w:before="0" w:after="0" w:line="276" w:lineRule="auto"/>
              <w:ind w:left="74" w:right="74"/>
              <w:rPr>
                <w:rFonts w:cs="B Nazanin"/>
                <w:bCs w:val="0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B845EF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کد فرم: </w:t>
            </w:r>
            <w:r w:rsidR="00972C75" w:rsidRPr="00972C75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A737F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DEV</w:t>
            </w:r>
            <w:r w:rsidR="00972C75" w:rsidRPr="00972C75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-FM-</w:t>
            </w:r>
            <w:r w:rsidR="00AA6B2C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8A737F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01</w:t>
            </w:r>
            <w:r w:rsidR="00AA6B2C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CD4B95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03</w:t>
            </w:r>
            <w:bookmarkStart w:id="0" w:name="_GoBack"/>
            <w:bookmarkEnd w:id="0"/>
          </w:p>
          <w:p w14:paraId="76BBE9F6" w14:textId="77777777" w:rsidR="00110471" w:rsidRPr="00B845EF" w:rsidRDefault="00110471" w:rsidP="00F225AE">
            <w:pPr>
              <w:bidi/>
              <w:spacing w:before="0" w:after="0" w:line="276" w:lineRule="auto"/>
              <w:ind w:left="74" w:right="74"/>
              <w:rPr>
                <w:rFonts w:cs="B Nazanin"/>
                <w:bCs w:val="0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B845EF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تاریخ: </w:t>
            </w:r>
          </w:p>
          <w:p w14:paraId="220B76BC" w14:textId="77777777" w:rsidR="00110471" w:rsidRPr="00B845EF" w:rsidRDefault="00110471" w:rsidP="00F225AE">
            <w:pPr>
              <w:bidi/>
              <w:spacing w:before="0" w:after="0" w:line="276" w:lineRule="auto"/>
              <w:ind w:left="74" w:right="74"/>
              <w:rPr>
                <w:rFonts w:cs="B Nazanin"/>
                <w:bCs w:val="0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B845EF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شماره: </w:t>
            </w:r>
          </w:p>
          <w:p w14:paraId="2CD6C139" w14:textId="77777777" w:rsidR="00110471" w:rsidRPr="00577EE5" w:rsidRDefault="00110471" w:rsidP="00F225AE">
            <w:pPr>
              <w:bidi/>
              <w:spacing w:before="0" w:after="0" w:line="276" w:lineRule="auto"/>
              <w:ind w:left="74" w:right="74"/>
              <w:rPr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845EF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پیوست</w:t>
            </w:r>
            <w:r w:rsidR="00972C75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845EF">
              <w:rPr>
                <w:rFonts w:cs="B Nazanin" w:hint="cs"/>
                <w:color w:val="auto"/>
                <w:rtl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972C75">
              <w:rPr>
                <w:rFonts w:cs="B Nazanin" w:hint="cs"/>
                <w:color w:val="auto"/>
                <w:rtl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F2E76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ندارد</w:t>
            </w:r>
          </w:p>
        </w:tc>
        <w:tc>
          <w:tcPr>
            <w:tcW w:w="6074" w:type="dxa"/>
            <w:tcBorders>
              <w:top w:val="single" w:sz="4" w:space="0" w:color="204559" w:themeColor="accent1" w:themeShade="80"/>
              <w:left w:val="nil"/>
              <w:bottom w:val="single" w:sz="4" w:space="0" w:color="204559" w:themeColor="accent1" w:themeShade="80"/>
              <w:right w:val="nil"/>
            </w:tcBorders>
            <w:shd w:val="clear" w:color="auto" w:fill="CCFFFF"/>
            <w:vAlign w:val="center"/>
          </w:tcPr>
          <w:p w14:paraId="45BF60A7" w14:textId="77777777" w:rsidR="00383EE4" w:rsidRDefault="00E20037" w:rsidP="00F225AE">
            <w:pPr>
              <w:bidi/>
              <w:spacing w:before="0" w:after="0" w:line="276" w:lineRule="auto"/>
              <w:ind w:left="74" w:righ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cs="B Titr" w:hint="cs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پرسشنامه</w:t>
            </w:r>
            <w:r>
              <w:rPr>
                <w:rFonts w:cs="B Titr" w:hint="cs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oftHyphen/>
              <w:t xml:space="preserve">ی استخدامی </w:t>
            </w:r>
          </w:p>
          <w:p w14:paraId="59EBC24E" w14:textId="77777777" w:rsidR="00897474" w:rsidRPr="00793D8A" w:rsidRDefault="00056A94" w:rsidP="00383EE4">
            <w:pPr>
              <w:bidi/>
              <w:spacing w:before="0" w:after="0" w:line="276" w:lineRule="auto"/>
              <w:ind w:left="74" w:righ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cs="B Titr" w:hint="cs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مشاغل</w:t>
            </w:r>
            <w:r w:rsidR="00383EE4">
              <w:rPr>
                <w:rFonts w:cs="B Titr" w:hint="cs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627BF4">
              <w:rPr>
                <w:rFonts w:cs="B Titr" w:hint="cs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واحد </w:t>
            </w:r>
            <w:r w:rsidR="00F225AE">
              <w:rPr>
                <w:rFonts w:cs="B Titr" w:hint="cs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تولی</w:t>
            </w:r>
            <w:r w:rsidR="009A482A">
              <w:rPr>
                <w:rFonts w:cs="B Titr" w:hint="cs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ـ</w:t>
            </w:r>
            <w:r w:rsidR="00F225AE">
              <w:rPr>
                <w:rFonts w:cs="B Titr" w:hint="cs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د</w:t>
            </w:r>
            <w:r w:rsidR="00656C09">
              <w:rPr>
                <w:rFonts w:cs="B Titr" w:hint="cs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نرم</w:t>
            </w:r>
            <w:r w:rsidR="00656C09">
              <w:rPr>
                <w:rFonts w:cs="B Titr" w:hint="cs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oftHyphen/>
              <w:t>افزار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204559" w:themeColor="accent1" w:themeShade="80"/>
              <w:right w:val="single" w:sz="4" w:space="0" w:color="auto"/>
            </w:tcBorders>
            <w:shd w:val="clear" w:color="auto" w:fill="CCFFFF"/>
          </w:tcPr>
          <w:p w14:paraId="448A09CB" w14:textId="77777777" w:rsidR="00110471" w:rsidRPr="000C5C9B" w:rsidRDefault="00110471" w:rsidP="00F225AE">
            <w:pPr>
              <w:bidi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2"/>
                <w:szCs w:val="12"/>
                <w:lang w:eastAsia="en-US" w:bidi="fa-IR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204559" w:themeColor="accent1" w:themeShade="80"/>
            </w:tcBorders>
            <w:shd w:val="clear" w:color="auto" w:fill="204559" w:themeFill="accent1" w:themeFillShade="80"/>
          </w:tcPr>
          <w:p w14:paraId="7EA69A51" w14:textId="77777777" w:rsidR="00110471" w:rsidRDefault="006268A3" w:rsidP="00F225AE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07DD1011" wp14:editId="46BE0B2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17274</wp:posOffset>
                  </wp:positionV>
                  <wp:extent cx="1276002" cy="1080000"/>
                  <wp:effectExtent l="0" t="0" r="635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002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7B1301" w14:textId="77777777" w:rsidR="006268A3" w:rsidRDefault="006268A3" w:rsidP="00F225AE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94F7B1" w14:textId="77777777" w:rsidR="006268A3" w:rsidRDefault="006268A3" w:rsidP="00F225AE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5BE78A6" w14:textId="77777777" w:rsidR="001F15B4" w:rsidRDefault="001F15B4" w:rsidP="00F225AE">
      <w:pPr>
        <w:bidi/>
        <w:ind w:left="170" w:hanging="142"/>
        <w:rPr>
          <w:rFonts w:cs="B Nazanin"/>
          <w:rtl/>
          <w:lang w:bidi="fa-IR"/>
        </w:rPr>
      </w:pPr>
      <w:r>
        <w:rPr>
          <w:rFonts w:cs="B Nazanin"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ED31A" wp14:editId="4AB5508E">
                <wp:simplePos x="0" y="0"/>
                <wp:positionH relativeFrom="column">
                  <wp:posOffset>121285</wp:posOffset>
                </wp:positionH>
                <wp:positionV relativeFrom="paragraph">
                  <wp:posOffset>937906</wp:posOffset>
                </wp:positionV>
                <wp:extent cx="781050" cy="9620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9CD314" id="Rectangle 1" o:spid="_x0000_s1026" style="position:absolute;margin-left:9.55pt;margin-top:73.85pt;width:61.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"/>
            </w:pict>
          </mc:Fallback>
        </mc:AlternateContent>
      </w:r>
      <w:r>
        <w:rPr>
          <w:rFonts w:cs="B Nazanin" w:hint="cs"/>
          <w:rtl/>
          <w:lang w:bidi="fa-IR"/>
        </w:rPr>
        <w:t>*لطفا عكس پرسنلي خود را در اين محل قرار دهيد .</w:t>
      </w:r>
    </w:p>
    <w:p w14:paraId="17274C3A" w14:textId="77777777" w:rsidR="00C46E91" w:rsidRDefault="00C46E91" w:rsidP="00F225AE">
      <w:pPr>
        <w:bidi/>
        <w:ind w:left="170" w:hanging="142"/>
        <w:rPr>
          <w:rFonts w:cs="B Nazanin"/>
          <w:rtl/>
          <w:lang w:bidi="fa-IR"/>
        </w:rPr>
      </w:pPr>
    </w:p>
    <w:p w14:paraId="59A41154" w14:textId="77777777" w:rsidR="002D4BE4" w:rsidRDefault="002D4BE4" w:rsidP="00F225AE">
      <w:pPr>
        <w:bidi/>
        <w:ind w:left="170" w:hanging="142"/>
        <w:rPr>
          <w:rFonts w:cs="B Nazanin"/>
          <w:rtl/>
          <w:lang w:bidi="fa-IR"/>
        </w:rPr>
      </w:pPr>
    </w:p>
    <w:p w14:paraId="0639AF91" w14:textId="77777777" w:rsidR="00F63E87" w:rsidRDefault="00F63E87" w:rsidP="00F225AE">
      <w:pPr>
        <w:bidi/>
        <w:ind w:left="170" w:hanging="142"/>
        <w:rPr>
          <w:rFonts w:cs="B Nazanin"/>
          <w:rtl/>
          <w:lang w:bidi="fa-IR"/>
        </w:rPr>
      </w:pPr>
    </w:p>
    <w:p w14:paraId="6E10FE4D" w14:textId="77777777" w:rsidR="00A90186" w:rsidRPr="002F5FB6" w:rsidRDefault="00A90186" w:rsidP="00A90186">
      <w:pPr>
        <w:numPr>
          <w:ilvl w:val="0"/>
          <w:numId w:val="8"/>
        </w:numPr>
        <w:bidi/>
        <w:spacing w:before="0" w:after="0"/>
        <w:ind w:left="170" w:right="0" w:hanging="142"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>مشخصات متقاضي:</w:t>
      </w:r>
    </w:p>
    <w:tbl>
      <w:tblPr>
        <w:bidiVisual/>
        <w:tblW w:w="11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9"/>
      </w:tblGrid>
      <w:tr w:rsidR="00A90186" w:rsidRPr="00B64C8D" w14:paraId="0FAD87A7" w14:textId="77777777" w:rsidTr="008A58C0">
        <w:trPr>
          <w:jc w:val="center"/>
        </w:trPr>
        <w:tc>
          <w:tcPr>
            <w:tcW w:w="11109" w:type="dxa"/>
          </w:tcPr>
          <w:p w14:paraId="1CF8CBC2" w14:textId="77777777" w:rsidR="00A90186" w:rsidRPr="00B64C8D" w:rsidRDefault="00A90186" w:rsidP="008A58C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نام :                              نام خانوادگي:                              نام پدر:</w:t>
            </w:r>
          </w:p>
        </w:tc>
      </w:tr>
      <w:tr w:rsidR="00A90186" w:rsidRPr="00B64C8D" w14:paraId="382CF884" w14:textId="77777777" w:rsidTr="008A58C0">
        <w:trPr>
          <w:jc w:val="center"/>
        </w:trPr>
        <w:tc>
          <w:tcPr>
            <w:tcW w:w="11109" w:type="dxa"/>
          </w:tcPr>
          <w:p w14:paraId="0F39D1A9" w14:textId="77777777" w:rsidR="00A90186" w:rsidRPr="00B64C8D" w:rsidRDefault="00A90186" w:rsidP="008A58C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جنسيت: </w:t>
            </w:r>
            <w:r w:rsidRPr="00B64C8D">
              <w:rPr>
                <w:rFonts w:cs="B Nazanin"/>
                <w:lang w:bidi="fa-IR"/>
              </w:rPr>
              <w:t xml:space="preserve">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مرد 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زن     تابعيت:                                     دين:</w:t>
            </w:r>
          </w:p>
        </w:tc>
      </w:tr>
      <w:tr w:rsidR="00A90186" w:rsidRPr="00B64C8D" w14:paraId="249A4F30" w14:textId="77777777" w:rsidTr="008A58C0">
        <w:trPr>
          <w:jc w:val="center"/>
        </w:trPr>
        <w:tc>
          <w:tcPr>
            <w:tcW w:w="11109" w:type="dxa"/>
          </w:tcPr>
          <w:p w14:paraId="3046BBAB" w14:textId="77777777" w:rsidR="00A90186" w:rsidRPr="00B64C8D" w:rsidRDefault="00A90186" w:rsidP="008A58C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محل تولد:                  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B64C8D">
              <w:rPr>
                <w:rFonts w:cs="B Nazanin" w:hint="cs"/>
                <w:rtl/>
                <w:lang w:bidi="fa-IR"/>
              </w:rPr>
              <w:t xml:space="preserve">   تاريخ تولد:                    </w:t>
            </w:r>
            <w:r>
              <w:rPr>
                <w:rFonts w:cs="B Nazanin" w:hint="cs"/>
                <w:rtl/>
                <w:lang w:bidi="fa-IR"/>
              </w:rPr>
              <w:t xml:space="preserve">            </w:t>
            </w:r>
            <w:r w:rsidRPr="00B64C8D">
              <w:rPr>
                <w:rFonts w:cs="B Nazanin" w:hint="cs"/>
                <w:rtl/>
                <w:lang w:bidi="fa-IR"/>
              </w:rPr>
              <w:t xml:space="preserve">  شماره </w:t>
            </w:r>
            <w:r>
              <w:rPr>
                <w:rFonts w:cs="B Nazanin" w:hint="cs"/>
                <w:rtl/>
                <w:lang w:bidi="fa-IR"/>
              </w:rPr>
              <w:t>ملی</w:t>
            </w:r>
            <w:r w:rsidRPr="00B64C8D">
              <w:rPr>
                <w:rFonts w:cs="B Nazanin" w:hint="cs"/>
                <w:rtl/>
                <w:lang w:bidi="fa-IR"/>
              </w:rPr>
              <w:t xml:space="preserve">:                         </w:t>
            </w:r>
            <w:r>
              <w:rPr>
                <w:rFonts w:cs="B Nazanin" w:hint="cs"/>
                <w:rtl/>
                <w:lang w:bidi="fa-IR"/>
              </w:rPr>
              <w:t xml:space="preserve">                    </w:t>
            </w:r>
            <w:r w:rsidRPr="00B64C8D">
              <w:rPr>
                <w:rFonts w:cs="B Nazanin" w:hint="cs"/>
                <w:rtl/>
                <w:lang w:bidi="fa-IR"/>
              </w:rPr>
              <w:t xml:space="preserve">   محل صدور:</w:t>
            </w:r>
          </w:p>
        </w:tc>
      </w:tr>
      <w:tr w:rsidR="00A90186" w:rsidRPr="00B64C8D" w14:paraId="017A49A3" w14:textId="77777777" w:rsidTr="008A58C0">
        <w:trPr>
          <w:jc w:val="center"/>
        </w:trPr>
        <w:tc>
          <w:tcPr>
            <w:tcW w:w="11109" w:type="dxa"/>
          </w:tcPr>
          <w:p w14:paraId="4EDCA387" w14:textId="77777777" w:rsidR="00A90186" w:rsidRPr="00B64C8D" w:rsidRDefault="00A90186" w:rsidP="008A58C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وضعيت خانوادگي: 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مجرد  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متاهل    </w:t>
            </w:r>
            <w:r>
              <w:rPr>
                <w:rFonts w:cs="B Nazanin" w:hint="cs"/>
                <w:rtl/>
                <w:lang w:bidi="fa-IR"/>
              </w:rPr>
              <w:t xml:space="preserve">                        </w:t>
            </w:r>
            <w:r w:rsidRPr="00B64C8D">
              <w:rPr>
                <w:rFonts w:cs="B Nazanin" w:hint="cs"/>
                <w:rtl/>
                <w:lang w:bidi="fa-IR"/>
              </w:rPr>
              <w:t xml:space="preserve">   تعداد فرزندان:         </w:t>
            </w:r>
            <w:r>
              <w:rPr>
                <w:rFonts w:cs="B Nazanin" w:hint="cs"/>
                <w:rtl/>
                <w:lang w:bidi="fa-IR"/>
              </w:rPr>
              <w:t xml:space="preserve">                               </w:t>
            </w:r>
            <w:r w:rsidRPr="00B64C8D">
              <w:rPr>
                <w:rFonts w:cs="B Nazanin" w:hint="cs"/>
                <w:rtl/>
                <w:lang w:bidi="fa-IR"/>
              </w:rPr>
              <w:t xml:space="preserve">     تعداد افراد تحت تكفل:</w:t>
            </w:r>
          </w:p>
        </w:tc>
      </w:tr>
      <w:tr w:rsidR="00A90186" w:rsidRPr="00B64C8D" w14:paraId="643D9299" w14:textId="77777777" w:rsidTr="008A58C0">
        <w:trPr>
          <w:jc w:val="center"/>
        </w:trPr>
        <w:tc>
          <w:tcPr>
            <w:tcW w:w="11109" w:type="dxa"/>
          </w:tcPr>
          <w:p w14:paraId="4B67B2A7" w14:textId="77777777" w:rsidR="00A90186" w:rsidRPr="00B64C8D" w:rsidRDefault="00A90186" w:rsidP="008A58C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وضعيت نظام وظيفه: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معاف (علت معافيت:                  )</w:t>
            </w:r>
            <w:r>
              <w:rPr>
                <w:rFonts w:cs="B Nazanin" w:hint="cs"/>
                <w:rtl/>
                <w:lang w:bidi="fa-IR"/>
              </w:rPr>
              <w:t xml:space="preserve">    </w:t>
            </w:r>
            <w:r w:rsidRPr="00B64C8D">
              <w:rPr>
                <w:rFonts w:cs="B Nazanin" w:hint="cs"/>
                <w:rtl/>
                <w:lang w:bidi="fa-IR"/>
              </w:rPr>
              <w:t xml:space="preserve">  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انجام داده (از تاريخ:            تا تاريخ               )</w:t>
            </w:r>
            <w:r>
              <w:rPr>
                <w:rFonts w:cs="B Nazanin" w:hint="cs"/>
                <w:rtl/>
                <w:lang w:bidi="fa-IR"/>
              </w:rPr>
              <w:t xml:space="preserve">              </w:t>
            </w:r>
            <w:r w:rsidRPr="00B64C8D">
              <w:rPr>
                <w:rFonts w:cs="B Nazanin" w:hint="cs"/>
                <w:rtl/>
                <w:lang w:bidi="fa-IR"/>
              </w:rPr>
              <w:t xml:space="preserve">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ساير     </w:t>
            </w:r>
          </w:p>
        </w:tc>
      </w:tr>
      <w:tr w:rsidR="00A90186" w:rsidRPr="00B64C8D" w14:paraId="61D2BF59" w14:textId="77777777" w:rsidTr="008A58C0">
        <w:trPr>
          <w:jc w:val="center"/>
        </w:trPr>
        <w:tc>
          <w:tcPr>
            <w:tcW w:w="11109" w:type="dxa"/>
          </w:tcPr>
          <w:p w14:paraId="292DEC66" w14:textId="77777777" w:rsidR="00A90186" w:rsidRPr="00B64C8D" w:rsidRDefault="00A90186" w:rsidP="008A58C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آدرس محل سكونت:</w:t>
            </w:r>
          </w:p>
        </w:tc>
      </w:tr>
      <w:tr w:rsidR="00A90186" w:rsidRPr="00B64C8D" w14:paraId="3F037BB5" w14:textId="77777777" w:rsidTr="008A58C0">
        <w:trPr>
          <w:jc w:val="center"/>
        </w:trPr>
        <w:tc>
          <w:tcPr>
            <w:tcW w:w="11109" w:type="dxa"/>
          </w:tcPr>
          <w:p w14:paraId="6D039F4F" w14:textId="77777777" w:rsidR="00A90186" w:rsidRPr="00B64C8D" w:rsidRDefault="00A90186" w:rsidP="008A58C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تلفن :        </w:t>
            </w:r>
            <w:r>
              <w:rPr>
                <w:rFonts w:cs="B Nazanin" w:hint="cs"/>
                <w:rtl/>
                <w:lang w:bidi="fa-IR"/>
              </w:rPr>
              <w:t xml:space="preserve">                             </w:t>
            </w:r>
            <w:r w:rsidRPr="00B64C8D">
              <w:rPr>
                <w:rFonts w:cs="B Nazanin" w:hint="cs"/>
                <w:rtl/>
                <w:lang w:bidi="fa-IR"/>
              </w:rPr>
              <w:t xml:space="preserve">  موبايل:                                         ايميل:</w:t>
            </w:r>
          </w:p>
        </w:tc>
      </w:tr>
    </w:tbl>
    <w:p w14:paraId="03AD98B6" w14:textId="77777777" w:rsidR="00F225AE" w:rsidRPr="00F225AE" w:rsidRDefault="00F225AE" w:rsidP="00F225AE">
      <w:pPr>
        <w:bidi/>
        <w:spacing w:before="0" w:after="0"/>
        <w:ind w:left="360" w:right="0"/>
        <w:rPr>
          <w:rFonts w:cs="B Nazanin"/>
          <w:lang w:bidi="fa-IR"/>
        </w:rPr>
      </w:pPr>
    </w:p>
    <w:p w14:paraId="35C83C4F" w14:textId="77777777" w:rsidR="00F225AE" w:rsidRPr="00B64C8D" w:rsidRDefault="00F225AE" w:rsidP="00A90186">
      <w:pPr>
        <w:numPr>
          <w:ilvl w:val="0"/>
          <w:numId w:val="8"/>
        </w:numPr>
        <w:bidi/>
        <w:spacing w:before="0" w:after="0"/>
        <w:ind w:left="170" w:right="0" w:hanging="142"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>سوابق تحصيلي به ترتيب اخذ مدرك (از ديپلم به بالا):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1413"/>
        <w:gridCol w:w="2473"/>
        <w:gridCol w:w="1849"/>
        <w:gridCol w:w="2382"/>
        <w:gridCol w:w="2211"/>
      </w:tblGrid>
      <w:tr w:rsidR="00F225AE" w:rsidRPr="00B64C8D" w14:paraId="1FB80F15" w14:textId="77777777" w:rsidTr="005F64C4">
        <w:trPr>
          <w:jc w:val="center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5DBE7365" w14:textId="77777777" w:rsidR="00F225AE" w:rsidRPr="00B64C8D" w:rsidRDefault="00F225AE" w:rsidP="008A3C2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رديف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6E5DDB94" w14:textId="77777777" w:rsidR="00F225AE" w:rsidRPr="00B64C8D" w:rsidRDefault="00F225AE" w:rsidP="008A3C2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مدرك</w:t>
            </w:r>
          </w:p>
        </w:tc>
        <w:tc>
          <w:tcPr>
            <w:tcW w:w="2473" w:type="dxa"/>
            <w:shd w:val="clear" w:color="auto" w:fill="D9D9D9" w:themeFill="background1" w:themeFillShade="D9"/>
            <w:vAlign w:val="center"/>
          </w:tcPr>
          <w:p w14:paraId="21BDC091" w14:textId="77777777" w:rsidR="00F225AE" w:rsidRPr="00B64C8D" w:rsidRDefault="00F225AE" w:rsidP="008A3C2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رشته و گرايش تحصيلي</w:t>
            </w: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14:paraId="079141A3" w14:textId="77777777" w:rsidR="00F225AE" w:rsidRPr="00B64C8D" w:rsidRDefault="00F225AE" w:rsidP="008A3C2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تاريخ فارغ التحصيلي</w:t>
            </w:r>
          </w:p>
        </w:tc>
        <w:tc>
          <w:tcPr>
            <w:tcW w:w="2382" w:type="dxa"/>
            <w:shd w:val="clear" w:color="auto" w:fill="D9D9D9" w:themeFill="background1" w:themeFillShade="D9"/>
            <w:vAlign w:val="center"/>
          </w:tcPr>
          <w:p w14:paraId="6A8FBE36" w14:textId="77777777" w:rsidR="00F225AE" w:rsidRPr="00B64C8D" w:rsidRDefault="00F225AE" w:rsidP="008A3C2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نام مركز آموزشي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27812012" w14:textId="77777777" w:rsidR="00F225AE" w:rsidRPr="00B64C8D" w:rsidRDefault="00F225AE" w:rsidP="008A3C2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معدل</w:t>
            </w:r>
          </w:p>
        </w:tc>
      </w:tr>
      <w:tr w:rsidR="00F225AE" w:rsidRPr="00B64C8D" w14:paraId="481B25F3" w14:textId="77777777" w:rsidTr="00F225AE">
        <w:trPr>
          <w:jc w:val="center"/>
        </w:trPr>
        <w:tc>
          <w:tcPr>
            <w:tcW w:w="723" w:type="dxa"/>
          </w:tcPr>
          <w:p w14:paraId="73276979" w14:textId="77777777" w:rsidR="00F225AE" w:rsidRPr="00B64C8D" w:rsidRDefault="00F225AE" w:rsidP="008A3C2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13" w:type="dxa"/>
          </w:tcPr>
          <w:p w14:paraId="4A0646C9" w14:textId="77777777" w:rsidR="00F225AE" w:rsidRPr="00B64C8D" w:rsidRDefault="00F225AE" w:rsidP="008A3C2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473" w:type="dxa"/>
          </w:tcPr>
          <w:p w14:paraId="6DD6625C" w14:textId="77777777" w:rsidR="00F225AE" w:rsidRPr="00B64C8D" w:rsidRDefault="00F225AE" w:rsidP="008A3C2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9" w:type="dxa"/>
          </w:tcPr>
          <w:p w14:paraId="54885F5A" w14:textId="77777777" w:rsidR="00F225AE" w:rsidRPr="00B64C8D" w:rsidRDefault="00F225AE" w:rsidP="008A3C2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82" w:type="dxa"/>
          </w:tcPr>
          <w:p w14:paraId="0EBEEA52" w14:textId="77777777" w:rsidR="00F225AE" w:rsidRPr="00B64C8D" w:rsidRDefault="00F225AE" w:rsidP="008A3C2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211" w:type="dxa"/>
          </w:tcPr>
          <w:p w14:paraId="4D301179" w14:textId="77777777" w:rsidR="00F225AE" w:rsidRPr="00B64C8D" w:rsidRDefault="00F225AE" w:rsidP="008A3C2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225AE" w:rsidRPr="00B64C8D" w14:paraId="136DCF11" w14:textId="77777777" w:rsidTr="00F225AE">
        <w:trPr>
          <w:jc w:val="center"/>
        </w:trPr>
        <w:tc>
          <w:tcPr>
            <w:tcW w:w="723" w:type="dxa"/>
          </w:tcPr>
          <w:p w14:paraId="548BB0B2" w14:textId="77777777" w:rsidR="00F225AE" w:rsidRPr="00B64C8D" w:rsidRDefault="00F225AE" w:rsidP="008A3C2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13" w:type="dxa"/>
          </w:tcPr>
          <w:p w14:paraId="0E067934" w14:textId="77777777" w:rsidR="00F225AE" w:rsidRPr="00B64C8D" w:rsidRDefault="00F225AE" w:rsidP="008A3C2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473" w:type="dxa"/>
          </w:tcPr>
          <w:p w14:paraId="29647FE2" w14:textId="77777777" w:rsidR="00F225AE" w:rsidRPr="00B64C8D" w:rsidRDefault="00F225AE" w:rsidP="008A3C2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9" w:type="dxa"/>
          </w:tcPr>
          <w:p w14:paraId="0F8AB93A" w14:textId="77777777" w:rsidR="00F225AE" w:rsidRPr="00B64C8D" w:rsidRDefault="00F225AE" w:rsidP="008A3C2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82" w:type="dxa"/>
          </w:tcPr>
          <w:p w14:paraId="57F09B6B" w14:textId="77777777" w:rsidR="00F225AE" w:rsidRPr="00B64C8D" w:rsidRDefault="00F225AE" w:rsidP="008A3C2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211" w:type="dxa"/>
          </w:tcPr>
          <w:p w14:paraId="44873E4C" w14:textId="77777777" w:rsidR="00F225AE" w:rsidRPr="00B64C8D" w:rsidRDefault="00F225AE" w:rsidP="008A3C2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225AE" w:rsidRPr="00B64C8D" w14:paraId="59D22003" w14:textId="77777777" w:rsidTr="00F225AE">
        <w:trPr>
          <w:jc w:val="center"/>
        </w:trPr>
        <w:tc>
          <w:tcPr>
            <w:tcW w:w="723" w:type="dxa"/>
          </w:tcPr>
          <w:p w14:paraId="76AD7067" w14:textId="77777777" w:rsidR="00F225AE" w:rsidRPr="00B64C8D" w:rsidRDefault="00F225AE" w:rsidP="008A3C2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13" w:type="dxa"/>
          </w:tcPr>
          <w:p w14:paraId="76BE0637" w14:textId="77777777" w:rsidR="00F225AE" w:rsidRPr="00B64C8D" w:rsidRDefault="00F225AE" w:rsidP="008A3C2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473" w:type="dxa"/>
          </w:tcPr>
          <w:p w14:paraId="73017446" w14:textId="77777777" w:rsidR="00F225AE" w:rsidRPr="00B64C8D" w:rsidRDefault="00F225AE" w:rsidP="008A3C2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9" w:type="dxa"/>
          </w:tcPr>
          <w:p w14:paraId="19D68ADB" w14:textId="77777777" w:rsidR="00F225AE" w:rsidRPr="00B64C8D" w:rsidRDefault="00F225AE" w:rsidP="008A3C2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82" w:type="dxa"/>
          </w:tcPr>
          <w:p w14:paraId="5699BCEA" w14:textId="77777777" w:rsidR="00F225AE" w:rsidRPr="00B64C8D" w:rsidRDefault="00F225AE" w:rsidP="008A3C2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211" w:type="dxa"/>
          </w:tcPr>
          <w:p w14:paraId="62F1302D" w14:textId="77777777" w:rsidR="00F225AE" w:rsidRPr="00B64C8D" w:rsidRDefault="00F225AE" w:rsidP="008A3C2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225AE" w:rsidRPr="00B64C8D" w14:paraId="18179E77" w14:textId="77777777" w:rsidTr="00F225AE">
        <w:trPr>
          <w:jc w:val="center"/>
        </w:trPr>
        <w:tc>
          <w:tcPr>
            <w:tcW w:w="723" w:type="dxa"/>
          </w:tcPr>
          <w:p w14:paraId="6D2301FB" w14:textId="77777777" w:rsidR="00F225AE" w:rsidRPr="00B64C8D" w:rsidRDefault="00F225AE" w:rsidP="008A3C2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13" w:type="dxa"/>
          </w:tcPr>
          <w:p w14:paraId="730FF3CA" w14:textId="77777777" w:rsidR="00F225AE" w:rsidRPr="00B64C8D" w:rsidRDefault="00F225AE" w:rsidP="008A3C2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473" w:type="dxa"/>
          </w:tcPr>
          <w:p w14:paraId="46088518" w14:textId="77777777" w:rsidR="00F225AE" w:rsidRPr="00B64C8D" w:rsidRDefault="00F225AE" w:rsidP="008A3C2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9" w:type="dxa"/>
          </w:tcPr>
          <w:p w14:paraId="4FE6B52C" w14:textId="77777777" w:rsidR="00F225AE" w:rsidRPr="00B64C8D" w:rsidRDefault="00F225AE" w:rsidP="008A3C2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82" w:type="dxa"/>
          </w:tcPr>
          <w:p w14:paraId="60C12F73" w14:textId="77777777" w:rsidR="00F225AE" w:rsidRPr="00B64C8D" w:rsidRDefault="00F225AE" w:rsidP="008A3C2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211" w:type="dxa"/>
          </w:tcPr>
          <w:p w14:paraId="6E464024" w14:textId="77777777" w:rsidR="00F225AE" w:rsidRPr="00B64C8D" w:rsidRDefault="00F225AE" w:rsidP="008A3C2E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5D26F898" w14:textId="77777777" w:rsidR="00F225AE" w:rsidRDefault="00F225AE" w:rsidP="00F225AE">
      <w:pPr>
        <w:bidi/>
      </w:pPr>
    </w:p>
    <w:tbl>
      <w:tblPr>
        <w:bidiVisual/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10323"/>
      </w:tblGrid>
      <w:tr w:rsidR="00F225AE" w14:paraId="00F5A7E8" w14:textId="77777777" w:rsidTr="005F64C4">
        <w:trPr>
          <w:trHeight w:val="356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1BD65B" w14:textId="77777777" w:rsidR="00F225AE" w:rsidRDefault="00F225AE" w:rsidP="00F225AE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4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FB338E" w14:textId="77777777" w:rsidR="00F225AE" w:rsidRDefault="00F225AE" w:rsidP="00F225AE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عنوان تز یا پروژه</w:t>
            </w:r>
            <w:r>
              <w:rPr>
                <w:rFonts w:cs="B Nazanin" w:hint="cs"/>
                <w:rtl/>
                <w:lang w:bidi="fa-IR"/>
              </w:rPr>
              <w:softHyphen/>
              <w:t>های تحقیقاتی دوران تحصیل</w:t>
            </w:r>
          </w:p>
        </w:tc>
      </w:tr>
      <w:tr w:rsidR="00F225AE" w14:paraId="1D4F87DA" w14:textId="77777777" w:rsidTr="00F225AE">
        <w:trPr>
          <w:trHeight w:val="356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102C" w14:textId="77777777" w:rsidR="00F225AE" w:rsidRDefault="00F225AE" w:rsidP="00F225AE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5E39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225AE" w14:paraId="57A10909" w14:textId="77777777" w:rsidTr="00F225AE">
        <w:trPr>
          <w:trHeight w:val="356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7331" w14:textId="77777777" w:rsidR="00F225AE" w:rsidRDefault="00F225AE" w:rsidP="00F225AE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CCBC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225AE" w14:paraId="64FA4A5B" w14:textId="77777777" w:rsidTr="00F225AE">
        <w:trPr>
          <w:trHeight w:val="356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75B6" w14:textId="77777777" w:rsidR="00F225AE" w:rsidRDefault="00F225AE" w:rsidP="00F225AE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4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9FFB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225AE" w14:paraId="2499C3D0" w14:textId="77777777" w:rsidTr="00F225AE">
        <w:trPr>
          <w:trHeight w:val="356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6DBB" w14:textId="77777777" w:rsidR="00F225AE" w:rsidRDefault="00F225AE" w:rsidP="00F225AE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4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959F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225AE" w14:paraId="5C977768" w14:textId="77777777" w:rsidTr="00F225AE">
        <w:trPr>
          <w:trHeight w:val="356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CE3E" w14:textId="77777777" w:rsidR="00F225AE" w:rsidRDefault="00F225AE" w:rsidP="00F225AE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4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E588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</w:tr>
    </w:tbl>
    <w:p w14:paraId="39CCCB4A" w14:textId="77777777" w:rsidR="00F225AE" w:rsidRPr="00C46E91" w:rsidRDefault="00F225AE" w:rsidP="00716362">
      <w:pPr>
        <w:numPr>
          <w:ilvl w:val="0"/>
          <w:numId w:val="8"/>
        </w:numPr>
        <w:bidi/>
        <w:spacing w:before="0" w:after="0"/>
        <w:ind w:left="170" w:right="0" w:hanging="142"/>
        <w:rPr>
          <w:rFonts w:cs="B Nazanin"/>
          <w:lang w:bidi="fa-IR"/>
        </w:rPr>
      </w:pPr>
      <w:r w:rsidRPr="00C46E91">
        <w:rPr>
          <w:rFonts w:cs="B Nazanin" w:hint="cs"/>
          <w:rtl/>
          <w:lang w:bidi="fa-IR"/>
        </w:rPr>
        <w:t>دوره‌هاي آموزشي، تخصصي يا كارآموزي: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2346"/>
        <w:gridCol w:w="2868"/>
        <w:gridCol w:w="1974"/>
        <w:gridCol w:w="1725"/>
      </w:tblGrid>
      <w:tr w:rsidR="00F225AE" w:rsidRPr="00B64C8D" w14:paraId="329BA35F" w14:textId="77777777" w:rsidTr="005F64C4">
        <w:trPr>
          <w:jc w:val="center"/>
        </w:trPr>
        <w:tc>
          <w:tcPr>
            <w:tcW w:w="2138" w:type="dxa"/>
            <w:shd w:val="clear" w:color="auto" w:fill="D9D9D9" w:themeFill="background1" w:themeFillShade="D9"/>
            <w:vAlign w:val="center"/>
          </w:tcPr>
          <w:p w14:paraId="009FAF0D" w14:textId="77777777" w:rsidR="00F225AE" w:rsidRPr="00B64C8D" w:rsidRDefault="00F225AE" w:rsidP="008A3C2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نام دوره تخصصي</w:t>
            </w:r>
          </w:p>
        </w:tc>
        <w:tc>
          <w:tcPr>
            <w:tcW w:w="2346" w:type="dxa"/>
            <w:shd w:val="clear" w:color="auto" w:fill="D9D9D9" w:themeFill="background1" w:themeFillShade="D9"/>
            <w:vAlign w:val="center"/>
          </w:tcPr>
          <w:p w14:paraId="090B3F0C" w14:textId="77777777" w:rsidR="00F225AE" w:rsidRPr="00B64C8D" w:rsidRDefault="00F225AE" w:rsidP="008A3C2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نام و محل مؤسسه</w:t>
            </w:r>
          </w:p>
        </w:tc>
        <w:tc>
          <w:tcPr>
            <w:tcW w:w="2868" w:type="dxa"/>
            <w:shd w:val="clear" w:color="auto" w:fill="D9D9D9" w:themeFill="background1" w:themeFillShade="D9"/>
            <w:vAlign w:val="center"/>
          </w:tcPr>
          <w:p w14:paraId="0F7E611E" w14:textId="77777777" w:rsidR="00F225AE" w:rsidRPr="00B64C8D" w:rsidRDefault="00F225AE" w:rsidP="008A3C2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عنوان گواهينامه</w:t>
            </w:r>
          </w:p>
        </w:tc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7E606BE3" w14:textId="77777777" w:rsidR="00F225AE" w:rsidRPr="00B64C8D" w:rsidRDefault="00F225AE" w:rsidP="008A3C2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تاريخ شروع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5417DD8F" w14:textId="77777777" w:rsidR="00F225AE" w:rsidRPr="00B64C8D" w:rsidRDefault="00F225AE" w:rsidP="008A3C2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تاريخ پايان</w:t>
            </w:r>
          </w:p>
        </w:tc>
      </w:tr>
      <w:tr w:rsidR="00F225AE" w:rsidRPr="00B64C8D" w14:paraId="6FB47246" w14:textId="77777777" w:rsidTr="00F225AE">
        <w:trPr>
          <w:trHeight w:val="405"/>
          <w:jc w:val="center"/>
        </w:trPr>
        <w:tc>
          <w:tcPr>
            <w:tcW w:w="2138" w:type="dxa"/>
          </w:tcPr>
          <w:p w14:paraId="17D746FC" w14:textId="77777777" w:rsidR="00F225AE" w:rsidRPr="00B64C8D" w:rsidRDefault="00F225AE" w:rsidP="008A3C2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46" w:type="dxa"/>
          </w:tcPr>
          <w:p w14:paraId="38CAF25C" w14:textId="77777777" w:rsidR="00F225AE" w:rsidRPr="00B64C8D" w:rsidRDefault="00F225AE" w:rsidP="008A3C2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868" w:type="dxa"/>
            <w:vAlign w:val="center"/>
          </w:tcPr>
          <w:p w14:paraId="5CC091D5" w14:textId="77777777" w:rsidR="00F225AE" w:rsidRPr="00B64C8D" w:rsidRDefault="00F225AE" w:rsidP="008A3C2E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974" w:type="dxa"/>
          </w:tcPr>
          <w:p w14:paraId="62A76D1F" w14:textId="77777777" w:rsidR="00F225AE" w:rsidRPr="00B64C8D" w:rsidRDefault="00F225AE" w:rsidP="008A3C2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25" w:type="dxa"/>
          </w:tcPr>
          <w:p w14:paraId="4C1228CF" w14:textId="77777777" w:rsidR="00F225AE" w:rsidRPr="00B64C8D" w:rsidRDefault="00F225AE" w:rsidP="008A3C2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225AE" w:rsidRPr="00B64C8D" w14:paraId="49D01F98" w14:textId="77777777" w:rsidTr="00F225AE">
        <w:trPr>
          <w:trHeight w:val="405"/>
          <w:jc w:val="center"/>
        </w:trPr>
        <w:tc>
          <w:tcPr>
            <w:tcW w:w="2138" w:type="dxa"/>
          </w:tcPr>
          <w:p w14:paraId="7890E8E7" w14:textId="77777777" w:rsidR="00F225AE" w:rsidRPr="00B64C8D" w:rsidRDefault="00F225AE" w:rsidP="008A3C2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46" w:type="dxa"/>
          </w:tcPr>
          <w:p w14:paraId="6A43E153" w14:textId="77777777" w:rsidR="00F225AE" w:rsidRPr="00B64C8D" w:rsidRDefault="00F225AE" w:rsidP="008A3C2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868" w:type="dxa"/>
            <w:vAlign w:val="center"/>
          </w:tcPr>
          <w:p w14:paraId="49280D49" w14:textId="77777777" w:rsidR="00F225AE" w:rsidRPr="00B64C8D" w:rsidRDefault="00F225AE" w:rsidP="008A3C2E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974" w:type="dxa"/>
          </w:tcPr>
          <w:p w14:paraId="20928516" w14:textId="77777777" w:rsidR="00F225AE" w:rsidRPr="00B64C8D" w:rsidRDefault="00F225AE" w:rsidP="008A3C2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25" w:type="dxa"/>
          </w:tcPr>
          <w:p w14:paraId="30084F1F" w14:textId="77777777" w:rsidR="00F225AE" w:rsidRPr="00B64C8D" w:rsidRDefault="00F225AE" w:rsidP="008A3C2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225AE" w:rsidRPr="00B64C8D" w14:paraId="76A01086" w14:textId="77777777" w:rsidTr="00F225AE">
        <w:trPr>
          <w:trHeight w:val="405"/>
          <w:jc w:val="center"/>
        </w:trPr>
        <w:tc>
          <w:tcPr>
            <w:tcW w:w="2138" w:type="dxa"/>
          </w:tcPr>
          <w:p w14:paraId="5058E10F" w14:textId="77777777" w:rsidR="00F225AE" w:rsidRPr="00B64C8D" w:rsidRDefault="00F225AE" w:rsidP="008A3C2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46" w:type="dxa"/>
          </w:tcPr>
          <w:p w14:paraId="7CBEEA4A" w14:textId="77777777" w:rsidR="00F225AE" w:rsidRPr="00B64C8D" w:rsidRDefault="00F225AE" w:rsidP="008A3C2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868" w:type="dxa"/>
            <w:vAlign w:val="center"/>
          </w:tcPr>
          <w:p w14:paraId="432F2406" w14:textId="77777777" w:rsidR="00F225AE" w:rsidRPr="00B64C8D" w:rsidRDefault="00F225AE" w:rsidP="008A3C2E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974" w:type="dxa"/>
          </w:tcPr>
          <w:p w14:paraId="0285DFDD" w14:textId="77777777" w:rsidR="00F225AE" w:rsidRPr="00B64C8D" w:rsidRDefault="00F225AE" w:rsidP="008A3C2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25" w:type="dxa"/>
          </w:tcPr>
          <w:p w14:paraId="64E9C10E" w14:textId="77777777" w:rsidR="00F225AE" w:rsidRPr="00B64C8D" w:rsidRDefault="00F225AE" w:rsidP="008A3C2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225AE" w:rsidRPr="00B64C8D" w14:paraId="25BB8B7A" w14:textId="77777777" w:rsidTr="00F225AE">
        <w:trPr>
          <w:trHeight w:val="405"/>
          <w:jc w:val="center"/>
        </w:trPr>
        <w:tc>
          <w:tcPr>
            <w:tcW w:w="2138" w:type="dxa"/>
          </w:tcPr>
          <w:p w14:paraId="75A6DEBC" w14:textId="77777777" w:rsidR="00F225AE" w:rsidRPr="00B64C8D" w:rsidRDefault="00F225AE" w:rsidP="008A3C2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46" w:type="dxa"/>
          </w:tcPr>
          <w:p w14:paraId="1DBBCE75" w14:textId="77777777" w:rsidR="00F225AE" w:rsidRPr="00B64C8D" w:rsidRDefault="00F225AE" w:rsidP="008A3C2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868" w:type="dxa"/>
            <w:vAlign w:val="center"/>
          </w:tcPr>
          <w:p w14:paraId="48EC113B" w14:textId="77777777" w:rsidR="00F225AE" w:rsidRPr="00B64C8D" w:rsidRDefault="00F225AE" w:rsidP="008A3C2E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974" w:type="dxa"/>
          </w:tcPr>
          <w:p w14:paraId="235DDD27" w14:textId="77777777" w:rsidR="00F225AE" w:rsidRPr="00B64C8D" w:rsidRDefault="00F225AE" w:rsidP="008A3C2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25" w:type="dxa"/>
          </w:tcPr>
          <w:p w14:paraId="62F9D70A" w14:textId="77777777" w:rsidR="00F225AE" w:rsidRPr="00B64C8D" w:rsidRDefault="00F225AE" w:rsidP="008A3C2E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26E28FED" w14:textId="77777777" w:rsidR="00F225AE" w:rsidRDefault="00F225AE" w:rsidP="00F225AE">
      <w:pPr>
        <w:pStyle w:val="ListParagraph"/>
        <w:bidi/>
        <w:spacing w:before="0" w:after="0"/>
        <w:ind w:left="360" w:right="0"/>
        <w:rPr>
          <w:rFonts w:cs="B Nazanin"/>
          <w:rtl/>
          <w:lang w:bidi="fa-IR"/>
        </w:rPr>
      </w:pPr>
    </w:p>
    <w:p w14:paraId="5CB8514F" w14:textId="77777777" w:rsidR="00F225AE" w:rsidRDefault="00F225AE" w:rsidP="00F225AE">
      <w:pPr>
        <w:pStyle w:val="ListParagraph"/>
        <w:bidi/>
        <w:spacing w:before="0" w:after="0"/>
        <w:ind w:left="360" w:right="0"/>
        <w:rPr>
          <w:rFonts w:cs="B Nazanin"/>
          <w:rtl/>
          <w:lang w:bidi="fa-IR"/>
        </w:rPr>
      </w:pPr>
    </w:p>
    <w:p w14:paraId="26143837" w14:textId="77777777" w:rsidR="00F225AE" w:rsidRDefault="00F225AE" w:rsidP="00F225AE">
      <w:pPr>
        <w:pStyle w:val="ListParagraph"/>
        <w:bidi/>
        <w:spacing w:before="0" w:after="0"/>
        <w:ind w:left="360" w:right="0"/>
        <w:rPr>
          <w:rFonts w:cs="B Nazanin"/>
          <w:rtl/>
          <w:lang w:bidi="fa-IR"/>
        </w:rPr>
      </w:pPr>
    </w:p>
    <w:p w14:paraId="70BD5AC3" w14:textId="77777777" w:rsidR="00F225AE" w:rsidRPr="00F225AE" w:rsidRDefault="00F225AE" w:rsidP="00F225AE">
      <w:pPr>
        <w:pStyle w:val="ListParagraph"/>
        <w:bidi/>
        <w:spacing w:before="0" w:after="0"/>
        <w:ind w:left="360" w:right="0"/>
        <w:rPr>
          <w:rFonts w:cs="B Nazanin"/>
          <w:lang w:bidi="fa-IR"/>
        </w:rPr>
      </w:pPr>
    </w:p>
    <w:p w14:paraId="2B4FE14E" w14:textId="77777777" w:rsidR="00F225AE" w:rsidRPr="00FF0550" w:rsidRDefault="00F225AE" w:rsidP="00716362">
      <w:pPr>
        <w:numPr>
          <w:ilvl w:val="0"/>
          <w:numId w:val="8"/>
        </w:numPr>
        <w:bidi/>
        <w:spacing w:before="0" w:after="0"/>
        <w:ind w:left="170" w:right="0" w:hanging="142"/>
        <w:rPr>
          <w:rFonts w:cs="B Nazanin"/>
          <w:rtl/>
          <w:lang w:bidi="fa-IR"/>
        </w:rPr>
      </w:pPr>
      <w:r w:rsidRPr="00FF0550">
        <w:rPr>
          <w:rFonts w:cs="B Nazanin" w:hint="cs"/>
          <w:rtl/>
          <w:lang w:bidi="fa-IR"/>
        </w:rPr>
        <w:lastRenderedPageBreak/>
        <w:t>زبانهاي خارجي و ميزان تسلط: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9"/>
        <w:gridCol w:w="3026"/>
        <w:gridCol w:w="821"/>
        <w:gridCol w:w="868"/>
        <w:gridCol w:w="824"/>
        <w:gridCol w:w="911"/>
      </w:tblGrid>
      <w:tr w:rsidR="00F225AE" w14:paraId="1DF41A59" w14:textId="77777777" w:rsidTr="005F64C4">
        <w:trPr>
          <w:jc w:val="center"/>
        </w:trPr>
        <w:tc>
          <w:tcPr>
            <w:tcW w:w="3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83278E" w14:textId="77777777" w:rsidR="00F225AE" w:rsidRDefault="00F225AE" w:rsidP="00F225AE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نوع و میزان تسلط به زبان</w:t>
            </w:r>
            <w:r>
              <w:rPr>
                <w:rFonts w:cs="B Nazanin" w:hint="cs"/>
                <w:rtl/>
                <w:lang w:bidi="fa-IR"/>
              </w:rPr>
              <w:softHyphen/>
              <w:t>های خارجی</w:t>
            </w:r>
          </w:p>
        </w:tc>
        <w:tc>
          <w:tcPr>
            <w:tcW w:w="1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915198" w14:textId="77777777" w:rsidR="00F225AE" w:rsidRDefault="00F225AE" w:rsidP="00F225AE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تسلط</w:t>
            </w:r>
          </w:p>
        </w:tc>
      </w:tr>
      <w:tr w:rsidR="00F225AE" w14:paraId="35DA3DB6" w14:textId="77777777" w:rsidTr="005F64C4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A391FD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245F96" w14:textId="77777777" w:rsidR="00F225AE" w:rsidRDefault="00F225AE" w:rsidP="00F225AE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740509" w14:textId="77777777" w:rsidR="00F225AE" w:rsidRDefault="00F225AE" w:rsidP="00F225AE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متوسط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F21ABD" w14:textId="77777777" w:rsidR="00F225AE" w:rsidRDefault="00F225AE" w:rsidP="00F225AE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F890DD" w14:textId="77777777" w:rsidR="00F225AE" w:rsidRDefault="00F225AE" w:rsidP="00F225AE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حرفه‌ای</w:t>
            </w:r>
          </w:p>
        </w:tc>
      </w:tr>
      <w:tr w:rsidR="00F225AE" w14:paraId="6D916616" w14:textId="77777777" w:rsidTr="000B7268">
        <w:trPr>
          <w:trHeight w:hRule="exact" w:val="414"/>
          <w:jc w:val="center"/>
        </w:trPr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3747" w14:textId="77777777" w:rsidR="00F225AE" w:rsidRDefault="00F225AE" w:rsidP="00F225A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انگلیسی</w:t>
            </w:r>
          </w:p>
          <w:p w14:paraId="551B4F32" w14:textId="77777777" w:rsidR="00F225AE" w:rsidRDefault="00F225AE" w:rsidP="00F225AE">
            <w:pPr>
              <w:bidi/>
              <w:rPr>
                <w:rFonts w:cs="B Nazanin"/>
                <w:rtl/>
                <w:lang w:bidi="fa-IR"/>
              </w:rPr>
            </w:pPr>
          </w:p>
          <w:p w14:paraId="13BA180B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2088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خواندن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E6A2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BDE6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13B9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5ABA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225AE" w14:paraId="3A3188C1" w14:textId="77777777" w:rsidTr="000B7268">
        <w:trPr>
          <w:trHeight w:hRule="exact" w:val="4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55FF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0927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نوشتن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FE34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CCFC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CF3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B21A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225AE" w14:paraId="5AB30B19" w14:textId="77777777" w:rsidTr="000B7268">
        <w:trPr>
          <w:trHeight w:hRule="exact" w:val="4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830E1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D644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مکالمه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E730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F947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CE4A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E13F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225AE" w14:paraId="5D96EC82" w14:textId="77777777" w:rsidTr="005F64C4">
        <w:trPr>
          <w:jc w:val="center"/>
        </w:trPr>
        <w:tc>
          <w:tcPr>
            <w:tcW w:w="3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D966D" w14:textId="77777777" w:rsidR="00F225AE" w:rsidRDefault="00F225AE" w:rsidP="00F225A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408CFF" w14:textId="77777777" w:rsidR="00F225AE" w:rsidRDefault="00F225AE" w:rsidP="00F225AE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6DCB5C" w14:textId="77777777" w:rsidR="00F225AE" w:rsidRDefault="00F225AE" w:rsidP="00F225AE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متوسط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1F4F28" w14:textId="77777777" w:rsidR="00F225AE" w:rsidRDefault="00F225AE" w:rsidP="00F225AE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2C827F" w14:textId="77777777" w:rsidR="00F225AE" w:rsidRDefault="00F225AE" w:rsidP="00F225AE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حرفه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ای</w:t>
            </w:r>
          </w:p>
        </w:tc>
      </w:tr>
      <w:tr w:rsidR="00F225AE" w14:paraId="53A07D33" w14:textId="77777777" w:rsidTr="000B7268">
        <w:trPr>
          <w:trHeight w:hRule="exact" w:val="414"/>
          <w:jc w:val="center"/>
        </w:trPr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196D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2365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خواندن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A766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A608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60AB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38D7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225AE" w14:paraId="4C8A055D" w14:textId="77777777" w:rsidTr="000B7268">
        <w:trPr>
          <w:trHeight w:hRule="exact" w:val="4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F959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B3C8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نوشتن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E170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6119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ED00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E8A7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225AE" w14:paraId="530DD122" w14:textId="77777777" w:rsidTr="000B7268">
        <w:trPr>
          <w:trHeight w:hRule="exact" w:val="4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CB18D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563A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مکالمه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A70B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1EC6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5A3D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9481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</w:tr>
    </w:tbl>
    <w:p w14:paraId="541CEF00" w14:textId="77777777" w:rsidR="00F225AE" w:rsidRDefault="00F225AE" w:rsidP="00F225AE">
      <w:pPr>
        <w:bidi/>
      </w:pPr>
    </w:p>
    <w:p w14:paraId="7509B12F" w14:textId="77777777" w:rsidR="00F225AE" w:rsidRDefault="00F225AE" w:rsidP="00716362">
      <w:pPr>
        <w:numPr>
          <w:ilvl w:val="0"/>
          <w:numId w:val="8"/>
        </w:numPr>
        <w:bidi/>
        <w:spacing w:before="0" w:after="0"/>
        <w:ind w:left="170" w:right="0" w:hanging="142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زمینه‌های کاری و سوابق تجربی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2"/>
        <w:gridCol w:w="850"/>
        <w:gridCol w:w="801"/>
        <w:gridCol w:w="846"/>
        <w:gridCol w:w="703"/>
        <w:gridCol w:w="877"/>
      </w:tblGrid>
      <w:tr w:rsidR="00FE66A5" w14:paraId="76E4BF8F" w14:textId="77777777" w:rsidTr="005F64C4">
        <w:tc>
          <w:tcPr>
            <w:tcW w:w="3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DF3E48" w14:textId="43BAFC7E" w:rsidR="00FE66A5" w:rsidRDefault="0094310B" w:rsidP="0094310B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متدولوژی و زبان‌های و </w:t>
            </w:r>
            <w:r w:rsidR="00FE66A5">
              <w:rPr>
                <w:rFonts w:cs="B Nazanin" w:hint="cs"/>
                <w:rtl/>
                <w:lang w:bidi="fa-IR"/>
              </w:rPr>
              <w:t>تحلیل و طراحی</w:t>
            </w:r>
          </w:p>
        </w:tc>
        <w:tc>
          <w:tcPr>
            <w:tcW w:w="1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64FA58" w14:textId="77777777" w:rsidR="00FE66A5" w:rsidRDefault="00FE66A5" w:rsidP="00F225AE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تسلط</w:t>
            </w:r>
          </w:p>
        </w:tc>
      </w:tr>
      <w:tr w:rsidR="00FE66A5" w14:paraId="7FDE148A" w14:textId="77777777" w:rsidTr="005F64C4">
        <w:tc>
          <w:tcPr>
            <w:tcW w:w="3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95B6A1" w14:textId="77777777" w:rsidR="00FE66A5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8C1BA0" w14:textId="77777777" w:rsidR="00FE66A5" w:rsidRDefault="00FE66A5" w:rsidP="00F225A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 آشنا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0C9A7E" w14:textId="77777777" w:rsidR="00FE66A5" w:rsidRDefault="00FE66A5" w:rsidP="00F225AE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8FDE05" w14:textId="77777777" w:rsidR="00FE66A5" w:rsidRDefault="00FE66A5" w:rsidP="00F225AE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متوسط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451E3D" w14:textId="77777777" w:rsidR="00FE66A5" w:rsidRDefault="00FE66A5" w:rsidP="00F225AE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A5DB63" w14:textId="77777777" w:rsidR="00FE66A5" w:rsidRDefault="00FE66A5" w:rsidP="00F225AE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حرفه‌ای</w:t>
            </w:r>
          </w:p>
        </w:tc>
      </w:tr>
      <w:tr w:rsidR="00FE66A5" w14:paraId="03D07391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FF74" w14:textId="77777777" w:rsidR="00FE66A5" w:rsidRPr="00C54D99" w:rsidRDefault="00FE66A5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RUP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A86F" w14:textId="77777777" w:rsidR="00FE66A5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7302" w14:textId="77777777" w:rsidR="00FE66A5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CE8C" w14:textId="77777777" w:rsidR="00FE66A5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9AE3" w14:textId="77777777" w:rsidR="00FE66A5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E1FC" w14:textId="77777777" w:rsidR="00FE66A5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E66A5" w14:paraId="0D9FF236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2E2E" w14:textId="77777777" w:rsidR="00FE66A5" w:rsidRPr="00C54D99" w:rsidRDefault="00FE66A5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DSL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96DE" w14:textId="77777777" w:rsidR="00FE66A5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9BBD" w14:textId="77777777" w:rsidR="00FE66A5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7A61" w14:textId="77777777" w:rsidR="00FE66A5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911C" w14:textId="77777777" w:rsidR="00FE66A5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D004" w14:textId="77777777" w:rsidR="00FE66A5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E66A5" w14:paraId="279E9518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C367" w14:textId="77777777" w:rsidR="00FE66A5" w:rsidRPr="00C54D99" w:rsidRDefault="00FE66A5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SSADM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32B0" w14:textId="77777777" w:rsidR="00FE66A5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75D5" w14:textId="77777777" w:rsidR="00FE66A5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5BCC" w14:textId="77777777" w:rsidR="00FE66A5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7EC5" w14:textId="77777777" w:rsidR="00FE66A5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275A" w14:textId="77777777" w:rsidR="00FE66A5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E66A5" w14:paraId="40656193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74B1" w14:textId="77777777" w:rsidR="00FE66A5" w:rsidRPr="00C54D99" w:rsidRDefault="00FE66A5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UML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5BE7" w14:textId="77777777" w:rsidR="00FE66A5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9032" w14:textId="77777777" w:rsidR="00FE66A5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C1DA" w14:textId="77777777" w:rsidR="00FE66A5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B36C" w14:textId="77777777" w:rsidR="00FE66A5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E6F0" w14:textId="77777777" w:rsidR="00FE66A5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E66A5" w14:paraId="0BC1B9C6" w14:textId="77777777" w:rsidTr="00AD12B2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1CD2" w14:textId="77777777" w:rsidR="00FE66A5" w:rsidRPr="00BE50E6" w:rsidRDefault="00AD12B2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BE50E6">
              <w:rPr>
                <w:rFonts w:ascii="Calibri" w:hAnsi="Calibri" w:cs="Calibri"/>
                <w:sz w:val="20"/>
                <w:szCs w:val="20"/>
                <w:lang w:bidi="fa-IR"/>
              </w:rPr>
              <w:t>AUP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64A6" w14:textId="77777777" w:rsidR="00FE66A5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35A1" w14:textId="77777777" w:rsidR="00FE66A5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4F1B" w14:textId="77777777" w:rsidR="00FE66A5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B50B" w14:textId="77777777" w:rsidR="00FE66A5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58F5" w14:textId="77777777" w:rsidR="00FE66A5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E66A5" w14:paraId="050725EA" w14:textId="77777777" w:rsidTr="00AD12B2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A3B1" w14:textId="77777777" w:rsidR="00FE66A5" w:rsidRPr="00BE50E6" w:rsidRDefault="00AD12B2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BE50E6">
              <w:rPr>
                <w:rFonts w:ascii="Calibri" w:hAnsi="Calibri" w:cs="Calibri"/>
                <w:sz w:val="20"/>
                <w:szCs w:val="20"/>
                <w:lang w:bidi="fa-IR"/>
              </w:rPr>
              <w:t>XP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9113" w14:textId="77777777" w:rsidR="00FE66A5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3C3A" w14:textId="77777777" w:rsidR="00FE66A5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4AFF" w14:textId="77777777" w:rsidR="00FE66A5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EEE1" w14:textId="77777777" w:rsidR="00FE66A5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0A33" w14:textId="77777777" w:rsidR="00FE66A5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E66A5" w14:paraId="6CABAACB" w14:textId="77777777" w:rsidTr="00AD12B2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3E3F" w14:textId="77777777" w:rsidR="00FE66A5" w:rsidRPr="00BE50E6" w:rsidRDefault="00AD12B2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BE50E6">
              <w:rPr>
                <w:rFonts w:ascii="Calibri" w:hAnsi="Calibri" w:cs="Calibri"/>
                <w:sz w:val="20"/>
                <w:szCs w:val="20"/>
                <w:lang w:bidi="fa-IR"/>
              </w:rPr>
              <w:t>Scrum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F896" w14:textId="77777777" w:rsidR="00FE66A5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7C85" w14:textId="77777777" w:rsidR="00FE66A5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AE9F" w14:textId="77777777" w:rsidR="00FE66A5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B4FE" w14:textId="77777777" w:rsidR="00FE66A5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6D0F" w14:textId="77777777" w:rsidR="00FE66A5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E66A5" w14:paraId="1A47B52A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1F7E" w14:textId="77777777" w:rsidR="00FE66A5" w:rsidRDefault="00FE66A5" w:rsidP="00F225A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سایر (نام ببرید):</w:t>
            </w:r>
          </w:p>
          <w:p w14:paraId="4EF8CE0F" w14:textId="77777777" w:rsidR="00FE66A5" w:rsidRDefault="00FE66A5" w:rsidP="00AD12B2">
            <w:pPr>
              <w:bidi/>
              <w:ind w:left="0"/>
              <w:rPr>
                <w:rFonts w:cs="B Nazanin"/>
                <w:lang w:bidi="fa-IR"/>
              </w:rPr>
            </w:pPr>
          </w:p>
          <w:p w14:paraId="3A05F283" w14:textId="77777777" w:rsidR="00AD12B2" w:rsidRDefault="00AD12B2" w:rsidP="00AD12B2">
            <w:pPr>
              <w:bidi/>
              <w:ind w:left="0"/>
              <w:rPr>
                <w:rFonts w:cs="B Nazanin"/>
                <w:lang w:bidi="fa-IR"/>
              </w:rPr>
            </w:pPr>
          </w:p>
          <w:p w14:paraId="4630D946" w14:textId="77777777" w:rsidR="00AD12B2" w:rsidRDefault="00AD12B2" w:rsidP="00AD12B2">
            <w:pPr>
              <w:bidi/>
              <w:ind w:left="0"/>
              <w:rPr>
                <w:rFonts w:cs="B Nazanin"/>
                <w:lang w:bidi="fa-IR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30C3" w14:textId="77777777" w:rsidR="00FE66A5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9CFA" w14:textId="77777777" w:rsidR="00FE66A5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117E" w14:textId="77777777" w:rsidR="00FE66A5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CD31" w14:textId="77777777" w:rsidR="00FE66A5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900B" w14:textId="77777777" w:rsidR="00FE66A5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E66A5" w:rsidRPr="003544CE" w14:paraId="37A8970C" w14:textId="77777777" w:rsidTr="005F64C4">
        <w:tc>
          <w:tcPr>
            <w:tcW w:w="3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FDC474" w14:textId="77777777" w:rsidR="00FE66A5" w:rsidRPr="003544CE" w:rsidRDefault="00FE66A5" w:rsidP="00F225A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544CE">
              <w:rPr>
                <w:rFonts w:cs="B Nazanin" w:hint="cs"/>
                <w:rtl/>
                <w:lang w:bidi="fa-IR"/>
              </w:rPr>
              <w:t>بانک</w:t>
            </w:r>
            <w:r w:rsidRPr="003544CE">
              <w:rPr>
                <w:rFonts w:cs="B Nazanin" w:hint="cs"/>
                <w:rtl/>
                <w:lang w:bidi="fa-IR"/>
              </w:rPr>
              <w:softHyphen/>
              <w:t>های اطلاعاتی و زبان</w:t>
            </w:r>
            <w:r w:rsidRPr="003544CE">
              <w:rPr>
                <w:rFonts w:cs="B Nazanin" w:hint="cs"/>
                <w:rtl/>
                <w:lang w:bidi="fa-IR"/>
              </w:rPr>
              <w:softHyphen/>
              <w:t>های مرتبط</w:t>
            </w:r>
          </w:p>
          <w:p w14:paraId="616678D2" w14:textId="77777777" w:rsidR="00FE66A5" w:rsidRPr="003544CE" w:rsidRDefault="00FE66A5" w:rsidP="00F225AE">
            <w:pPr>
              <w:bidi/>
              <w:jc w:val="center"/>
              <w:rPr>
                <w:rFonts w:cs="B Nazanin"/>
                <w:lang w:bidi="fa-IR"/>
              </w:rPr>
            </w:pPr>
            <w:r w:rsidRPr="003544CE">
              <w:rPr>
                <w:rFonts w:cs="B Nazanin" w:hint="cs"/>
                <w:rtl/>
                <w:lang w:bidi="fa-IR"/>
              </w:rPr>
              <w:t>(شماره نسخه</w:t>
            </w:r>
            <w:r w:rsidRPr="003544CE">
              <w:rPr>
                <w:rFonts w:cs="B Nazanin" w:hint="cs"/>
                <w:rtl/>
                <w:lang w:bidi="fa-IR"/>
              </w:rPr>
              <w:softHyphen/>
              <w:t>ها را نام ببرید)</w:t>
            </w:r>
          </w:p>
        </w:tc>
        <w:tc>
          <w:tcPr>
            <w:tcW w:w="1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5F299" w14:textId="77777777" w:rsidR="00FE66A5" w:rsidRPr="003544CE" w:rsidRDefault="00FE66A5" w:rsidP="00F225AE">
            <w:pPr>
              <w:bidi/>
              <w:jc w:val="center"/>
              <w:rPr>
                <w:rFonts w:cs="B Nazanin"/>
                <w:lang w:bidi="fa-IR"/>
              </w:rPr>
            </w:pPr>
            <w:r w:rsidRPr="003544CE">
              <w:rPr>
                <w:rFonts w:cs="B Nazanin" w:hint="cs"/>
                <w:rtl/>
                <w:lang w:bidi="fa-IR"/>
              </w:rPr>
              <w:t>تسلط</w:t>
            </w:r>
          </w:p>
        </w:tc>
      </w:tr>
      <w:tr w:rsidR="00FE66A5" w:rsidRPr="003544CE" w14:paraId="343FB439" w14:textId="77777777" w:rsidTr="005F64C4">
        <w:tc>
          <w:tcPr>
            <w:tcW w:w="3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B77B6D" w14:textId="77777777" w:rsidR="00FE66A5" w:rsidRPr="003544CE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06FD28" w14:textId="77777777" w:rsidR="00FE66A5" w:rsidRPr="003544CE" w:rsidRDefault="00FE66A5" w:rsidP="00F225A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 آشنا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2ACB55" w14:textId="77777777" w:rsidR="00FE66A5" w:rsidRPr="003544CE" w:rsidRDefault="00FE66A5" w:rsidP="00F225AE">
            <w:pPr>
              <w:bidi/>
              <w:jc w:val="center"/>
              <w:rPr>
                <w:rFonts w:cs="B Nazanin"/>
                <w:lang w:bidi="fa-IR"/>
              </w:rPr>
            </w:pPr>
            <w:r w:rsidRPr="003544CE">
              <w:rPr>
                <w:rFonts w:cs="B Nazanin" w:hint="cs"/>
                <w:rtl/>
                <w:lang w:bidi="fa-IR"/>
              </w:rPr>
              <w:t>کم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C779FB" w14:textId="77777777" w:rsidR="00FE66A5" w:rsidRPr="003544CE" w:rsidRDefault="00FE66A5" w:rsidP="00F225AE">
            <w:pPr>
              <w:bidi/>
              <w:jc w:val="center"/>
              <w:rPr>
                <w:rFonts w:cs="B Nazanin"/>
                <w:lang w:bidi="fa-IR"/>
              </w:rPr>
            </w:pPr>
            <w:r w:rsidRPr="003544CE">
              <w:rPr>
                <w:rFonts w:cs="B Nazanin" w:hint="cs"/>
                <w:rtl/>
                <w:lang w:bidi="fa-IR"/>
              </w:rPr>
              <w:t>متوسط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9F86FF" w14:textId="77777777" w:rsidR="00FE66A5" w:rsidRPr="003544CE" w:rsidRDefault="00FE66A5" w:rsidP="00F225AE">
            <w:pPr>
              <w:bidi/>
              <w:jc w:val="center"/>
              <w:rPr>
                <w:rFonts w:cs="B Nazanin"/>
                <w:lang w:bidi="fa-IR"/>
              </w:rPr>
            </w:pPr>
            <w:r w:rsidRPr="003544CE"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0AC54C" w14:textId="77777777" w:rsidR="00FE66A5" w:rsidRPr="003544CE" w:rsidRDefault="00FE66A5" w:rsidP="00F225AE">
            <w:pPr>
              <w:bidi/>
              <w:jc w:val="center"/>
              <w:rPr>
                <w:rFonts w:cs="B Nazanin"/>
                <w:lang w:bidi="fa-IR"/>
              </w:rPr>
            </w:pPr>
            <w:r w:rsidRPr="003544CE">
              <w:rPr>
                <w:rFonts w:cs="B Nazanin" w:hint="cs"/>
                <w:rtl/>
                <w:lang w:bidi="fa-IR"/>
              </w:rPr>
              <w:t>حرفه‌ای</w:t>
            </w:r>
          </w:p>
        </w:tc>
      </w:tr>
      <w:tr w:rsidR="00FE66A5" w:rsidRPr="003544CE" w14:paraId="5F8BCF28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D0B8" w14:textId="77777777" w:rsidR="00FE66A5" w:rsidRPr="00C54D99" w:rsidRDefault="00FE66A5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MS SQL &amp; T-SQL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C66E" w14:textId="77777777" w:rsidR="00FE66A5" w:rsidRPr="003544CE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74E1" w14:textId="77777777" w:rsidR="00FE66A5" w:rsidRPr="003544CE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AC96" w14:textId="77777777" w:rsidR="00FE66A5" w:rsidRPr="003544CE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CFF5" w14:textId="77777777" w:rsidR="00FE66A5" w:rsidRPr="003544CE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BF33" w14:textId="77777777" w:rsidR="00FE66A5" w:rsidRPr="003544CE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E66A5" w:rsidRPr="003544CE" w14:paraId="5ED3504D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2440" w14:textId="77777777" w:rsidR="00FE66A5" w:rsidRPr="00C54D99" w:rsidRDefault="00FE66A5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Oracle &amp; PL/SQL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623F" w14:textId="77777777" w:rsidR="00FE66A5" w:rsidRPr="003544CE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F12B" w14:textId="77777777" w:rsidR="00FE66A5" w:rsidRPr="003544CE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AFD9" w14:textId="77777777" w:rsidR="00FE66A5" w:rsidRPr="003544CE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FEA2" w14:textId="77777777" w:rsidR="00FE66A5" w:rsidRPr="003544CE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85C9" w14:textId="77777777" w:rsidR="00FE66A5" w:rsidRPr="003544CE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E66A5" w:rsidRPr="003544CE" w14:paraId="3CF50F36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8378" w14:textId="77777777" w:rsidR="00FE66A5" w:rsidRPr="00C54D99" w:rsidRDefault="00FE66A5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MySQL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8935" w14:textId="77777777" w:rsidR="00FE66A5" w:rsidRPr="003544CE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7E6A" w14:textId="77777777" w:rsidR="00FE66A5" w:rsidRPr="003544CE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58EA" w14:textId="77777777" w:rsidR="00FE66A5" w:rsidRPr="003544CE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C986" w14:textId="77777777" w:rsidR="00FE66A5" w:rsidRPr="003544CE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DC38" w14:textId="77777777" w:rsidR="00FE66A5" w:rsidRPr="003544CE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E66A5" w:rsidRPr="003544CE" w14:paraId="128BB7B0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4D4E" w14:textId="77777777" w:rsidR="00FE66A5" w:rsidRPr="00C54D99" w:rsidRDefault="00FE66A5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DB2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7624" w14:textId="77777777" w:rsidR="00FE66A5" w:rsidRPr="003544CE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FD85" w14:textId="77777777" w:rsidR="00FE66A5" w:rsidRPr="003544CE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CB3A" w14:textId="77777777" w:rsidR="00FE66A5" w:rsidRPr="003544CE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7033" w14:textId="77777777" w:rsidR="00FE66A5" w:rsidRPr="003544CE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1F62" w14:textId="77777777" w:rsidR="00FE66A5" w:rsidRPr="003544CE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130906" w:rsidRPr="003544CE" w14:paraId="3F345698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653A" w14:textId="55EADE62" w:rsidR="00130906" w:rsidRPr="00C54D99" w:rsidRDefault="00130906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>
              <w:rPr>
                <w:rFonts w:ascii="Calibri" w:hAnsi="Calibri" w:cs="Calibri"/>
                <w:sz w:val="20"/>
                <w:szCs w:val="20"/>
                <w:lang w:bidi="fa-IR"/>
              </w:rPr>
              <w:t>SQLite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3264" w14:textId="77777777" w:rsidR="00130906" w:rsidRPr="003544CE" w:rsidRDefault="00130906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1BBD" w14:textId="77777777" w:rsidR="00130906" w:rsidRPr="003544CE" w:rsidRDefault="00130906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13B4" w14:textId="77777777" w:rsidR="00130906" w:rsidRPr="003544CE" w:rsidRDefault="00130906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A567" w14:textId="77777777" w:rsidR="00130906" w:rsidRPr="003544CE" w:rsidRDefault="00130906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1F0F" w14:textId="77777777" w:rsidR="00130906" w:rsidRPr="003544CE" w:rsidRDefault="00130906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E66A5" w:rsidRPr="003544CE" w14:paraId="1D08B5FB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A08D" w14:textId="77777777" w:rsidR="00FE66A5" w:rsidRPr="00C54D99" w:rsidRDefault="00FE66A5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MS Access &amp; JET-SQL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EAE3" w14:textId="77777777" w:rsidR="00FE66A5" w:rsidRPr="003544CE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B9A5" w14:textId="77777777" w:rsidR="00FE66A5" w:rsidRPr="003544CE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A4BE" w14:textId="77777777" w:rsidR="00FE66A5" w:rsidRPr="003544CE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D08A" w14:textId="77777777" w:rsidR="00FE66A5" w:rsidRPr="003544CE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E47F" w14:textId="77777777" w:rsidR="00FE66A5" w:rsidRPr="003544CE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E66A5" w:rsidRPr="003544CE" w14:paraId="0CB49035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207E" w14:textId="77777777" w:rsidR="00FE66A5" w:rsidRPr="00C54D99" w:rsidRDefault="00FE66A5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Postgres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7876" w14:textId="77777777" w:rsidR="00FE66A5" w:rsidRPr="003544CE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15EB" w14:textId="77777777" w:rsidR="00FE66A5" w:rsidRPr="003544CE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A40C" w14:textId="77777777" w:rsidR="00FE66A5" w:rsidRPr="003544CE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4BBB" w14:textId="77777777" w:rsidR="00FE66A5" w:rsidRPr="003544CE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2A03" w14:textId="77777777" w:rsidR="00FE66A5" w:rsidRPr="003544CE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E66A5" w:rsidRPr="003544CE" w14:paraId="2DE5D4A0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EFF0" w14:textId="77777777" w:rsidR="00FE66A5" w:rsidRPr="00C54D99" w:rsidRDefault="00FE66A5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Informix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83E2" w14:textId="77777777" w:rsidR="00FE66A5" w:rsidRPr="003544CE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49B2" w14:textId="77777777" w:rsidR="00FE66A5" w:rsidRPr="003544CE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0E47" w14:textId="77777777" w:rsidR="00FE66A5" w:rsidRPr="003544CE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80C1" w14:textId="77777777" w:rsidR="00FE66A5" w:rsidRPr="003544CE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201D" w14:textId="77777777" w:rsidR="00FE66A5" w:rsidRPr="003544CE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E66A5" w:rsidRPr="003544CE" w14:paraId="7AE87298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BAAA" w14:textId="77777777" w:rsidR="00FE66A5" w:rsidRPr="003544CE" w:rsidRDefault="00FE66A5" w:rsidP="00F225AE">
            <w:pPr>
              <w:bidi/>
              <w:rPr>
                <w:rFonts w:cs="B Nazanin"/>
                <w:rtl/>
                <w:lang w:bidi="fa-IR"/>
              </w:rPr>
            </w:pPr>
            <w:r w:rsidRPr="003544CE">
              <w:rPr>
                <w:rFonts w:cs="B Nazanin" w:hint="cs"/>
                <w:rtl/>
                <w:lang w:bidi="fa-IR"/>
              </w:rPr>
              <w:t>سایر (نام ببرید):</w:t>
            </w:r>
          </w:p>
          <w:p w14:paraId="4D7802F8" w14:textId="77777777" w:rsidR="00FE66A5" w:rsidRDefault="00FE66A5" w:rsidP="00F225AE">
            <w:pPr>
              <w:bidi/>
              <w:rPr>
                <w:rFonts w:cs="B Nazanin"/>
                <w:lang w:bidi="fa-IR"/>
              </w:rPr>
            </w:pPr>
          </w:p>
          <w:p w14:paraId="2E623549" w14:textId="77777777" w:rsidR="00130906" w:rsidRPr="003544CE" w:rsidRDefault="00130906" w:rsidP="00130906">
            <w:pPr>
              <w:bidi/>
              <w:rPr>
                <w:rFonts w:cs="B Nazanin"/>
                <w:rtl/>
                <w:lang w:bidi="fa-IR"/>
              </w:rPr>
            </w:pPr>
          </w:p>
          <w:p w14:paraId="5372EC24" w14:textId="77777777" w:rsidR="00FE66A5" w:rsidRPr="003544CE" w:rsidRDefault="00FE66A5" w:rsidP="00130906">
            <w:pPr>
              <w:bidi/>
              <w:ind w:left="0"/>
              <w:rPr>
                <w:rFonts w:cs="B Nazanin"/>
                <w:lang w:bidi="fa-IR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0F12" w14:textId="77777777" w:rsidR="00FE66A5" w:rsidRPr="003544CE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1842" w14:textId="77777777" w:rsidR="00FE66A5" w:rsidRPr="003544CE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530C" w14:textId="77777777" w:rsidR="00FE66A5" w:rsidRPr="003544CE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E09B" w14:textId="77777777" w:rsidR="00FE66A5" w:rsidRPr="003544CE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6DB4" w14:textId="77777777" w:rsidR="00FE66A5" w:rsidRPr="003544CE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</w:tr>
    </w:tbl>
    <w:p w14:paraId="42813A1D" w14:textId="77777777" w:rsidR="00F225AE" w:rsidRDefault="00F225AE" w:rsidP="00F225AE">
      <w:pPr>
        <w:bidi/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2"/>
        <w:gridCol w:w="890"/>
        <w:gridCol w:w="761"/>
        <w:gridCol w:w="846"/>
        <w:gridCol w:w="703"/>
        <w:gridCol w:w="877"/>
      </w:tblGrid>
      <w:tr w:rsidR="00C54D99" w:rsidRPr="004C6633" w14:paraId="6E63C29D" w14:textId="77777777" w:rsidTr="005F64C4">
        <w:tc>
          <w:tcPr>
            <w:tcW w:w="3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9F3EFA" w14:textId="77777777" w:rsidR="00C54D99" w:rsidRPr="004C6633" w:rsidRDefault="00C54D99" w:rsidP="00F225A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C6633">
              <w:rPr>
                <w:rFonts w:cs="B Nazanin" w:hint="cs"/>
                <w:rtl/>
                <w:lang w:bidi="fa-IR"/>
              </w:rPr>
              <w:lastRenderedPageBreak/>
              <w:t>زبان</w:t>
            </w:r>
            <w:r w:rsidRPr="004C6633">
              <w:rPr>
                <w:rFonts w:cs="B Nazanin" w:hint="cs"/>
                <w:rtl/>
                <w:lang w:bidi="fa-IR"/>
              </w:rPr>
              <w:softHyphen/>
              <w:t>های برنامه نویسی</w:t>
            </w:r>
          </w:p>
          <w:p w14:paraId="623FF1DB" w14:textId="77777777" w:rsidR="00C54D99" w:rsidRPr="004C6633" w:rsidRDefault="00C54D99" w:rsidP="00F225AE">
            <w:pPr>
              <w:bidi/>
              <w:jc w:val="center"/>
              <w:rPr>
                <w:rFonts w:cs="B Nazanin"/>
                <w:lang w:bidi="fa-IR"/>
              </w:rPr>
            </w:pPr>
            <w:r w:rsidRPr="004C6633">
              <w:rPr>
                <w:rFonts w:cs="B Nazanin" w:hint="cs"/>
                <w:rtl/>
                <w:lang w:bidi="fa-IR"/>
              </w:rPr>
              <w:t>(شماره نسخه</w:t>
            </w:r>
            <w:r w:rsidRPr="004C6633">
              <w:rPr>
                <w:rFonts w:cs="B Nazanin" w:hint="cs"/>
                <w:rtl/>
                <w:lang w:bidi="fa-IR"/>
              </w:rPr>
              <w:softHyphen/>
              <w:t>ها را نام ببرید)</w:t>
            </w:r>
          </w:p>
        </w:tc>
        <w:tc>
          <w:tcPr>
            <w:tcW w:w="1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E5445" w14:textId="77777777" w:rsidR="00C54D99" w:rsidRPr="004C6633" w:rsidRDefault="00C54D99" w:rsidP="00F225AE">
            <w:pPr>
              <w:bidi/>
              <w:jc w:val="center"/>
              <w:rPr>
                <w:rFonts w:cs="B Nazanin"/>
                <w:lang w:bidi="fa-IR"/>
              </w:rPr>
            </w:pPr>
            <w:r w:rsidRPr="004C6633">
              <w:rPr>
                <w:rFonts w:cs="B Nazanin" w:hint="cs"/>
                <w:rtl/>
                <w:lang w:bidi="fa-IR"/>
              </w:rPr>
              <w:t>تسلط</w:t>
            </w:r>
          </w:p>
        </w:tc>
      </w:tr>
      <w:tr w:rsidR="00C54D99" w:rsidRPr="004C6633" w14:paraId="398C7C46" w14:textId="77777777" w:rsidTr="005F64C4">
        <w:tc>
          <w:tcPr>
            <w:tcW w:w="3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2E024A" w14:textId="77777777" w:rsidR="00C54D99" w:rsidRPr="004C6633" w:rsidRDefault="00C54D99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1A9118" w14:textId="77777777" w:rsidR="00C54D99" w:rsidRPr="003544CE" w:rsidRDefault="00C54D99" w:rsidP="008A3C2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 آشنا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3D391C" w14:textId="77777777" w:rsidR="00C54D99" w:rsidRPr="004C6633" w:rsidRDefault="00C54D99" w:rsidP="00F225AE">
            <w:pPr>
              <w:bidi/>
              <w:jc w:val="center"/>
              <w:rPr>
                <w:rFonts w:cs="B Nazanin"/>
                <w:lang w:bidi="fa-IR"/>
              </w:rPr>
            </w:pPr>
            <w:r w:rsidRPr="004C6633">
              <w:rPr>
                <w:rFonts w:cs="B Nazanin" w:hint="cs"/>
                <w:rtl/>
                <w:lang w:bidi="fa-IR"/>
              </w:rPr>
              <w:t>کم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C4B685" w14:textId="77777777" w:rsidR="00C54D99" w:rsidRPr="004C6633" w:rsidRDefault="00C54D99" w:rsidP="00F225AE">
            <w:pPr>
              <w:bidi/>
              <w:jc w:val="center"/>
              <w:rPr>
                <w:rFonts w:cs="B Nazanin"/>
                <w:lang w:bidi="fa-IR"/>
              </w:rPr>
            </w:pPr>
            <w:r w:rsidRPr="004C6633">
              <w:rPr>
                <w:rFonts w:cs="B Nazanin" w:hint="cs"/>
                <w:rtl/>
                <w:lang w:bidi="fa-IR"/>
              </w:rPr>
              <w:t>متوسط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9AF3DD" w14:textId="77777777" w:rsidR="00C54D99" w:rsidRPr="004C6633" w:rsidRDefault="00C54D99" w:rsidP="00F225AE">
            <w:pPr>
              <w:bidi/>
              <w:jc w:val="center"/>
              <w:rPr>
                <w:rFonts w:cs="B Nazanin"/>
                <w:lang w:bidi="fa-IR"/>
              </w:rPr>
            </w:pPr>
            <w:r w:rsidRPr="004C6633"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8A6689" w14:textId="77777777" w:rsidR="00C54D99" w:rsidRPr="004C6633" w:rsidRDefault="00C54D99" w:rsidP="00F225AE">
            <w:pPr>
              <w:bidi/>
              <w:jc w:val="center"/>
              <w:rPr>
                <w:rFonts w:cs="B Nazanin"/>
                <w:lang w:bidi="fa-IR"/>
              </w:rPr>
            </w:pPr>
            <w:r w:rsidRPr="004C6633">
              <w:rPr>
                <w:rFonts w:cs="B Nazanin" w:hint="cs"/>
                <w:rtl/>
                <w:lang w:bidi="fa-IR"/>
              </w:rPr>
              <w:t>حرفه‌ای</w:t>
            </w:r>
          </w:p>
        </w:tc>
      </w:tr>
      <w:tr w:rsidR="00FE66A5" w:rsidRPr="004C6633" w14:paraId="403FA135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4F7C" w14:textId="77777777" w:rsidR="00FE66A5" w:rsidRPr="00C54D99" w:rsidRDefault="00FE66A5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C#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41E1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3BEB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E6A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039E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8895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E66A5" w:rsidRPr="004C6633" w14:paraId="68B3155E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4971" w14:textId="77777777" w:rsidR="00FE66A5" w:rsidRPr="00C54D99" w:rsidRDefault="00FE66A5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VB.NET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5011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51C0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07B9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F6EF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078B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E66A5" w:rsidRPr="004C6633" w14:paraId="74AA6CA1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A7FE" w14:textId="77777777" w:rsidR="00FE66A5" w:rsidRPr="00C54D99" w:rsidRDefault="00FE66A5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Managed C++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83E2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28F5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E6CB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BE87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4302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E66A5" w:rsidRPr="004C6633" w14:paraId="4CEE3116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5293" w14:textId="77777777" w:rsidR="00FE66A5" w:rsidRPr="00C54D99" w:rsidRDefault="00FE66A5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VC++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B56E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299C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07D6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5F21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4C48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E66A5" w:rsidRPr="004C6633" w14:paraId="2C8BB2A1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E50B" w14:textId="77777777" w:rsidR="00FE66A5" w:rsidRPr="00C54D99" w:rsidRDefault="00FE66A5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Assembly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BED9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5B3C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BC74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75B3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196A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E66A5" w:rsidRPr="004C6633" w14:paraId="5D67DE3C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8A08" w14:textId="77777777" w:rsidR="00FE66A5" w:rsidRPr="00C54D99" w:rsidRDefault="00FE66A5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JAVA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0994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6734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1A12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F8C2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0A9C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E66A5" w:rsidRPr="004C6633" w14:paraId="67F70E2A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7C49" w14:textId="77777777" w:rsidR="00FE66A5" w:rsidRPr="00C54D99" w:rsidRDefault="00FE66A5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J#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EA37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16D2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6422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5148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0455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743344" w:rsidRPr="004C6633" w14:paraId="7DA85325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8B65" w14:textId="3D8AA349" w:rsidR="00743344" w:rsidRPr="00743344" w:rsidRDefault="00743344" w:rsidP="00F225AE">
            <w:pPr>
              <w:bidi/>
              <w:rPr>
                <w:rFonts w:ascii="Calibri" w:hAnsi="Calibri"/>
                <w:sz w:val="20"/>
                <w:szCs w:val="20"/>
                <w:lang w:bidi="fa-IR"/>
              </w:rPr>
            </w:pPr>
            <w:r>
              <w:rPr>
                <w:rFonts w:ascii="Calibri" w:hAnsi="Calibri"/>
                <w:sz w:val="20"/>
                <w:szCs w:val="20"/>
                <w:lang w:bidi="fa-IR"/>
              </w:rPr>
              <w:t>F#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5120" w14:textId="77777777" w:rsidR="00743344" w:rsidRPr="004C6633" w:rsidRDefault="00743344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EB47" w14:textId="77777777" w:rsidR="00743344" w:rsidRPr="004C6633" w:rsidRDefault="00743344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D48A" w14:textId="77777777" w:rsidR="00743344" w:rsidRPr="004C6633" w:rsidRDefault="00743344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9DFE" w14:textId="77777777" w:rsidR="00743344" w:rsidRPr="004C6633" w:rsidRDefault="00743344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F1FE" w14:textId="77777777" w:rsidR="00743344" w:rsidRPr="004C6633" w:rsidRDefault="00743344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E66A5" w:rsidRPr="004C6633" w14:paraId="5C9A52DA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4092" w14:textId="77777777" w:rsidR="00FE66A5" w:rsidRPr="00C54D99" w:rsidRDefault="00FE66A5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ASP.NET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D650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9A85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C9E5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0720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FB30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E66A5" w:rsidRPr="004C6633" w14:paraId="39286D02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5D0C" w14:textId="77777777" w:rsidR="00FE66A5" w:rsidRPr="00C54D99" w:rsidRDefault="00FE66A5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ASP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65C3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997F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64B1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C60C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9BD8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E66A5" w:rsidRPr="004C6633" w14:paraId="20CA7076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4970" w14:textId="77777777" w:rsidR="00FE66A5" w:rsidRPr="00C54D99" w:rsidRDefault="00FE66A5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PHP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365D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5E1C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2739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8162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77FA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E66A5" w:rsidRPr="004C6633" w14:paraId="01EC9630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3304" w14:textId="77777777" w:rsidR="00FE66A5" w:rsidRPr="00C54D99" w:rsidRDefault="00FE66A5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HTML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D341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444D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EFBA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7D6D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83AF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E66A5" w:rsidRPr="004C6633" w14:paraId="0597135A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5918" w14:textId="77777777" w:rsidR="00FE66A5" w:rsidRPr="00C54D99" w:rsidRDefault="00FE66A5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DHTML/XHTML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ED9F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DFED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67FA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DCB5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BB09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864DFF" w:rsidRPr="004C6633" w14:paraId="3D18DC0E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1753" w14:textId="77777777" w:rsidR="00864DFF" w:rsidRPr="00C54D99" w:rsidRDefault="00864DFF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>
              <w:rPr>
                <w:rFonts w:ascii="Calibri" w:hAnsi="Calibri" w:cs="B Nazanin"/>
                <w:sz w:val="20"/>
                <w:lang w:bidi="fa-IR"/>
              </w:rPr>
              <w:t>CSS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8465" w14:textId="77777777" w:rsidR="00864DFF" w:rsidRPr="004C6633" w:rsidRDefault="00864DFF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0E33" w14:textId="77777777" w:rsidR="00864DFF" w:rsidRPr="004C6633" w:rsidRDefault="00864DFF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AFF0" w14:textId="77777777" w:rsidR="00864DFF" w:rsidRPr="004C6633" w:rsidRDefault="00864DFF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7C3B" w14:textId="77777777" w:rsidR="00864DFF" w:rsidRPr="004C6633" w:rsidRDefault="00864DFF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A871" w14:textId="77777777" w:rsidR="00864DFF" w:rsidRPr="004C6633" w:rsidRDefault="00864DFF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E66A5" w:rsidRPr="004C6633" w14:paraId="38D10064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D93A" w14:textId="77777777" w:rsidR="00FE66A5" w:rsidRPr="00C54D99" w:rsidRDefault="00FE66A5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XML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859A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1E6B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AE8F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8CED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5EF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E66A5" w:rsidRPr="004C6633" w14:paraId="5F5CC815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C981" w14:textId="77777777" w:rsidR="00FE66A5" w:rsidRPr="00C54D99" w:rsidRDefault="00FE66A5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XSLT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3725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8C1D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102B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4772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A3C6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E66A5" w:rsidRPr="004C6633" w14:paraId="76B4F443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AFDD" w14:textId="77777777" w:rsidR="00FE66A5" w:rsidRPr="00C54D99" w:rsidRDefault="00FE66A5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XPath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69C7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F5D9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57A8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88FE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64A0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E66A5" w:rsidRPr="004C6633" w14:paraId="386198BA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99A4" w14:textId="77777777" w:rsidR="00FE66A5" w:rsidRPr="00C54D99" w:rsidRDefault="00FE66A5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XQuery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E040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CF84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D3BF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033B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B4CA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E66A5" w:rsidRPr="004C6633" w14:paraId="75816503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EE44" w14:textId="77777777" w:rsidR="00FE66A5" w:rsidRPr="00C54D99" w:rsidRDefault="00FE66A5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Java-Script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6040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3DE9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D223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4EED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9523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E66A5" w:rsidRPr="004C6633" w14:paraId="4FAB5FE7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9AD8" w14:textId="77777777" w:rsidR="00FE66A5" w:rsidRPr="00C54D99" w:rsidRDefault="00FE66A5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JV-Script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FDA7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B773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9110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0E4B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3A45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E66A5" w:rsidRPr="004C6633" w14:paraId="580C2AED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FE0D" w14:textId="77777777" w:rsidR="00FE66A5" w:rsidRPr="00C54D99" w:rsidRDefault="00FE66A5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VB-Script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3074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DC89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3A21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CCF8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1CC9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E66A5" w:rsidRPr="004C6633" w14:paraId="3C44CE3A" w14:textId="77777777" w:rsidTr="00AD12B2">
        <w:trPr>
          <w:trHeight w:val="492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B31E" w14:textId="77777777" w:rsidR="00FE66A5" w:rsidRPr="004C6633" w:rsidRDefault="00FE66A5" w:rsidP="00AD12B2">
            <w:pPr>
              <w:bidi/>
              <w:rPr>
                <w:rFonts w:cs="B Nazanin"/>
                <w:lang w:bidi="fa-IR"/>
              </w:rPr>
            </w:pPr>
            <w:r w:rsidRPr="004C6633">
              <w:rPr>
                <w:rFonts w:cs="B Nazanin" w:hint="cs"/>
                <w:rtl/>
                <w:lang w:bidi="fa-IR"/>
              </w:rPr>
              <w:t>سایر (نام ببرید):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6AC1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3452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0F33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D01A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2E3F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</w:tr>
    </w:tbl>
    <w:p w14:paraId="3B58D341" w14:textId="77777777" w:rsidR="00AD12B2" w:rsidRDefault="00AD12B2" w:rsidP="001B5D4C">
      <w:pPr>
        <w:bidi/>
        <w:ind w:left="0"/>
        <w:rPr>
          <w:sz w:val="10"/>
          <w:szCs w:val="10"/>
          <w:rtl/>
        </w:rPr>
      </w:pPr>
    </w:p>
    <w:p w14:paraId="5891CD29" w14:textId="77777777" w:rsidR="001B5D4C" w:rsidRDefault="001B5D4C" w:rsidP="001B5D4C">
      <w:pPr>
        <w:bidi/>
        <w:ind w:left="0"/>
        <w:rPr>
          <w:sz w:val="10"/>
          <w:szCs w:val="10"/>
          <w:rtl/>
        </w:rPr>
      </w:pPr>
    </w:p>
    <w:p w14:paraId="6C787EC6" w14:textId="77777777" w:rsidR="001B5D4C" w:rsidRDefault="001B5D4C" w:rsidP="001B5D4C">
      <w:pPr>
        <w:bidi/>
        <w:ind w:left="0"/>
        <w:rPr>
          <w:sz w:val="10"/>
          <w:szCs w:val="10"/>
          <w:rtl/>
        </w:rPr>
      </w:pPr>
    </w:p>
    <w:p w14:paraId="65A46CCF" w14:textId="77777777" w:rsidR="001B5D4C" w:rsidRDefault="001B5D4C" w:rsidP="001B5D4C">
      <w:pPr>
        <w:bidi/>
        <w:ind w:left="0"/>
        <w:rPr>
          <w:sz w:val="10"/>
          <w:szCs w:val="10"/>
          <w:rtl/>
        </w:rPr>
      </w:pPr>
    </w:p>
    <w:p w14:paraId="6FEF3D34" w14:textId="77777777" w:rsidR="001B5D4C" w:rsidRDefault="001B5D4C" w:rsidP="001B5D4C">
      <w:pPr>
        <w:bidi/>
        <w:ind w:left="0"/>
        <w:rPr>
          <w:sz w:val="10"/>
          <w:szCs w:val="10"/>
          <w:rtl/>
        </w:rPr>
      </w:pPr>
    </w:p>
    <w:p w14:paraId="480BE555" w14:textId="77777777" w:rsidR="001B5D4C" w:rsidRDefault="001B5D4C" w:rsidP="001B5D4C">
      <w:pPr>
        <w:bidi/>
        <w:ind w:left="0"/>
        <w:rPr>
          <w:sz w:val="10"/>
          <w:szCs w:val="10"/>
          <w:rtl/>
        </w:rPr>
      </w:pPr>
    </w:p>
    <w:p w14:paraId="0B69C7DF" w14:textId="77777777" w:rsidR="001B5D4C" w:rsidRDefault="001B5D4C" w:rsidP="001B5D4C">
      <w:pPr>
        <w:bidi/>
        <w:ind w:left="0"/>
        <w:rPr>
          <w:sz w:val="10"/>
          <w:szCs w:val="10"/>
          <w:rtl/>
        </w:rPr>
      </w:pPr>
    </w:p>
    <w:p w14:paraId="74256F41" w14:textId="77777777" w:rsidR="001B5D4C" w:rsidRDefault="001B5D4C" w:rsidP="001B5D4C">
      <w:pPr>
        <w:bidi/>
        <w:ind w:left="0"/>
        <w:rPr>
          <w:sz w:val="10"/>
          <w:szCs w:val="10"/>
          <w:rtl/>
        </w:rPr>
      </w:pPr>
    </w:p>
    <w:p w14:paraId="5B2A081F" w14:textId="77777777" w:rsidR="001B5D4C" w:rsidRDefault="001B5D4C" w:rsidP="001B5D4C">
      <w:pPr>
        <w:bidi/>
        <w:ind w:left="0"/>
        <w:rPr>
          <w:sz w:val="10"/>
          <w:szCs w:val="10"/>
          <w:rtl/>
        </w:rPr>
      </w:pPr>
    </w:p>
    <w:p w14:paraId="768682AC" w14:textId="77777777" w:rsidR="001B5D4C" w:rsidRDefault="001B5D4C" w:rsidP="001B5D4C">
      <w:pPr>
        <w:bidi/>
        <w:ind w:left="0"/>
        <w:rPr>
          <w:sz w:val="10"/>
          <w:szCs w:val="10"/>
          <w:rtl/>
        </w:rPr>
      </w:pPr>
    </w:p>
    <w:p w14:paraId="214FF287" w14:textId="77777777" w:rsidR="001B5D4C" w:rsidRDefault="001B5D4C" w:rsidP="001B5D4C">
      <w:pPr>
        <w:bidi/>
        <w:ind w:left="0"/>
        <w:rPr>
          <w:sz w:val="10"/>
          <w:szCs w:val="10"/>
          <w:rtl/>
        </w:rPr>
      </w:pPr>
    </w:p>
    <w:p w14:paraId="1317EA0E" w14:textId="77777777" w:rsidR="001B5D4C" w:rsidRDefault="001B5D4C" w:rsidP="001B5D4C">
      <w:pPr>
        <w:bidi/>
        <w:ind w:left="0"/>
        <w:rPr>
          <w:sz w:val="10"/>
          <w:szCs w:val="10"/>
          <w:rtl/>
        </w:rPr>
      </w:pPr>
    </w:p>
    <w:p w14:paraId="177AD9BB" w14:textId="77777777" w:rsidR="001B5D4C" w:rsidRDefault="001B5D4C" w:rsidP="001B5D4C">
      <w:pPr>
        <w:bidi/>
        <w:ind w:left="0"/>
        <w:rPr>
          <w:sz w:val="10"/>
          <w:szCs w:val="10"/>
          <w:rtl/>
        </w:rPr>
      </w:pPr>
    </w:p>
    <w:p w14:paraId="5EFF88B7" w14:textId="77777777" w:rsidR="001B5D4C" w:rsidRDefault="001B5D4C" w:rsidP="001B5D4C">
      <w:pPr>
        <w:bidi/>
        <w:ind w:left="0"/>
        <w:rPr>
          <w:sz w:val="10"/>
          <w:szCs w:val="10"/>
          <w:rtl/>
        </w:rPr>
      </w:pPr>
    </w:p>
    <w:p w14:paraId="0C2CADA6" w14:textId="77777777" w:rsidR="001B5D4C" w:rsidRDefault="001B5D4C" w:rsidP="001B5D4C">
      <w:pPr>
        <w:bidi/>
        <w:ind w:left="0"/>
        <w:rPr>
          <w:sz w:val="10"/>
          <w:szCs w:val="10"/>
          <w:rtl/>
        </w:rPr>
      </w:pPr>
    </w:p>
    <w:p w14:paraId="290E72A0" w14:textId="77777777" w:rsidR="001B5D4C" w:rsidRDefault="001B5D4C" w:rsidP="001B5D4C">
      <w:pPr>
        <w:bidi/>
        <w:ind w:left="0"/>
        <w:rPr>
          <w:sz w:val="10"/>
          <w:szCs w:val="10"/>
          <w:rtl/>
        </w:rPr>
      </w:pPr>
    </w:p>
    <w:p w14:paraId="2A503C3E" w14:textId="77777777" w:rsidR="001B5D4C" w:rsidRDefault="001B5D4C" w:rsidP="001B5D4C">
      <w:pPr>
        <w:bidi/>
        <w:ind w:left="0"/>
        <w:rPr>
          <w:sz w:val="10"/>
          <w:szCs w:val="10"/>
          <w:rtl/>
        </w:rPr>
      </w:pPr>
    </w:p>
    <w:p w14:paraId="6323E160" w14:textId="77777777" w:rsidR="001B5D4C" w:rsidRDefault="001B5D4C" w:rsidP="001B5D4C">
      <w:pPr>
        <w:bidi/>
        <w:ind w:left="0"/>
        <w:rPr>
          <w:sz w:val="10"/>
          <w:szCs w:val="10"/>
          <w:rtl/>
        </w:rPr>
      </w:pPr>
    </w:p>
    <w:p w14:paraId="728A0B52" w14:textId="77777777" w:rsidR="001B5D4C" w:rsidRDefault="001B5D4C" w:rsidP="001B5D4C">
      <w:pPr>
        <w:bidi/>
        <w:ind w:left="0"/>
        <w:rPr>
          <w:sz w:val="10"/>
          <w:szCs w:val="10"/>
          <w:rtl/>
        </w:rPr>
      </w:pPr>
    </w:p>
    <w:p w14:paraId="34E134C3" w14:textId="77777777" w:rsidR="001B5D4C" w:rsidRDefault="001B5D4C" w:rsidP="001B5D4C">
      <w:pPr>
        <w:bidi/>
        <w:ind w:left="0"/>
        <w:rPr>
          <w:sz w:val="10"/>
          <w:szCs w:val="10"/>
          <w:rtl/>
        </w:rPr>
      </w:pPr>
    </w:p>
    <w:p w14:paraId="3EB1ECF0" w14:textId="77777777" w:rsidR="001B5D4C" w:rsidRDefault="001B5D4C" w:rsidP="001B5D4C">
      <w:pPr>
        <w:bidi/>
        <w:ind w:left="0"/>
        <w:rPr>
          <w:sz w:val="10"/>
          <w:szCs w:val="10"/>
          <w:rtl/>
        </w:rPr>
      </w:pPr>
    </w:p>
    <w:p w14:paraId="4ADB93B2" w14:textId="77777777" w:rsidR="001B5D4C" w:rsidRDefault="001B5D4C" w:rsidP="001B5D4C">
      <w:pPr>
        <w:bidi/>
        <w:ind w:left="0"/>
        <w:rPr>
          <w:sz w:val="10"/>
          <w:szCs w:val="10"/>
          <w:rtl/>
        </w:rPr>
      </w:pPr>
    </w:p>
    <w:p w14:paraId="64BDEBB4" w14:textId="77777777" w:rsidR="001B5D4C" w:rsidRDefault="001B5D4C" w:rsidP="001B5D4C">
      <w:pPr>
        <w:bidi/>
        <w:ind w:left="0"/>
        <w:rPr>
          <w:sz w:val="10"/>
          <w:szCs w:val="10"/>
          <w:rtl/>
        </w:rPr>
      </w:pPr>
    </w:p>
    <w:p w14:paraId="650842A3" w14:textId="77777777" w:rsidR="001B5D4C" w:rsidRDefault="001B5D4C" w:rsidP="001B5D4C">
      <w:pPr>
        <w:bidi/>
        <w:ind w:left="0"/>
        <w:rPr>
          <w:sz w:val="10"/>
          <w:szCs w:val="10"/>
          <w:rtl/>
        </w:rPr>
      </w:pPr>
    </w:p>
    <w:p w14:paraId="08F156C9" w14:textId="77777777" w:rsidR="001B5D4C" w:rsidRDefault="001B5D4C" w:rsidP="001B5D4C">
      <w:pPr>
        <w:bidi/>
        <w:ind w:left="0"/>
        <w:rPr>
          <w:sz w:val="10"/>
          <w:szCs w:val="10"/>
          <w:rtl/>
        </w:rPr>
      </w:pPr>
    </w:p>
    <w:p w14:paraId="2D9B2241" w14:textId="77777777" w:rsidR="001B5D4C" w:rsidRDefault="001B5D4C" w:rsidP="001B5D4C">
      <w:pPr>
        <w:bidi/>
        <w:ind w:left="0"/>
        <w:rPr>
          <w:sz w:val="10"/>
          <w:szCs w:val="10"/>
          <w:rtl/>
        </w:rPr>
      </w:pPr>
    </w:p>
    <w:p w14:paraId="337DEB29" w14:textId="77777777" w:rsidR="001B5D4C" w:rsidRDefault="001B5D4C" w:rsidP="001B5D4C">
      <w:pPr>
        <w:bidi/>
        <w:ind w:left="0"/>
        <w:rPr>
          <w:sz w:val="10"/>
          <w:szCs w:val="10"/>
          <w:rtl/>
        </w:rPr>
      </w:pPr>
    </w:p>
    <w:p w14:paraId="00B34BAE" w14:textId="77777777" w:rsidR="001B5D4C" w:rsidRDefault="001B5D4C" w:rsidP="001B5D4C">
      <w:pPr>
        <w:bidi/>
        <w:ind w:left="0"/>
        <w:rPr>
          <w:sz w:val="10"/>
          <w:szCs w:val="10"/>
          <w:rtl/>
        </w:rPr>
      </w:pPr>
    </w:p>
    <w:p w14:paraId="796B0622" w14:textId="77777777" w:rsidR="001B5D4C" w:rsidRDefault="001B5D4C" w:rsidP="001B5D4C">
      <w:pPr>
        <w:bidi/>
        <w:ind w:left="0"/>
        <w:rPr>
          <w:sz w:val="10"/>
          <w:szCs w:val="10"/>
          <w:rtl/>
        </w:rPr>
      </w:pPr>
    </w:p>
    <w:p w14:paraId="19D741D6" w14:textId="77777777" w:rsidR="001B5D4C" w:rsidRDefault="001B5D4C" w:rsidP="001B5D4C">
      <w:pPr>
        <w:bidi/>
        <w:ind w:left="0"/>
        <w:rPr>
          <w:sz w:val="10"/>
          <w:szCs w:val="10"/>
          <w:rtl/>
        </w:rPr>
      </w:pPr>
    </w:p>
    <w:p w14:paraId="72057AF1" w14:textId="77777777" w:rsidR="001B5D4C" w:rsidRDefault="001B5D4C" w:rsidP="001B5D4C">
      <w:pPr>
        <w:bidi/>
        <w:ind w:left="0"/>
        <w:rPr>
          <w:sz w:val="10"/>
          <w:szCs w:val="10"/>
          <w:rtl/>
        </w:rPr>
      </w:pPr>
    </w:p>
    <w:p w14:paraId="574A6556" w14:textId="77777777" w:rsidR="001B5D4C" w:rsidRDefault="001B5D4C" w:rsidP="001B5D4C">
      <w:pPr>
        <w:bidi/>
        <w:ind w:left="0"/>
        <w:rPr>
          <w:sz w:val="10"/>
          <w:szCs w:val="10"/>
          <w:rtl/>
        </w:rPr>
      </w:pPr>
    </w:p>
    <w:p w14:paraId="5C1E82C3" w14:textId="77777777" w:rsidR="001B5D4C" w:rsidRDefault="001B5D4C" w:rsidP="001B5D4C">
      <w:pPr>
        <w:bidi/>
        <w:ind w:left="0"/>
        <w:rPr>
          <w:sz w:val="10"/>
          <w:szCs w:val="10"/>
          <w:rtl/>
        </w:rPr>
      </w:pPr>
    </w:p>
    <w:p w14:paraId="198B499C" w14:textId="77777777" w:rsidR="001B5D4C" w:rsidRDefault="001B5D4C" w:rsidP="001B5D4C">
      <w:pPr>
        <w:bidi/>
        <w:ind w:left="0"/>
        <w:rPr>
          <w:sz w:val="10"/>
          <w:szCs w:val="10"/>
          <w:rtl/>
        </w:rPr>
      </w:pPr>
    </w:p>
    <w:p w14:paraId="0F93A630" w14:textId="77777777" w:rsidR="001B5D4C" w:rsidRDefault="001B5D4C" w:rsidP="001B5D4C">
      <w:pPr>
        <w:bidi/>
        <w:ind w:left="0"/>
        <w:rPr>
          <w:sz w:val="10"/>
          <w:szCs w:val="10"/>
          <w:rtl/>
        </w:rPr>
      </w:pPr>
    </w:p>
    <w:p w14:paraId="2E5B41FA" w14:textId="77777777" w:rsidR="001B5D4C" w:rsidRDefault="001B5D4C" w:rsidP="001B5D4C">
      <w:pPr>
        <w:bidi/>
        <w:ind w:left="0"/>
        <w:rPr>
          <w:sz w:val="10"/>
          <w:szCs w:val="10"/>
          <w:rtl/>
        </w:rPr>
      </w:pPr>
    </w:p>
    <w:p w14:paraId="7DFED2AF" w14:textId="77777777" w:rsidR="001B5D4C" w:rsidRDefault="001B5D4C" w:rsidP="001B5D4C">
      <w:pPr>
        <w:bidi/>
        <w:ind w:left="0"/>
        <w:rPr>
          <w:sz w:val="10"/>
          <w:szCs w:val="10"/>
          <w:rtl/>
        </w:rPr>
      </w:pPr>
    </w:p>
    <w:p w14:paraId="33E56CA0" w14:textId="77777777" w:rsidR="001B5D4C" w:rsidRDefault="001B5D4C" w:rsidP="001B5D4C">
      <w:pPr>
        <w:bidi/>
        <w:ind w:left="0"/>
        <w:rPr>
          <w:sz w:val="10"/>
          <w:szCs w:val="10"/>
          <w:rtl/>
        </w:rPr>
      </w:pPr>
    </w:p>
    <w:p w14:paraId="038502EE" w14:textId="77777777" w:rsidR="001B5D4C" w:rsidRPr="00AD12B2" w:rsidRDefault="001B5D4C" w:rsidP="001B5D4C">
      <w:pPr>
        <w:bidi/>
        <w:ind w:left="0"/>
        <w:rPr>
          <w:sz w:val="10"/>
          <w:szCs w:val="10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2"/>
        <w:gridCol w:w="850"/>
        <w:gridCol w:w="801"/>
        <w:gridCol w:w="846"/>
        <w:gridCol w:w="703"/>
        <w:gridCol w:w="877"/>
      </w:tblGrid>
      <w:tr w:rsidR="00FE66A5" w:rsidRPr="004C6633" w14:paraId="7CECAADD" w14:textId="77777777" w:rsidTr="005F64C4">
        <w:tc>
          <w:tcPr>
            <w:tcW w:w="3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AD317D" w14:textId="6B141198" w:rsidR="00FE66A5" w:rsidRPr="004C6633" w:rsidRDefault="00743344" w:rsidP="00F225A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زیرساخت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ها، </w:t>
            </w:r>
            <w:r w:rsidR="00330FCA">
              <w:rPr>
                <w:rFonts w:cs="B Nazanin" w:hint="cs"/>
                <w:rtl/>
                <w:lang w:bidi="fa-IR"/>
              </w:rPr>
              <w:t>چارچوب</w:t>
            </w:r>
            <w:r w:rsidR="00330FCA">
              <w:rPr>
                <w:rFonts w:cs="B Nazanin" w:hint="cs"/>
                <w:rtl/>
                <w:lang w:bidi="fa-IR"/>
              </w:rPr>
              <w:softHyphen/>
              <w:t>ها و کتابخانه</w:t>
            </w:r>
            <w:r w:rsidR="00330FCA">
              <w:rPr>
                <w:rFonts w:cs="B Nazanin" w:hint="cs"/>
                <w:rtl/>
                <w:lang w:bidi="fa-IR"/>
              </w:rPr>
              <w:softHyphen/>
              <w:t>ها</w:t>
            </w:r>
          </w:p>
        </w:tc>
        <w:tc>
          <w:tcPr>
            <w:tcW w:w="1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50702F" w14:textId="77777777" w:rsidR="00FE66A5" w:rsidRPr="004C6633" w:rsidRDefault="00FE66A5" w:rsidP="00F225AE">
            <w:pPr>
              <w:bidi/>
              <w:jc w:val="center"/>
              <w:rPr>
                <w:rFonts w:cs="B Nazanin"/>
                <w:lang w:bidi="fa-IR"/>
              </w:rPr>
            </w:pPr>
            <w:r w:rsidRPr="004C6633">
              <w:rPr>
                <w:rFonts w:cs="B Nazanin" w:hint="cs"/>
                <w:rtl/>
                <w:lang w:bidi="fa-IR"/>
              </w:rPr>
              <w:t>تسلط</w:t>
            </w:r>
          </w:p>
        </w:tc>
      </w:tr>
      <w:tr w:rsidR="00FE66A5" w:rsidRPr="004C6633" w14:paraId="423C6862" w14:textId="77777777" w:rsidTr="005F64C4">
        <w:tc>
          <w:tcPr>
            <w:tcW w:w="3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63E0CA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B36CA3" w14:textId="77777777" w:rsidR="00FE66A5" w:rsidRPr="003544CE" w:rsidRDefault="00FE66A5" w:rsidP="008A3C2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 آشنا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5B9F74" w14:textId="77777777" w:rsidR="00FE66A5" w:rsidRPr="004C6633" w:rsidRDefault="00FE66A5" w:rsidP="00F225AE">
            <w:pPr>
              <w:bidi/>
              <w:jc w:val="center"/>
              <w:rPr>
                <w:rFonts w:cs="B Nazanin"/>
                <w:lang w:bidi="fa-IR"/>
              </w:rPr>
            </w:pPr>
            <w:r w:rsidRPr="004C6633">
              <w:rPr>
                <w:rFonts w:cs="B Nazanin" w:hint="cs"/>
                <w:rtl/>
                <w:lang w:bidi="fa-IR"/>
              </w:rPr>
              <w:t>کم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00F0E4" w14:textId="77777777" w:rsidR="00FE66A5" w:rsidRPr="004C6633" w:rsidRDefault="00FE66A5" w:rsidP="00F225AE">
            <w:pPr>
              <w:bidi/>
              <w:jc w:val="center"/>
              <w:rPr>
                <w:rFonts w:cs="B Nazanin"/>
                <w:lang w:bidi="fa-IR"/>
              </w:rPr>
            </w:pPr>
            <w:r w:rsidRPr="004C6633">
              <w:rPr>
                <w:rFonts w:cs="B Nazanin" w:hint="cs"/>
                <w:rtl/>
                <w:lang w:bidi="fa-IR"/>
              </w:rPr>
              <w:t>متوسط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264D2B" w14:textId="77777777" w:rsidR="00FE66A5" w:rsidRPr="004C6633" w:rsidRDefault="00FE66A5" w:rsidP="00F225AE">
            <w:pPr>
              <w:bidi/>
              <w:jc w:val="center"/>
              <w:rPr>
                <w:rFonts w:cs="B Nazanin"/>
                <w:lang w:bidi="fa-IR"/>
              </w:rPr>
            </w:pPr>
            <w:r w:rsidRPr="004C6633"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6B4B81" w14:textId="77777777" w:rsidR="00FE66A5" w:rsidRPr="004C6633" w:rsidRDefault="00FE66A5" w:rsidP="00F225AE">
            <w:pPr>
              <w:bidi/>
              <w:jc w:val="center"/>
              <w:rPr>
                <w:rFonts w:cs="B Nazanin"/>
                <w:lang w:bidi="fa-IR"/>
              </w:rPr>
            </w:pPr>
            <w:r w:rsidRPr="004C6633">
              <w:rPr>
                <w:rFonts w:cs="B Nazanin" w:hint="cs"/>
                <w:rtl/>
                <w:lang w:bidi="fa-IR"/>
              </w:rPr>
              <w:t>حرفه‌ای</w:t>
            </w:r>
          </w:p>
        </w:tc>
      </w:tr>
      <w:tr w:rsidR="00FE66A5" w:rsidRPr="004C6633" w14:paraId="4B66C3A1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4D3F" w14:textId="77777777" w:rsidR="00FE66A5" w:rsidRPr="00C54D99" w:rsidRDefault="00FE66A5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Hibernate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34F7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C1B8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8F74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264A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B3DC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E66A5" w:rsidRPr="004C6633" w14:paraId="337FA616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E6FB" w14:textId="77777777" w:rsidR="00FE66A5" w:rsidRPr="00C54D99" w:rsidRDefault="00FE66A5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NHibernate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0FD1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763A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CD8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21EA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7BC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E66A5" w:rsidRPr="004C6633" w14:paraId="5369F909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37C13" w14:textId="77777777" w:rsidR="00FE66A5" w:rsidRPr="00C54D99" w:rsidRDefault="00FE66A5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CSLA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B5D3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4016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5D11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1D2E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5CE8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E66A5" w:rsidRPr="004C6633" w14:paraId="174C907C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B66C" w14:textId="77777777" w:rsidR="00FE66A5" w:rsidRPr="00C54D99" w:rsidRDefault="00FE66A5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net Tiers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1325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37FA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3AE0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8109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120E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E66A5" w:rsidRPr="004C6633" w14:paraId="3A103F2B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A003" w14:textId="77777777" w:rsidR="00FE66A5" w:rsidRPr="00C54D99" w:rsidRDefault="00FE66A5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PLINQO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916B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994C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FA3B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B2ED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13EC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E66A5" w:rsidRPr="004C6633" w14:paraId="76D4E203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26D2" w14:textId="77777777" w:rsidR="00FE66A5" w:rsidRPr="00C54D99" w:rsidRDefault="00FE66A5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Entity Framework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03BA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F4AD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5F39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E766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F7CB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330FCA" w:rsidRPr="004C6633" w14:paraId="53D96D7B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80ED" w14:textId="77777777" w:rsidR="00330FCA" w:rsidRPr="00BE50E6" w:rsidRDefault="00330FCA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BE50E6">
              <w:rPr>
                <w:rFonts w:ascii="Calibri" w:hAnsi="Calibri" w:cs="Calibri"/>
                <w:sz w:val="20"/>
                <w:szCs w:val="20"/>
                <w:lang w:bidi="fa-IR"/>
              </w:rPr>
              <w:t>EJB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FD69" w14:textId="77777777" w:rsidR="00330FCA" w:rsidRPr="004C6633" w:rsidRDefault="00330FCA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5B8B" w14:textId="77777777" w:rsidR="00330FCA" w:rsidRPr="004C6633" w:rsidRDefault="00330FCA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B865" w14:textId="77777777" w:rsidR="00330FCA" w:rsidRPr="004C6633" w:rsidRDefault="00330FCA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BD73" w14:textId="77777777" w:rsidR="00330FCA" w:rsidRPr="004C6633" w:rsidRDefault="00330FCA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DEEA" w14:textId="77777777" w:rsidR="00330FCA" w:rsidRPr="004C6633" w:rsidRDefault="00330FCA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330FCA" w:rsidRPr="004C6633" w14:paraId="155B9C65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E38B" w14:textId="77777777" w:rsidR="00330FCA" w:rsidRPr="00BE50E6" w:rsidRDefault="00330FCA" w:rsidP="00330FCA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proofErr w:type="spellStart"/>
            <w:r w:rsidRPr="00BE50E6">
              <w:rPr>
                <w:rFonts w:ascii="Calibri" w:hAnsi="Calibri" w:cs="Calibri"/>
                <w:sz w:val="20"/>
                <w:szCs w:val="20"/>
                <w:lang w:bidi="fa-IR"/>
              </w:rPr>
              <w:t>TopLink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3FDC" w14:textId="77777777" w:rsidR="00330FCA" w:rsidRPr="004C6633" w:rsidRDefault="00330FCA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B821" w14:textId="77777777" w:rsidR="00330FCA" w:rsidRPr="004C6633" w:rsidRDefault="00330FCA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C8B1" w14:textId="77777777" w:rsidR="00330FCA" w:rsidRPr="004C6633" w:rsidRDefault="00330FCA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0E22" w14:textId="77777777" w:rsidR="00330FCA" w:rsidRPr="004C6633" w:rsidRDefault="00330FCA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1467" w14:textId="77777777" w:rsidR="00330FCA" w:rsidRPr="004C6633" w:rsidRDefault="00330FCA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330FCA" w:rsidRPr="004C6633" w14:paraId="4F096BA8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9486" w14:textId="77777777" w:rsidR="00330FCA" w:rsidRPr="00BE50E6" w:rsidRDefault="00330FCA" w:rsidP="00330FCA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BE50E6">
              <w:rPr>
                <w:rFonts w:ascii="Calibri" w:hAnsi="Calibri" w:cs="Calibri"/>
                <w:sz w:val="20"/>
                <w:szCs w:val="20"/>
                <w:lang w:bidi="fa-IR"/>
              </w:rPr>
              <w:t>JMS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BD9B" w14:textId="77777777" w:rsidR="00330FCA" w:rsidRPr="004C6633" w:rsidRDefault="00330FCA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D6EC" w14:textId="77777777" w:rsidR="00330FCA" w:rsidRPr="004C6633" w:rsidRDefault="00330FCA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FFFE" w14:textId="77777777" w:rsidR="00330FCA" w:rsidRPr="004C6633" w:rsidRDefault="00330FCA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6819" w14:textId="77777777" w:rsidR="00330FCA" w:rsidRPr="004C6633" w:rsidRDefault="00330FCA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6318" w14:textId="77777777" w:rsidR="00330FCA" w:rsidRPr="004C6633" w:rsidRDefault="00330FCA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330FCA" w:rsidRPr="004C6633" w14:paraId="217FE10F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E100" w14:textId="77777777" w:rsidR="00330FCA" w:rsidRPr="00BE50E6" w:rsidRDefault="00330FCA" w:rsidP="00330FCA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BE50E6">
              <w:rPr>
                <w:rFonts w:ascii="Calibri" w:hAnsi="Calibri" w:cs="Calibri"/>
                <w:sz w:val="20"/>
                <w:szCs w:val="20"/>
                <w:lang w:bidi="fa-IR"/>
              </w:rPr>
              <w:t>JPA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9616" w14:textId="77777777" w:rsidR="00330FCA" w:rsidRPr="004C6633" w:rsidRDefault="00330FCA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C912" w14:textId="77777777" w:rsidR="00330FCA" w:rsidRPr="004C6633" w:rsidRDefault="00330FCA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93C8" w14:textId="77777777" w:rsidR="00330FCA" w:rsidRPr="004C6633" w:rsidRDefault="00330FCA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03C5" w14:textId="77777777" w:rsidR="00330FCA" w:rsidRPr="004C6633" w:rsidRDefault="00330FCA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8B89" w14:textId="77777777" w:rsidR="00330FCA" w:rsidRPr="004C6633" w:rsidRDefault="00330FCA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330FCA" w:rsidRPr="004C6633" w14:paraId="1C1BCBBE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D191" w14:textId="77777777" w:rsidR="00330FCA" w:rsidRPr="00BE50E6" w:rsidRDefault="00330FCA" w:rsidP="00330FCA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BE50E6">
              <w:rPr>
                <w:rFonts w:ascii="Calibri" w:hAnsi="Calibri" w:cs="Calibri"/>
                <w:sz w:val="20"/>
                <w:szCs w:val="20"/>
                <w:lang w:bidi="fa-IR"/>
              </w:rPr>
              <w:t>JSP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8EB4" w14:textId="77777777" w:rsidR="00330FCA" w:rsidRPr="004C6633" w:rsidRDefault="00330FCA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5FDD" w14:textId="77777777" w:rsidR="00330FCA" w:rsidRPr="004C6633" w:rsidRDefault="00330FCA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7E46" w14:textId="77777777" w:rsidR="00330FCA" w:rsidRPr="004C6633" w:rsidRDefault="00330FCA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06DE" w14:textId="77777777" w:rsidR="00330FCA" w:rsidRPr="004C6633" w:rsidRDefault="00330FCA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3868" w14:textId="77777777" w:rsidR="00330FCA" w:rsidRPr="004C6633" w:rsidRDefault="00330FCA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AD12B2" w:rsidRPr="004C6633" w14:paraId="21AFC539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0951" w14:textId="77777777" w:rsidR="00AD12B2" w:rsidRPr="00BE50E6" w:rsidRDefault="00AD12B2" w:rsidP="00330FCA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BE50E6">
              <w:rPr>
                <w:rFonts w:ascii="Calibri" w:hAnsi="Calibri" w:cs="Calibri"/>
                <w:sz w:val="20"/>
                <w:szCs w:val="20"/>
                <w:lang w:bidi="fa-IR"/>
              </w:rPr>
              <w:t>Applet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6BB4" w14:textId="77777777" w:rsidR="00AD12B2" w:rsidRPr="004C6633" w:rsidRDefault="00AD12B2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94DC" w14:textId="77777777" w:rsidR="00AD12B2" w:rsidRPr="004C6633" w:rsidRDefault="00AD12B2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85CD" w14:textId="77777777" w:rsidR="00AD12B2" w:rsidRPr="004C6633" w:rsidRDefault="00AD12B2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E70E" w14:textId="77777777" w:rsidR="00AD12B2" w:rsidRPr="004C6633" w:rsidRDefault="00AD12B2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FF44" w14:textId="77777777" w:rsidR="00AD12B2" w:rsidRPr="004C6633" w:rsidRDefault="00AD12B2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AD12B2" w:rsidRPr="004C6633" w14:paraId="0A6479C1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D64C" w14:textId="77777777" w:rsidR="00AD12B2" w:rsidRPr="00BE50E6" w:rsidRDefault="00AD12B2" w:rsidP="00330FCA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BE50E6">
              <w:rPr>
                <w:rFonts w:ascii="Calibri" w:hAnsi="Calibri" w:cs="Calibri"/>
                <w:sz w:val="20"/>
                <w:szCs w:val="20"/>
                <w:lang w:bidi="fa-IR"/>
              </w:rPr>
              <w:t>Silver Light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2376" w14:textId="77777777" w:rsidR="00AD12B2" w:rsidRPr="004C6633" w:rsidRDefault="00AD12B2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3776" w14:textId="77777777" w:rsidR="00AD12B2" w:rsidRPr="004C6633" w:rsidRDefault="00AD12B2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A2A6" w14:textId="77777777" w:rsidR="00AD12B2" w:rsidRPr="004C6633" w:rsidRDefault="00AD12B2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B304" w14:textId="77777777" w:rsidR="00AD12B2" w:rsidRPr="004C6633" w:rsidRDefault="00AD12B2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6BE9" w14:textId="77777777" w:rsidR="00AD12B2" w:rsidRPr="004C6633" w:rsidRDefault="00AD12B2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1B5D4C" w:rsidRPr="004C6633" w14:paraId="5CB7959D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70E1" w14:textId="2133B84C" w:rsidR="001B5D4C" w:rsidRPr="00BE50E6" w:rsidRDefault="001B5D4C" w:rsidP="00330FCA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BE50E6">
              <w:rPr>
                <w:rFonts w:ascii="Calibri" w:hAnsi="Calibri" w:cs="Calibri"/>
                <w:sz w:val="20"/>
                <w:szCs w:val="20"/>
                <w:lang w:bidi="fa-IR"/>
              </w:rPr>
              <w:t>MVC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35E4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309E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C722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43DC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26F6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1B5D4C" w:rsidRPr="004C6633" w14:paraId="546ABB98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3E9" w14:textId="3B89BF33" w:rsidR="001B5D4C" w:rsidRPr="00BE50E6" w:rsidRDefault="001B5D4C" w:rsidP="00330FCA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proofErr w:type="spellStart"/>
            <w:r w:rsidRPr="00BE50E6">
              <w:rPr>
                <w:rFonts w:ascii="Calibri" w:hAnsi="Calibri" w:cs="Calibri"/>
                <w:sz w:val="20"/>
                <w:szCs w:val="20"/>
                <w:lang w:bidi="fa-IR"/>
              </w:rPr>
              <w:t>JQuery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D87C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C3AC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60EC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037E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D6BD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1B5D4C" w:rsidRPr="004C6633" w14:paraId="10179D70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100A" w14:textId="79F3FBA6" w:rsidR="001B5D4C" w:rsidRPr="00BE50E6" w:rsidRDefault="001B5D4C" w:rsidP="00330FCA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proofErr w:type="spellStart"/>
            <w:r w:rsidRPr="00BE50E6">
              <w:rPr>
                <w:rFonts w:ascii="Calibri" w:hAnsi="Calibri" w:cs="Calibri"/>
                <w:sz w:val="20"/>
                <w:szCs w:val="20"/>
                <w:lang w:bidi="fa-IR"/>
              </w:rPr>
              <w:t>ExtJS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517C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D3A5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335C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4921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8BB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1B5D4C" w:rsidRPr="004C6633" w14:paraId="0CB99334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230E" w14:textId="6154A8BF" w:rsidR="001B5D4C" w:rsidRPr="00BE50E6" w:rsidRDefault="001B5D4C" w:rsidP="00330FCA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BE50E6">
              <w:rPr>
                <w:rFonts w:ascii="Calibri" w:hAnsi="Calibri" w:cs="Calibri"/>
                <w:sz w:val="20"/>
                <w:szCs w:val="20"/>
                <w:lang w:bidi="fa-IR"/>
              </w:rPr>
              <w:t>Web Service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9864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1907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268A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65DC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67B6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1B5D4C" w:rsidRPr="004C6633" w14:paraId="7AC705CF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E5F0" w14:textId="55F9D0BB" w:rsidR="001B5D4C" w:rsidRPr="00BE50E6" w:rsidRDefault="001B5D4C" w:rsidP="00330FCA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BE50E6">
              <w:rPr>
                <w:rFonts w:ascii="Calibri" w:hAnsi="Calibri" w:cs="Calibri"/>
                <w:sz w:val="20"/>
                <w:szCs w:val="20"/>
                <w:lang w:bidi="fa-IR"/>
              </w:rPr>
              <w:t>WCF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EE8B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39D7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C3CC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4905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0B7A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1B5D4C" w:rsidRPr="004C6633" w14:paraId="3A5E5A6E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42BE" w14:textId="774E80EB" w:rsidR="001B5D4C" w:rsidRPr="00BE50E6" w:rsidRDefault="001B5D4C" w:rsidP="00330FCA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BE50E6">
              <w:rPr>
                <w:rFonts w:ascii="Calibri" w:hAnsi="Calibri" w:cs="Calibri"/>
                <w:sz w:val="20"/>
                <w:szCs w:val="20"/>
                <w:lang w:bidi="fa-IR"/>
              </w:rPr>
              <w:t>WWF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5E9E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CD4E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177B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A3F9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5C94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1B5D4C" w:rsidRPr="004C6633" w14:paraId="08981E8C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F1D9" w14:textId="3C0D6AA7" w:rsidR="001B5D4C" w:rsidRPr="00BE50E6" w:rsidRDefault="001B5D4C" w:rsidP="00330FCA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BE50E6">
              <w:rPr>
                <w:rFonts w:ascii="Calibri" w:hAnsi="Calibri" w:cs="Calibri"/>
                <w:sz w:val="20"/>
                <w:szCs w:val="20"/>
                <w:lang w:bidi="fa-IR"/>
              </w:rPr>
              <w:t>WPF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F509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46FD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4741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5F4E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133E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1B5D4C" w:rsidRPr="004C6633" w14:paraId="587E81D4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7B82" w14:textId="3761C7B1" w:rsidR="001B5D4C" w:rsidRPr="00BE50E6" w:rsidRDefault="001B5D4C" w:rsidP="00330FCA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BE50E6">
              <w:rPr>
                <w:rFonts w:ascii="Calibri" w:hAnsi="Calibri" w:cs="Calibri"/>
                <w:sz w:val="20"/>
                <w:szCs w:val="20"/>
                <w:lang w:bidi="fa-IR"/>
              </w:rPr>
              <w:t>AJAX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DB27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5875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72EC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893A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201C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1B5D4C" w:rsidRPr="004C6633" w14:paraId="718500EB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B81E" w14:textId="5187CF9C" w:rsidR="001B5D4C" w:rsidRPr="00BE50E6" w:rsidRDefault="001B5D4C" w:rsidP="00330FCA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BE50E6">
              <w:rPr>
                <w:rFonts w:ascii="Calibri" w:hAnsi="Calibri" w:cs="Calibri"/>
                <w:sz w:val="20"/>
                <w:szCs w:val="20"/>
                <w:lang w:bidi="fa-IR"/>
              </w:rPr>
              <w:t>Struts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47AA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2CD5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CCC2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FF1A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4D02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1B5D4C" w:rsidRPr="004C6633" w14:paraId="17F0E7A1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80A9" w14:textId="514D31AE" w:rsidR="001B5D4C" w:rsidRPr="00BE50E6" w:rsidRDefault="001B5D4C" w:rsidP="00330FCA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BE50E6">
              <w:rPr>
                <w:rFonts w:ascii="Calibri" w:hAnsi="Calibri" w:cs="Calibri"/>
                <w:sz w:val="20"/>
                <w:szCs w:val="20"/>
                <w:lang w:bidi="fa-IR"/>
              </w:rPr>
              <w:t>Servlet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9375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D4F4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9299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B818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599F" w14:textId="77777777" w:rsidR="001B5D4C" w:rsidRPr="004C6633" w:rsidRDefault="001B5D4C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E66A5" w:rsidRPr="004C6633" w14:paraId="0B8C7C5C" w14:textId="77777777" w:rsidTr="00FE66A5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85C1" w14:textId="77777777" w:rsidR="00FE66A5" w:rsidRPr="004C6633" w:rsidRDefault="00FE66A5" w:rsidP="00AD12B2">
            <w:pPr>
              <w:bidi/>
              <w:rPr>
                <w:rFonts w:cs="B Nazanin"/>
                <w:lang w:bidi="fa-IR"/>
              </w:rPr>
            </w:pPr>
            <w:r w:rsidRPr="004C6633">
              <w:rPr>
                <w:rFonts w:cs="B Nazanin" w:hint="cs"/>
                <w:rtl/>
                <w:lang w:bidi="fa-IR"/>
              </w:rPr>
              <w:t>سایر (نام ببرید):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1022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CC16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1266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CBE9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A965" w14:textId="77777777" w:rsidR="00FE66A5" w:rsidRPr="004C6633" w:rsidRDefault="00FE66A5" w:rsidP="00F225AE">
            <w:pPr>
              <w:bidi/>
              <w:rPr>
                <w:rFonts w:cs="B Nazanin"/>
                <w:lang w:bidi="fa-IR"/>
              </w:rPr>
            </w:pPr>
          </w:p>
        </w:tc>
      </w:tr>
    </w:tbl>
    <w:p w14:paraId="5570256E" w14:textId="77777777" w:rsidR="00AD12B2" w:rsidRDefault="00AD12B2" w:rsidP="00AD12B2">
      <w:pPr>
        <w:bidi/>
        <w:ind w:left="0"/>
        <w:rPr>
          <w:sz w:val="14"/>
          <w:szCs w:val="14"/>
          <w:rtl/>
        </w:rPr>
      </w:pPr>
    </w:p>
    <w:p w14:paraId="20CE1EE8" w14:textId="77777777" w:rsidR="001B5D4C" w:rsidRDefault="001B5D4C" w:rsidP="001B5D4C">
      <w:pPr>
        <w:bidi/>
        <w:ind w:left="0"/>
        <w:rPr>
          <w:sz w:val="14"/>
          <w:szCs w:val="14"/>
          <w:rtl/>
        </w:rPr>
      </w:pPr>
    </w:p>
    <w:p w14:paraId="1E8477D6" w14:textId="77777777" w:rsidR="001B5D4C" w:rsidRDefault="001B5D4C" w:rsidP="001B5D4C">
      <w:pPr>
        <w:bidi/>
        <w:ind w:left="0"/>
        <w:rPr>
          <w:sz w:val="14"/>
          <w:szCs w:val="14"/>
          <w:rtl/>
        </w:rPr>
      </w:pPr>
    </w:p>
    <w:p w14:paraId="5AF60024" w14:textId="77777777" w:rsidR="001B5D4C" w:rsidRDefault="001B5D4C" w:rsidP="001B5D4C">
      <w:pPr>
        <w:bidi/>
        <w:ind w:left="0"/>
        <w:rPr>
          <w:sz w:val="14"/>
          <w:szCs w:val="14"/>
          <w:rtl/>
        </w:rPr>
      </w:pPr>
    </w:p>
    <w:p w14:paraId="2A705626" w14:textId="77777777" w:rsidR="001B5D4C" w:rsidRDefault="001B5D4C" w:rsidP="001B5D4C">
      <w:pPr>
        <w:bidi/>
        <w:ind w:left="0"/>
        <w:rPr>
          <w:sz w:val="14"/>
          <w:szCs w:val="14"/>
          <w:rtl/>
        </w:rPr>
      </w:pPr>
    </w:p>
    <w:p w14:paraId="32A5A6F4" w14:textId="77777777" w:rsidR="001B5D4C" w:rsidRDefault="001B5D4C" w:rsidP="001B5D4C">
      <w:pPr>
        <w:bidi/>
        <w:ind w:left="0"/>
        <w:rPr>
          <w:sz w:val="14"/>
          <w:szCs w:val="14"/>
          <w:rtl/>
        </w:rPr>
      </w:pPr>
    </w:p>
    <w:p w14:paraId="1802AC7E" w14:textId="77777777" w:rsidR="001B5D4C" w:rsidRDefault="001B5D4C" w:rsidP="001B5D4C">
      <w:pPr>
        <w:bidi/>
        <w:ind w:left="0"/>
        <w:rPr>
          <w:sz w:val="14"/>
          <w:szCs w:val="14"/>
          <w:rtl/>
        </w:rPr>
      </w:pPr>
    </w:p>
    <w:p w14:paraId="39A02D0C" w14:textId="77777777" w:rsidR="001B5D4C" w:rsidRDefault="001B5D4C" w:rsidP="001B5D4C">
      <w:pPr>
        <w:bidi/>
        <w:ind w:left="0"/>
        <w:rPr>
          <w:sz w:val="14"/>
          <w:szCs w:val="14"/>
          <w:rtl/>
        </w:rPr>
      </w:pPr>
    </w:p>
    <w:p w14:paraId="50ED05F1" w14:textId="77777777" w:rsidR="001B5D4C" w:rsidRDefault="001B5D4C" w:rsidP="001B5D4C">
      <w:pPr>
        <w:bidi/>
        <w:ind w:left="0"/>
        <w:rPr>
          <w:sz w:val="14"/>
          <w:szCs w:val="14"/>
          <w:rtl/>
        </w:rPr>
      </w:pPr>
    </w:p>
    <w:p w14:paraId="3009CD90" w14:textId="77777777" w:rsidR="001B5D4C" w:rsidRDefault="001B5D4C" w:rsidP="001B5D4C">
      <w:pPr>
        <w:bidi/>
        <w:ind w:left="0"/>
        <w:rPr>
          <w:sz w:val="14"/>
          <w:szCs w:val="14"/>
          <w:rtl/>
        </w:rPr>
      </w:pPr>
    </w:p>
    <w:p w14:paraId="031FCD15" w14:textId="77777777" w:rsidR="001B5D4C" w:rsidRDefault="001B5D4C" w:rsidP="001B5D4C">
      <w:pPr>
        <w:bidi/>
        <w:ind w:left="0"/>
        <w:rPr>
          <w:sz w:val="14"/>
          <w:szCs w:val="14"/>
          <w:rtl/>
        </w:rPr>
      </w:pPr>
    </w:p>
    <w:p w14:paraId="760B41D8" w14:textId="77777777" w:rsidR="001B5D4C" w:rsidRDefault="001B5D4C" w:rsidP="001B5D4C">
      <w:pPr>
        <w:bidi/>
        <w:ind w:left="0"/>
        <w:rPr>
          <w:sz w:val="14"/>
          <w:szCs w:val="14"/>
          <w:rtl/>
        </w:rPr>
      </w:pPr>
    </w:p>
    <w:p w14:paraId="28E9E38C" w14:textId="77777777" w:rsidR="001B5D4C" w:rsidRDefault="001B5D4C" w:rsidP="001B5D4C">
      <w:pPr>
        <w:bidi/>
        <w:ind w:left="0"/>
        <w:rPr>
          <w:sz w:val="14"/>
          <w:szCs w:val="14"/>
          <w:rtl/>
        </w:rPr>
      </w:pPr>
    </w:p>
    <w:p w14:paraId="2FCB47CE" w14:textId="77777777" w:rsidR="001B5D4C" w:rsidRDefault="001B5D4C" w:rsidP="001B5D4C">
      <w:pPr>
        <w:bidi/>
        <w:ind w:left="0"/>
        <w:rPr>
          <w:sz w:val="14"/>
          <w:szCs w:val="14"/>
          <w:rtl/>
        </w:rPr>
      </w:pPr>
    </w:p>
    <w:p w14:paraId="248E6A6D" w14:textId="77777777" w:rsidR="001B5D4C" w:rsidRDefault="001B5D4C" w:rsidP="001B5D4C">
      <w:pPr>
        <w:bidi/>
        <w:ind w:left="0"/>
        <w:rPr>
          <w:sz w:val="14"/>
          <w:szCs w:val="14"/>
          <w:rtl/>
        </w:rPr>
      </w:pPr>
    </w:p>
    <w:p w14:paraId="0695A11B" w14:textId="77777777" w:rsidR="001B5D4C" w:rsidRDefault="001B5D4C" w:rsidP="001B5D4C">
      <w:pPr>
        <w:bidi/>
        <w:ind w:left="0"/>
        <w:rPr>
          <w:sz w:val="14"/>
          <w:szCs w:val="14"/>
          <w:rtl/>
        </w:rPr>
      </w:pPr>
    </w:p>
    <w:p w14:paraId="3552438E" w14:textId="77777777" w:rsidR="001B5D4C" w:rsidRDefault="001B5D4C" w:rsidP="001B5D4C">
      <w:pPr>
        <w:bidi/>
        <w:ind w:left="0"/>
        <w:rPr>
          <w:sz w:val="14"/>
          <w:szCs w:val="14"/>
          <w:rtl/>
        </w:rPr>
      </w:pPr>
    </w:p>
    <w:p w14:paraId="2FF661A6" w14:textId="77777777" w:rsidR="001B5D4C" w:rsidRDefault="001B5D4C" w:rsidP="001B5D4C">
      <w:pPr>
        <w:bidi/>
        <w:ind w:left="0"/>
        <w:rPr>
          <w:sz w:val="14"/>
          <w:szCs w:val="14"/>
          <w:rtl/>
        </w:rPr>
      </w:pPr>
    </w:p>
    <w:p w14:paraId="1A0CE696" w14:textId="77777777" w:rsidR="001B5D4C" w:rsidRDefault="001B5D4C" w:rsidP="001B5D4C">
      <w:pPr>
        <w:bidi/>
        <w:ind w:left="0"/>
        <w:rPr>
          <w:sz w:val="14"/>
          <w:szCs w:val="14"/>
          <w:rtl/>
        </w:rPr>
      </w:pPr>
    </w:p>
    <w:p w14:paraId="7BF6D4B1" w14:textId="77777777" w:rsidR="001B5D4C" w:rsidRDefault="001B5D4C" w:rsidP="001B5D4C">
      <w:pPr>
        <w:bidi/>
        <w:ind w:left="0"/>
        <w:rPr>
          <w:sz w:val="14"/>
          <w:szCs w:val="14"/>
          <w:rtl/>
        </w:rPr>
      </w:pPr>
    </w:p>
    <w:p w14:paraId="474A8017" w14:textId="77777777" w:rsidR="001B5D4C" w:rsidRDefault="001B5D4C" w:rsidP="001B5D4C">
      <w:pPr>
        <w:bidi/>
        <w:ind w:left="0"/>
        <w:rPr>
          <w:sz w:val="14"/>
          <w:szCs w:val="14"/>
          <w:rtl/>
        </w:rPr>
      </w:pPr>
    </w:p>
    <w:p w14:paraId="1020BA84" w14:textId="77777777" w:rsidR="001B5D4C" w:rsidRDefault="001B5D4C" w:rsidP="001B5D4C">
      <w:pPr>
        <w:bidi/>
        <w:ind w:left="0"/>
        <w:rPr>
          <w:sz w:val="14"/>
          <w:szCs w:val="14"/>
          <w:rtl/>
        </w:rPr>
      </w:pPr>
    </w:p>
    <w:p w14:paraId="52A00A5B" w14:textId="77777777" w:rsidR="001B5D4C" w:rsidRDefault="001B5D4C" w:rsidP="001B5D4C">
      <w:pPr>
        <w:bidi/>
        <w:ind w:left="0"/>
        <w:rPr>
          <w:sz w:val="14"/>
          <w:szCs w:val="14"/>
          <w:rtl/>
        </w:rPr>
      </w:pPr>
    </w:p>
    <w:p w14:paraId="60BA2BEF" w14:textId="77777777" w:rsidR="001B5D4C" w:rsidRDefault="001B5D4C" w:rsidP="001B5D4C">
      <w:pPr>
        <w:bidi/>
        <w:ind w:left="0"/>
        <w:rPr>
          <w:sz w:val="14"/>
          <w:szCs w:val="14"/>
          <w:rtl/>
        </w:rPr>
      </w:pPr>
    </w:p>
    <w:p w14:paraId="613458B9" w14:textId="77777777" w:rsidR="001B5D4C" w:rsidRPr="00864DFF" w:rsidRDefault="001B5D4C" w:rsidP="001B5D4C">
      <w:pPr>
        <w:bidi/>
        <w:ind w:left="0"/>
        <w:rPr>
          <w:sz w:val="14"/>
          <w:szCs w:val="14"/>
        </w:rPr>
      </w:pPr>
    </w:p>
    <w:tbl>
      <w:tblPr>
        <w:tblpPr w:leftFromText="180" w:rightFromText="180" w:vertAnchor="text" w:horzAnchor="margin" w:tblpXSpec="center" w:tblpY="83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4943"/>
        <w:gridCol w:w="828"/>
        <w:gridCol w:w="565"/>
        <w:gridCol w:w="861"/>
        <w:gridCol w:w="719"/>
        <w:gridCol w:w="895"/>
      </w:tblGrid>
      <w:tr w:rsidR="00330FCA" w14:paraId="79F2ED9C" w14:textId="77777777" w:rsidTr="00B726D3">
        <w:tc>
          <w:tcPr>
            <w:tcW w:w="32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58E30C" w14:textId="77777777" w:rsidR="00330FCA" w:rsidRDefault="00330FCA" w:rsidP="00262ACA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 xml:space="preserve">ابزارها و محصولات </w:t>
            </w:r>
            <w:r w:rsidR="00262ACA">
              <w:rPr>
                <w:rFonts w:cs="B Nazanin" w:hint="cs"/>
                <w:rtl/>
                <w:lang w:bidi="fa-IR"/>
              </w:rPr>
              <w:t>جانبی</w:t>
            </w:r>
            <w:r>
              <w:rPr>
                <w:rFonts w:cs="B Nazanin" w:hint="cs"/>
                <w:rtl/>
                <w:lang w:bidi="fa-IR"/>
              </w:rPr>
              <w:t xml:space="preserve"> شرکت</w:t>
            </w:r>
            <w:r>
              <w:rPr>
                <w:rFonts w:cs="B Nazanin" w:hint="cs"/>
                <w:rtl/>
                <w:lang w:bidi="fa-IR"/>
              </w:rPr>
              <w:softHyphen/>
              <w:t>ها</w:t>
            </w:r>
          </w:p>
        </w:tc>
        <w:tc>
          <w:tcPr>
            <w:tcW w:w="1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0B2763" w14:textId="77777777" w:rsidR="00330FCA" w:rsidRDefault="00330FCA" w:rsidP="00F225AE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تسلط</w:t>
            </w:r>
          </w:p>
        </w:tc>
      </w:tr>
      <w:tr w:rsidR="00330FCA" w14:paraId="18C75848" w14:textId="77777777" w:rsidTr="00B726D3">
        <w:tc>
          <w:tcPr>
            <w:tcW w:w="32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92620B" w14:textId="77777777" w:rsidR="00330FCA" w:rsidRDefault="00330FCA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C8413F" w14:textId="77777777" w:rsidR="00330FCA" w:rsidRDefault="00330FCA" w:rsidP="00F225A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 آشنا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7BF477" w14:textId="77777777" w:rsidR="00330FCA" w:rsidRDefault="00330FCA" w:rsidP="00F225AE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E4641" w14:textId="77777777" w:rsidR="00330FCA" w:rsidRDefault="00330FCA" w:rsidP="00F225AE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متوسط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BA2154" w14:textId="77777777" w:rsidR="00330FCA" w:rsidRDefault="00330FCA" w:rsidP="00F225AE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9D54B3" w14:textId="77777777" w:rsidR="00330FCA" w:rsidRDefault="00330FCA" w:rsidP="00F225AE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حرفه‌ای</w:t>
            </w:r>
          </w:p>
        </w:tc>
      </w:tr>
      <w:tr w:rsidR="004C4C2B" w14:paraId="3BF2F062" w14:textId="77777777" w:rsidTr="00B726D3"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2825F" w14:textId="77777777" w:rsidR="004C4C2B" w:rsidRPr="00BE50E6" w:rsidRDefault="004C4C2B" w:rsidP="00330FCA">
            <w:pPr>
              <w:bidi/>
              <w:jc w:val="center"/>
              <w:rPr>
                <w:rFonts w:ascii="Calibri" w:hAnsi="Calibri" w:cs="Arial"/>
                <w:sz w:val="20"/>
                <w:szCs w:val="20"/>
                <w:lang w:bidi="fa-IR"/>
              </w:rPr>
            </w:pPr>
            <w:r w:rsidRPr="00BE50E6">
              <w:rPr>
                <w:rFonts w:cs="B Nazanin" w:hint="cs"/>
                <w:rtl/>
                <w:lang w:bidi="fa-IR"/>
              </w:rPr>
              <w:t>ابزارهای گزارش‌سازی و گزارش‌گیری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438A" w14:textId="77777777" w:rsidR="004C4C2B" w:rsidRPr="00C54D99" w:rsidRDefault="004C4C2B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Crystal Report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D47B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5A3B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8AAF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4226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9F46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4C4C2B" w14:paraId="1B083EB9" w14:textId="77777777" w:rsidTr="00B726D3">
        <w:tc>
          <w:tcPr>
            <w:tcW w:w="10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FCC307" w14:textId="77777777" w:rsidR="004C4C2B" w:rsidRPr="00C54D99" w:rsidRDefault="004C4C2B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E52C" w14:textId="77777777" w:rsidR="004C4C2B" w:rsidRPr="00C54D99" w:rsidRDefault="004C4C2B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Data Dynamics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5C1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FC81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ADF8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B30C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B6CB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4C4C2B" w14:paraId="78F4513A" w14:textId="77777777" w:rsidTr="00B726D3">
        <w:tc>
          <w:tcPr>
            <w:tcW w:w="10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5B02CB" w14:textId="77777777" w:rsidR="004C4C2B" w:rsidRPr="00C54D99" w:rsidRDefault="004C4C2B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F972" w14:textId="77777777" w:rsidR="004C4C2B" w:rsidRPr="00C54D99" w:rsidRDefault="004C4C2B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MS-SQL Reporting Server &amp; RDL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39C5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0C9D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B8E8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55E6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4C8B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743344" w14:paraId="67FBDAA4" w14:textId="77777777" w:rsidTr="00B726D3">
        <w:tc>
          <w:tcPr>
            <w:tcW w:w="10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93AC1" w14:textId="77777777" w:rsidR="00743344" w:rsidRPr="00C54D99" w:rsidRDefault="00743344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DC12" w14:textId="43FFAD9E" w:rsidR="00743344" w:rsidRPr="00C54D99" w:rsidRDefault="00743344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>
              <w:rPr>
                <w:rFonts w:ascii="Calibri" w:hAnsi="Calibri" w:cs="Calibri"/>
                <w:sz w:val="20"/>
                <w:szCs w:val="20"/>
                <w:lang w:bidi="fa-IR"/>
              </w:rPr>
              <w:t>Fast Report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9632" w14:textId="77777777" w:rsidR="00743344" w:rsidRDefault="00743344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FF84" w14:textId="77777777" w:rsidR="00743344" w:rsidRDefault="00743344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2E78" w14:textId="77777777" w:rsidR="00743344" w:rsidRDefault="00743344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57F6" w14:textId="77777777" w:rsidR="00743344" w:rsidRDefault="00743344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2BD9" w14:textId="77777777" w:rsidR="00743344" w:rsidRDefault="00743344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4C4C2B" w14:paraId="01A6ACBE" w14:textId="77777777" w:rsidTr="00B726D3">
        <w:tc>
          <w:tcPr>
            <w:tcW w:w="10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D0B04" w14:textId="77777777" w:rsidR="004C4C2B" w:rsidRPr="00C54D99" w:rsidRDefault="004C4C2B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767C" w14:textId="77777777" w:rsidR="004C4C2B" w:rsidRPr="00C54D99" w:rsidRDefault="004C4C2B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Jasper Report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71AE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D2C9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5A2A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BB86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DB59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4C4C2B" w14:paraId="6027CF67" w14:textId="77777777" w:rsidTr="00B726D3">
        <w:tc>
          <w:tcPr>
            <w:tcW w:w="10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3DAC78" w14:textId="77777777" w:rsidR="004C4C2B" w:rsidRPr="00C54D99" w:rsidRDefault="004C4C2B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6152" w14:textId="77777777" w:rsidR="00262ACA" w:rsidRPr="00AD12B2" w:rsidRDefault="004C4C2B" w:rsidP="00AD12B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سایر (نام ببرید):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5132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ACCD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12CF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5CF9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AB20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4C4C2B" w14:paraId="61DC4E0A" w14:textId="77777777" w:rsidTr="00B726D3"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39548" w14:textId="7AA295A3" w:rsidR="0094310B" w:rsidRPr="0094310B" w:rsidRDefault="0094310B" w:rsidP="001F6F4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4310B">
              <w:rPr>
                <w:rFonts w:cs="B Nazanin" w:hint="cs"/>
                <w:rtl/>
                <w:lang w:bidi="fa-IR"/>
              </w:rPr>
              <w:t>مولفه‌های کمکی</w:t>
            </w:r>
          </w:p>
          <w:p w14:paraId="724C8818" w14:textId="5D2D239E" w:rsidR="004C4C2B" w:rsidRPr="00BE50E6" w:rsidRDefault="0094310B" w:rsidP="0094310B">
            <w:pPr>
              <w:bidi/>
              <w:jc w:val="center"/>
              <w:rPr>
                <w:rFonts w:ascii="Calibri" w:hAnsi="Calibri"/>
                <w:sz w:val="20"/>
                <w:szCs w:val="20"/>
                <w:highlight w:val="yellow"/>
                <w:rtl/>
                <w:lang w:bidi="fa-IR"/>
              </w:rPr>
            </w:pPr>
            <w:r w:rsidRPr="0094310B">
              <w:rPr>
                <w:rFonts w:cs="B Nazanin" w:hint="cs"/>
                <w:rtl/>
                <w:lang w:bidi="fa-IR"/>
              </w:rPr>
              <w:t>(</w:t>
            </w:r>
            <w:r w:rsidRPr="0094310B">
              <w:rPr>
                <w:rFonts w:cs="B Nazanin"/>
                <w:sz w:val="16"/>
                <w:szCs w:val="16"/>
                <w:lang w:bidi="fa-IR"/>
              </w:rPr>
              <w:t>third-party components</w:t>
            </w:r>
            <w:r w:rsidRPr="0094310B">
              <w:rPr>
                <w:rFonts w:cs="B Nazanin" w:hint="cs"/>
                <w:rtl/>
                <w:lang w:bidi="fa-IR"/>
              </w:rPr>
              <w:t>)</w:t>
            </w:r>
            <w:r w:rsidR="001F6F42" w:rsidRPr="0094310B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ED36" w14:textId="1B30891B" w:rsidR="004C4C2B" w:rsidRPr="00C54D99" w:rsidRDefault="00743344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>
              <w:rPr>
                <w:rFonts w:ascii="Calibri" w:hAnsi="Calibri" w:cs="Calibri"/>
                <w:sz w:val="20"/>
                <w:szCs w:val="20"/>
                <w:lang w:bidi="fa-IR"/>
              </w:rPr>
              <w:t>Ext.Net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316C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B900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1AC1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2B37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B34D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4C4C2B" w14:paraId="3AC0BEDF" w14:textId="77777777" w:rsidTr="00B726D3">
        <w:tc>
          <w:tcPr>
            <w:tcW w:w="10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AB0E5" w14:textId="77777777" w:rsidR="004C4C2B" w:rsidRPr="00C54D99" w:rsidRDefault="004C4C2B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242C" w14:textId="77777777" w:rsidR="004C4C2B" w:rsidRPr="00C54D99" w:rsidRDefault="004C4C2B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proofErr w:type="spellStart"/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ComponentOne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83CD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24D2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3B7F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3B3E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BE00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4C4C2B" w14:paraId="1948FB99" w14:textId="77777777" w:rsidTr="00B726D3">
        <w:tc>
          <w:tcPr>
            <w:tcW w:w="10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6745AF" w14:textId="77777777" w:rsidR="004C4C2B" w:rsidRPr="00C54D99" w:rsidRDefault="004C4C2B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07CB" w14:textId="77777777" w:rsidR="004C4C2B" w:rsidRPr="00C54D99" w:rsidRDefault="004C4C2B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proofErr w:type="spellStart"/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Telerik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B996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63DE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1437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5048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ACE1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4C4C2B" w14:paraId="491A0F3A" w14:textId="77777777" w:rsidTr="00B726D3">
        <w:tc>
          <w:tcPr>
            <w:tcW w:w="10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E8D77A" w14:textId="77777777" w:rsidR="004C4C2B" w:rsidRPr="00C54D99" w:rsidRDefault="004C4C2B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3451" w14:textId="77777777" w:rsidR="004C4C2B" w:rsidRPr="00C54D99" w:rsidRDefault="004C4C2B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proofErr w:type="spellStart"/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DevExpress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EED3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07F7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7D8C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5681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42E5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4C4C2B" w14:paraId="238A6EA9" w14:textId="77777777" w:rsidTr="00B726D3">
        <w:tc>
          <w:tcPr>
            <w:tcW w:w="10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C6FB37" w14:textId="77777777" w:rsidR="004C4C2B" w:rsidRPr="00C54D99" w:rsidRDefault="004C4C2B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29F8" w14:textId="7B1FA22A" w:rsidR="004C4C2B" w:rsidRPr="00C54D99" w:rsidRDefault="0094310B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bidi="fa-IR"/>
              </w:rPr>
              <w:t>RedGate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09C0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F1ED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F82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22F9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6EA4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4C4C2B" w14:paraId="57973864" w14:textId="77777777" w:rsidTr="00B726D3">
        <w:tc>
          <w:tcPr>
            <w:tcW w:w="10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C3FE26" w14:textId="77777777" w:rsidR="004C4C2B" w:rsidRPr="00C54D99" w:rsidRDefault="004C4C2B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A67C" w14:textId="77777777" w:rsidR="00262ACA" w:rsidRPr="00AD12B2" w:rsidRDefault="004C4C2B" w:rsidP="00AD12B2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سایر (نام ببرید):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C31C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B767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C708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44DE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ACA6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4C4C2B" w14:paraId="45DF47D5" w14:textId="77777777" w:rsidTr="00B726D3">
        <w:tc>
          <w:tcPr>
            <w:tcW w:w="10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B373B" w14:textId="77777777" w:rsidR="004C4C2B" w:rsidRPr="00BE50E6" w:rsidRDefault="004C4C2B" w:rsidP="001F6F42">
            <w:pPr>
              <w:bidi/>
              <w:jc w:val="center"/>
              <w:rPr>
                <w:rFonts w:cs="B Nazanin"/>
                <w:lang w:bidi="fa-IR"/>
              </w:rPr>
            </w:pPr>
            <w:r w:rsidRPr="00BE50E6">
              <w:rPr>
                <w:rFonts w:cs="B Nazanin" w:hint="cs"/>
                <w:rtl/>
                <w:lang w:bidi="fa-IR"/>
              </w:rPr>
              <w:t>ابزارهای پایگاه داده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C9A5" w14:textId="77777777" w:rsidR="004C4C2B" w:rsidRPr="00C54D99" w:rsidRDefault="004C4C2B" w:rsidP="00F225AE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>
              <w:rPr>
                <w:rFonts w:ascii="Calibri" w:hAnsi="Calibri" w:cs="Calibri"/>
                <w:sz w:val="20"/>
                <w:szCs w:val="20"/>
                <w:lang w:bidi="fa-IR"/>
              </w:rPr>
              <w:t>PL/SQL Developer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9867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A2FA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1887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C65E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B706" w14:textId="77777777" w:rsidR="004C4C2B" w:rsidRDefault="004C4C2B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5D5C94" w14:paraId="793457CA" w14:textId="77777777" w:rsidTr="00B726D3">
        <w:tc>
          <w:tcPr>
            <w:tcW w:w="10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7A038F" w14:textId="77777777" w:rsidR="005D5C94" w:rsidRPr="00330FCA" w:rsidRDefault="005D5C94" w:rsidP="004C4C2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4AA1" w14:textId="6818D891" w:rsidR="005D5C94" w:rsidRDefault="005D5C94" w:rsidP="00AD12B2">
            <w:pPr>
              <w:bidi/>
              <w:rPr>
                <w:rFonts w:cs="B Nazanin"/>
                <w:rtl/>
                <w:lang w:bidi="fa-IR"/>
              </w:rPr>
            </w:pPr>
            <w:r w:rsidRPr="005D5C94">
              <w:rPr>
                <w:rFonts w:ascii="Calibri" w:hAnsi="Calibri" w:cs="Calibri"/>
                <w:sz w:val="20"/>
                <w:szCs w:val="20"/>
                <w:lang w:bidi="fa-IR"/>
              </w:rPr>
              <w:t>SSMS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FFD8" w14:textId="77777777" w:rsidR="005D5C94" w:rsidRDefault="005D5C94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D6F7" w14:textId="77777777" w:rsidR="005D5C94" w:rsidRDefault="005D5C94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7EE0" w14:textId="77777777" w:rsidR="005D5C94" w:rsidRDefault="005D5C94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133E" w14:textId="77777777" w:rsidR="005D5C94" w:rsidRDefault="005D5C94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1062" w14:textId="77777777" w:rsidR="005D5C94" w:rsidRDefault="005D5C94" w:rsidP="004C4C2B">
            <w:pPr>
              <w:bidi/>
              <w:rPr>
                <w:rFonts w:cs="B Nazanin"/>
                <w:lang w:bidi="fa-IR"/>
              </w:rPr>
            </w:pPr>
          </w:p>
        </w:tc>
      </w:tr>
      <w:tr w:rsidR="004C4C2B" w14:paraId="3524F3D8" w14:textId="77777777" w:rsidTr="00B726D3">
        <w:tc>
          <w:tcPr>
            <w:tcW w:w="10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D38A87" w14:textId="77777777" w:rsidR="004C4C2B" w:rsidRPr="00330FCA" w:rsidRDefault="004C4C2B" w:rsidP="004C4C2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0FD8" w14:textId="77777777" w:rsidR="00262ACA" w:rsidRPr="00AD12B2" w:rsidRDefault="004C4C2B" w:rsidP="00AD12B2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سایر (نام ببرید):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B128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FD49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A45F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BBF5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91F9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</w:tr>
      <w:tr w:rsidR="004C4C2B" w14:paraId="462D2F07" w14:textId="77777777" w:rsidTr="00B726D3">
        <w:tc>
          <w:tcPr>
            <w:tcW w:w="10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B7F02" w14:textId="77777777" w:rsidR="004C4C2B" w:rsidRPr="00BE50E6" w:rsidRDefault="004C4C2B" w:rsidP="004C4C2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E50E6">
              <w:rPr>
                <w:rFonts w:cs="B Nazanin" w:hint="cs"/>
                <w:rtl/>
                <w:lang w:bidi="fa-IR"/>
              </w:rPr>
              <w:t>ابزارهای تحلیل و طراحی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4BE3" w14:textId="77777777" w:rsidR="004C4C2B" w:rsidRPr="00C54D99" w:rsidRDefault="004C4C2B" w:rsidP="004C4C2B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Visual Paradigm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2D57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2F68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8998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3368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F68C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</w:tr>
      <w:tr w:rsidR="004C4C2B" w14:paraId="56B1B2E7" w14:textId="77777777" w:rsidTr="00B726D3">
        <w:tc>
          <w:tcPr>
            <w:tcW w:w="10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71F509" w14:textId="77777777" w:rsidR="004C4C2B" w:rsidRPr="00BE50E6" w:rsidRDefault="004C4C2B" w:rsidP="004C4C2B">
            <w:pPr>
              <w:bidi/>
              <w:jc w:val="center"/>
              <w:rPr>
                <w:rFonts w:ascii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3DC7" w14:textId="77777777" w:rsidR="004C4C2B" w:rsidRPr="00C54D99" w:rsidRDefault="004C4C2B" w:rsidP="004C4C2B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Rational Rose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B72A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7EC1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8A4F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A429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79DC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</w:tr>
      <w:tr w:rsidR="004C4C2B" w14:paraId="78C70D0A" w14:textId="77777777" w:rsidTr="00B726D3">
        <w:tc>
          <w:tcPr>
            <w:tcW w:w="10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293AC8" w14:textId="77777777" w:rsidR="004C4C2B" w:rsidRPr="00BE50E6" w:rsidRDefault="004C4C2B" w:rsidP="004C4C2B">
            <w:pPr>
              <w:bidi/>
              <w:jc w:val="center"/>
              <w:rPr>
                <w:rFonts w:ascii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F5F5" w14:textId="77777777" w:rsidR="004C4C2B" w:rsidRPr="00C54D99" w:rsidRDefault="004C4C2B" w:rsidP="004C4C2B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Power Designer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6FAC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181E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E979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B819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7B90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</w:tr>
      <w:tr w:rsidR="004C4C2B" w14:paraId="447BC393" w14:textId="77777777" w:rsidTr="00B726D3">
        <w:tc>
          <w:tcPr>
            <w:tcW w:w="10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4C2EA6" w14:textId="77777777" w:rsidR="004C4C2B" w:rsidRPr="00BE50E6" w:rsidRDefault="004C4C2B" w:rsidP="004C4C2B">
            <w:pPr>
              <w:bidi/>
              <w:jc w:val="center"/>
              <w:rPr>
                <w:rFonts w:ascii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4D15" w14:textId="77777777" w:rsidR="004C4C2B" w:rsidRPr="00330FCA" w:rsidRDefault="004C4C2B" w:rsidP="004C4C2B">
            <w:pPr>
              <w:bidi/>
              <w:rPr>
                <w:rFonts w:ascii="Calibri" w:hAnsi="Calibri" w:cs="Arial"/>
                <w:sz w:val="20"/>
                <w:szCs w:val="20"/>
                <w:lang w:bidi="fa-IR"/>
              </w:rPr>
            </w:pPr>
            <w:r>
              <w:rPr>
                <w:rFonts w:ascii="Calibri" w:hAnsi="Calibri" w:cs="Arial"/>
                <w:sz w:val="20"/>
                <w:szCs w:val="20"/>
                <w:lang w:bidi="fa-IR"/>
              </w:rPr>
              <w:t>Visio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C9A3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5619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B56D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0738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A30B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</w:tr>
      <w:tr w:rsidR="004C4C2B" w14:paraId="0A33EAA5" w14:textId="77777777" w:rsidTr="00B726D3">
        <w:tc>
          <w:tcPr>
            <w:tcW w:w="10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0AAB6D" w14:textId="77777777" w:rsidR="004C4C2B" w:rsidRPr="00BE50E6" w:rsidRDefault="004C4C2B" w:rsidP="004C4C2B">
            <w:pPr>
              <w:bidi/>
              <w:jc w:val="center"/>
              <w:rPr>
                <w:rFonts w:ascii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6A4F" w14:textId="77777777" w:rsidR="004C4C2B" w:rsidRDefault="004C4C2B" w:rsidP="004C4C2B">
            <w:pPr>
              <w:bidi/>
              <w:rPr>
                <w:rFonts w:ascii="Calibri" w:hAnsi="Calibri" w:cs="Arial"/>
                <w:sz w:val="20"/>
                <w:szCs w:val="20"/>
                <w:lang w:bidi="fa-IR"/>
              </w:rPr>
            </w:pPr>
            <w:r w:rsidRPr="00C54D99">
              <w:rPr>
                <w:rFonts w:ascii="Calibri" w:hAnsi="Calibri" w:cs="Calibri"/>
                <w:sz w:val="20"/>
                <w:szCs w:val="20"/>
                <w:lang w:bidi="fa-IR"/>
              </w:rPr>
              <w:t>Enterprise Architecture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4040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B224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CF37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5D67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0BE4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</w:tr>
      <w:tr w:rsidR="004C4C2B" w14:paraId="7B5D1919" w14:textId="77777777" w:rsidTr="00B726D3">
        <w:tc>
          <w:tcPr>
            <w:tcW w:w="10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BD73FE" w14:textId="77777777" w:rsidR="004C4C2B" w:rsidRPr="00BE50E6" w:rsidRDefault="004C4C2B" w:rsidP="004C4C2B">
            <w:pPr>
              <w:bidi/>
              <w:jc w:val="center"/>
              <w:rPr>
                <w:rFonts w:ascii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85A7" w14:textId="77777777" w:rsidR="004C4C2B" w:rsidRPr="00C54D99" w:rsidRDefault="004C4C2B" w:rsidP="004C4C2B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سایر (نام ببرید):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4237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1D36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634D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7423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439A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</w:tr>
      <w:tr w:rsidR="004C4C2B" w14:paraId="7625EAB9" w14:textId="77777777" w:rsidTr="00B726D3">
        <w:tc>
          <w:tcPr>
            <w:tcW w:w="10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8D017" w14:textId="77777777" w:rsidR="004C4C2B" w:rsidRPr="00BE50E6" w:rsidRDefault="004C4C2B" w:rsidP="004C4C2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E50E6">
              <w:rPr>
                <w:rFonts w:cs="B Nazanin" w:hint="cs"/>
                <w:rtl/>
                <w:lang w:bidi="fa-IR"/>
              </w:rPr>
              <w:t>محیط</w:t>
            </w:r>
            <w:r w:rsidRPr="00BE50E6">
              <w:rPr>
                <w:rFonts w:cs="B Nazanin" w:hint="cs"/>
                <w:rtl/>
                <w:lang w:bidi="fa-IR"/>
              </w:rPr>
              <w:softHyphen/>
              <w:t>های توسعه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CD83" w14:textId="10DB48D6" w:rsidR="004C4C2B" w:rsidRPr="00BE50E6" w:rsidRDefault="004C4C2B" w:rsidP="004C4C2B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BE50E6">
              <w:rPr>
                <w:rFonts w:ascii="Calibri" w:hAnsi="Calibri" w:cs="Calibri"/>
                <w:sz w:val="20"/>
                <w:szCs w:val="20"/>
                <w:lang w:bidi="fa-IR"/>
              </w:rPr>
              <w:t>Visual Studio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D52F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4791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30D5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4D32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4DB5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</w:tr>
      <w:tr w:rsidR="005D5C94" w14:paraId="0F43AA54" w14:textId="77777777" w:rsidTr="00B726D3">
        <w:tc>
          <w:tcPr>
            <w:tcW w:w="10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19751F" w14:textId="77777777" w:rsidR="005D5C94" w:rsidRPr="00BE50E6" w:rsidRDefault="005D5C94" w:rsidP="004C4C2B">
            <w:pPr>
              <w:bidi/>
              <w:jc w:val="center"/>
              <w:rPr>
                <w:rFonts w:ascii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DDC9" w14:textId="31EA1309" w:rsidR="005D5C94" w:rsidRPr="00BE50E6" w:rsidRDefault="005D5C94" w:rsidP="004C4C2B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bidi="fa-IR"/>
              </w:rPr>
              <w:t>Xamarin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bidi="fa-IR"/>
              </w:rPr>
              <w:t xml:space="preserve"> Studio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325A" w14:textId="77777777" w:rsidR="005D5C94" w:rsidRDefault="005D5C94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785D" w14:textId="77777777" w:rsidR="005D5C94" w:rsidRDefault="005D5C94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878A" w14:textId="77777777" w:rsidR="005D5C94" w:rsidRDefault="005D5C94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75C" w14:textId="77777777" w:rsidR="005D5C94" w:rsidRDefault="005D5C94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A02C" w14:textId="77777777" w:rsidR="005D5C94" w:rsidRDefault="005D5C94" w:rsidP="004C4C2B">
            <w:pPr>
              <w:bidi/>
              <w:rPr>
                <w:rFonts w:cs="B Nazanin"/>
                <w:lang w:bidi="fa-IR"/>
              </w:rPr>
            </w:pPr>
          </w:p>
        </w:tc>
      </w:tr>
      <w:tr w:rsidR="004C4C2B" w14:paraId="58F7E92E" w14:textId="77777777" w:rsidTr="00B726D3">
        <w:tc>
          <w:tcPr>
            <w:tcW w:w="10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AAB079" w14:textId="77777777" w:rsidR="004C4C2B" w:rsidRPr="00BE50E6" w:rsidRDefault="004C4C2B" w:rsidP="004C4C2B">
            <w:pPr>
              <w:bidi/>
              <w:jc w:val="center"/>
              <w:rPr>
                <w:rFonts w:ascii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CFC6" w14:textId="77777777" w:rsidR="004C4C2B" w:rsidRPr="00BE50E6" w:rsidRDefault="004C4C2B" w:rsidP="004C4C2B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proofErr w:type="spellStart"/>
            <w:r w:rsidRPr="00BE50E6">
              <w:rPr>
                <w:rFonts w:ascii="Calibri" w:hAnsi="Calibri" w:cs="Calibri"/>
                <w:sz w:val="20"/>
                <w:szCs w:val="20"/>
                <w:lang w:bidi="fa-IR"/>
              </w:rPr>
              <w:t>Intelling</w:t>
            </w:r>
            <w:proofErr w:type="spellEnd"/>
            <w:r w:rsidRPr="00BE50E6">
              <w:rPr>
                <w:rFonts w:ascii="Calibri" w:hAnsi="Calibri" w:cs="Calibri"/>
                <w:sz w:val="20"/>
                <w:szCs w:val="20"/>
                <w:lang w:bidi="fa-IR"/>
              </w:rPr>
              <w:t xml:space="preserve"> IDEA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B327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98EF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0ABF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4064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1198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</w:tr>
      <w:tr w:rsidR="004C4C2B" w14:paraId="5F56D68A" w14:textId="77777777" w:rsidTr="00B726D3">
        <w:tc>
          <w:tcPr>
            <w:tcW w:w="10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B9784E" w14:textId="77777777" w:rsidR="004C4C2B" w:rsidRPr="00BE50E6" w:rsidRDefault="004C4C2B" w:rsidP="004C4C2B">
            <w:pPr>
              <w:bidi/>
              <w:jc w:val="center"/>
              <w:rPr>
                <w:rFonts w:ascii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2613" w14:textId="77777777" w:rsidR="004C4C2B" w:rsidRPr="00BE50E6" w:rsidRDefault="004C4C2B" w:rsidP="004C4C2B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BE50E6">
              <w:rPr>
                <w:rFonts w:ascii="Calibri" w:hAnsi="Calibri" w:cs="Calibri"/>
                <w:sz w:val="20"/>
                <w:szCs w:val="20"/>
                <w:lang w:bidi="fa-IR"/>
              </w:rPr>
              <w:t>Eclips</w:t>
            </w:r>
            <w:r w:rsidR="001F6F42" w:rsidRPr="00BE50E6">
              <w:rPr>
                <w:rFonts w:ascii="Calibri" w:hAnsi="Calibri" w:cs="Calibri"/>
                <w:sz w:val="20"/>
                <w:szCs w:val="20"/>
                <w:lang w:bidi="fa-IR"/>
              </w:rPr>
              <w:t>e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634B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1D86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5905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0FA0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3BE0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</w:tr>
      <w:tr w:rsidR="004C4C2B" w14:paraId="081F6CED" w14:textId="77777777" w:rsidTr="00B726D3">
        <w:tc>
          <w:tcPr>
            <w:tcW w:w="10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7167FE" w14:textId="77777777" w:rsidR="004C4C2B" w:rsidRPr="00BE50E6" w:rsidRDefault="004C4C2B" w:rsidP="004C4C2B">
            <w:pPr>
              <w:bidi/>
              <w:jc w:val="center"/>
              <w:rPr>
                <w:rFonts w:ascii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386B" w14:textId="77777777" w:rsidR="004C4C2B" w:rsidRPr="00BE50E6" w:rsidRDefault="004C4C2B" w:rsidP="004C4C2B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proofErr w:type="spellStart"/>
            <w:r w:rsidRPr="00BE50E6">
              <w:rPr>
                <w:rFonts w:ascii="Calibri" w:hAnsi="Calibri" w:cs="Calibri"/>
                <w:sz w:val="20"/>
                <w:szCs w:val="20"/>
                <w:lang w:bidi="fa-IR"/>
              </w:rPr>
              <w:t>JDeveloper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1CBD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5D85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8F82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400D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F3B0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</w:tr>
      <w:tr w:rsidR="004C4C2B" w14:paraId="4487C927" w14:textId="77777777" w:rsidTr="00B726D3">
        <w:tc>
          <w:tcPr>
            <w:tcW w:w="10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A2663D" w14:textId="77777777" w:rsidR="004C4C2B" w:rsidRPr="00BE50E6" w:rsidRDefault="004C4C2B" w:rsidP="004C4C2B">
            <w:pPr>
              <w:bidi/>
              <w:jc w:val="center"/>
              <w:rPr>
                <w:rFonts w:ascii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F718" w14:textId="77777777" w:rsidR="004C4C2B" w:rsidRPr="00BE50E6" w:rsidRDefault="004C4C2B" w:rsidP="001F6F42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BE50E6">
              <w:rPr>
                <w:rFonts w:ascii="Calibri" w:hAnsi="Calibri" w:cs="Calibri"/>
                <w:sz w:val="20"/>
                <w:szCs w:val="20"/>
                <w:lang w:bidi="fa-IR"/>
              </w:rPr>
              <w:t>NetBeans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31C1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9161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0F08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62C0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261B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</w:tr>
      <w:tr w:rsidR="004C4C2B" w14:paraId="5418D9B0" w14:textId="77777777" w:rsidTr="00B726D3">
        <w:tc>
          <w:tcPr>
            <w:tcW w:w="10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3CB3DD" w14:textId="77777777" w:rsidR="004C4C2B" w:rsidRPr="00BE50E6" w:rsidRDefault="004C4C2B" w:rsidP="004C4C2B">
            <w:pPr>
              <w:bidi/>
              <w:jc w:val="center"/>
              <w:rPr>
                <w:rFonts w:ascii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DED5" w14:textId="77777777" w:rsidR="004C4C2B" w:rsidRPr="00C54D99" w:rsidRDefault="004C4C2B" w:rsidP="004C4C2B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سایر (نام ببرید):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5809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361F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2FD5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DFDD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E0D2" w14:textId="77777777" w:rsidR="004C4C2B" w:rsidRDefault="004C4C2B" w:rsidP="004C4C2B">
            <w:pPr>
              <w:bidi/>
              <w:rPr>
                <w:rFonts w:cs="B Nazanin"/>
                <w:lang w:bidi="fa-IR"/>
              </w:rPr>
            </w:pPr>
          </w:p>
        </w:tc>
      </w:tr>
      <w:tr w:rsidR="00262ACA" w14:paraId="7D12792C" w14:textId="77777777" w:rsidTr="00B726D3"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42C0F" w14:textId="7E6D0851" w:rsidR="00B93645" w:rsidRPr="00BE50E6" w:rsidRDefault="001B5D4C" w:rsidP="00B936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E50E6">
              <w:rPr>
                <w:rFonts w:cs="B Nazanin" w:hint="cs"/>
                <w:rtl/>
                <w:lang w:bidi="fa-IR"/>
              </w:rPr>
              <w:t>ابزارهای توسعه و کنترل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E94D" w14:textId="77777777" w:rsidR="00262ACA" w:rsidRPr="00BE50E6" w:rsidRDefault="00262ACA" w:rsidP="004C4C2B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BE50E6">
              <w:rPr>
                <w:rFonts w:ascii="Calibri" w:hAnsi="Calibri" w:cs="Calibri"/>
                <w:sz w:val="20"/>
                <w:szCs w:val="20"/>
                <w:lang w:bidi="fa-IR"/>
              </w:rPr>
              <w:t>TFS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3578" w14:textId="77777777" w:rsidR="00262ACA" w:rsidRDefault="00262ACA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183C" w14:textId="77777777" w:rsidR="00262ACA" w:rsidRDefault="00262ACA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6EE5" w14:textId="77777777" w:rsidR="00262ACA" w:rsidRDefault="00262ACA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0A66" w14:textId="77777777" w:rsidR="00262ACA" w:rsidRDefault="00262ACA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E8A2" w14:textId="77777777" w:rsidR="00262ACA" w:rsidRDefault="00262ACA" w:rsidP="004C4C2B">
            <w:pPr>
              <w:bidi/>
              <w:rPr>
                <w:rFonts w:cs="B Nazanin"/>
                <w:lang w:bidi="fa-IR"/>
              </w:rPr>
            </w:pPr>
          </w:p>
        </w:tc>
      </w:tr>
      <w:tr w:rsidR="00262ACA" w14:paraId="66BD9E4F" w14:textId="77777777" w:rsidTr="00B726D3">
        <w:tc>
          <w:tcPr>
            <w:tcW w:w="10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BF8385" w14:textId="77777777" w:rsidR="00262ACA" w:rsidRDefault="00262ACA" w:rsidP="004C4C2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6CF0" w14:textId="77777777" w:rsidR="00262ACA" w:rsidRPr="00BE50E6" w:rsidRDefault="00262ACA" w:rsidP="004C4C2B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BE50E6">
              <w:rPr>
                <w:rFonts w:ascii="Calibri" w:hAnsi="Calibri" w:cs="Calibri"/>
                <w:sz w:val="20"/>
                <w:szCs w:val="20"/>
                <w:lang w:bidi="fa-IR"/>
              </w:rPr>
              <w:t>JIRA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3B69" w14:textId="77777777" w:rsidR="00262ACA" w:rsidRDefault="00262ACA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E750" w14:textId="77777777" w:rsidR="00262ACA" w:rsidRDefault="00262ACA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BC70" w14:textId="77777777" w:rsidR="00262ACA" w:rsidRDefault="00262ACA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B607" w14:textId="77777777" w:rsidR="00262ACA" w:rsidRDefault="00262ACA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243B" w14:textId="77777777" w:rsidR="00262ACA" w:rsidRDefault="00262ACA" w:rsidP="004C4C2B">
            <w:pPr>
              <w:bidi/>
              <w:rPr>
                <w:rFonts w:cs="B Nazanin"/>
                <w:lang w:bidi="fa-IR"/>
              </w:rPr>
            </w:pPr>
          </w:p>
        </w:tc>
      </w:tr>
      <w:tr w:rsidR="00262ACA" w14:paraId="3C7A1E94" w14:textId="77777777" w:rsidTr="00B726D3">
        <w:tc>
          <w:tcPr>
            <w:tcW w:w="10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6F235B" w14:textId="77777777" w:rsidR="00262ACA" w:rsidRDefault="00262ACA" w:rsidP="004C4C2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07B1" w14:textId="77777777" w:rsidR="00262ACA" w:rsidRPr="00BE50E6" w:rsidRDefault="00262ACA" w:rsidP="004C4C2B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BE50E6">
              <w:rPr>
                <w:rFonts w:ascii="Calibri" w:hAnsi="Calibri" w:cs="Calibri"/>
                <w:sz w:val="20"/>
                <w:szCs w:val="20"/>
                <w:lang w:bidi="fa-IR"/>
              </w:rPr>
              <w:t>Confluence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DC87" w14:textId="77777777" w:rsidR="00262ACA" w:rsidRDefault="00262ACA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0EF8" w14:textId="77777777" w:rsidR="00262ACA" w:rsidRDefault="00262ACA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1776" w14:textId="77777777" w:rsidR="00262ACA" w:rsidRDefault="00262ACA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DBC4" w14:textId="77777777" w:rsidR="00262ACA" w:rsidRDefault="00262ACA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B623" w14:textId="77777777" w:rsidR="00262ACA" w:rsidRDefault="00262ACA" w:rsidP="004C4C2B">
            <w:pPr>
              <w:bidi/>
              <w:rPr>
                <w:rFonts w:cs="B Nazanin"/>
                <w:lang w:bidi="fa-IR"/>
              </w:rPr>
            </w:pPr>
          </w:p>
        </w:tc>
      </w:tr>
      <w:tr w:rsidR="00262ACA" w14:paraId="3FEF0A0E" w14:textId="77777777" w:rsidTr="00B726D3">
        <w:tc>
          <w:tcPr>
            <w:tcW w:w="10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AA8740" w14:textId="3425C0DB" w:rsidR="00262ACA" w:rsidRDefault="00262ACA" w:rsidP="004C4C2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7605" w14:textId="77777777" w:rsidR="00262ACA" w:rsidRPr="00BE50E6" w:rsidRDefault="00262ACA" w:rsidP="004C4C2B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BE50E6">
              <w:rPr>
                <w:rFonts w:ascii="Calibri" w:hAnsi="Calibri" w:cs="Calibri"/>
                <w:sz w:val="20"/>
                <w:szCs w:val="20"/>
                <w:lang w:bidi="fa-IR"/>
              </w:rPr>
              <w:t>MS Project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7A81" w14:textId="77777777" w:rsidR="00262ACA" w:rsidRDefault="00262ACA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74CA" w14:textId="77777777" w:rsidR="00262ACA" w:rsidRDefault="00262ACA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3FA1" w14:textId="77777777" w:rsidR="00262ACA" w:rsidRDefault="00262ACA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B995" w14:textId="77777777" w:rsidR="00262ACA" w:rsidRDefault="00262ACA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8EE0" w14:textId="77777777" w:rsidR="00262ACA" w:rsidRDefault="00262ACA" w:rsidP="004C4C2B">
            <w:pPr>
              <w:bidi/>
              <w:rPr>
                <w:rFonts w:cs="B Nazanin"/>
                <w:lang w:bidi="fa-IR"/>
              </w:rPr>
            </w:pPr>
          </w:p>
        </w:tc>
      </w:tr>
      <w:tr w:rsidR="00262ACA" w14:paraId="47290E62" w14:textId="77777777" w:rsidTr="00B726D3">
        <w:tc>
          <w:tcPr>
            <w:tcW w:w="10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77D4A2" w14:textId="3D7C1E1F" w:rsidR="00262ACA" w:rsidRDefault="00262ACA" w:rsidP="004C4C2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0620" w14:textId="77777777" w:rsidR="00262ACA" w:rsidRPr="00BE50E6" w:rsidRDefault="00262ACA" w:rsidP="004C4C2B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BE50E6">
              <w:rPr>
                <w:rFonts w:ascii="Calibri" w:hAnsi="Calibri" w:cs="Calibri"/>
                <w:sz w:val="20"/>
                <w:szCs w:val="20"/>
                <w:lang w:bidi="fa-IR"/>
              </w:rPr>
              <w:t>SVN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A0BD" w14:textId="77777777" w:rsidR="00262ACA" w:rsidRDefault="00262ACA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4575" w14:textId="77777777" w:rsidR="00262ACA" w:rsidRDefault="00262ACA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6853" w14:textId="77777777" w:rsidR="00262ACA" w:rsidRDefault="00262ACA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3BA6" w14:textId="77777777" w:rsidR="00262ACA" w:rsidRDefault="00262ACA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471E" w14:textId="77777777" w:rsidR="00262ACA" w:rsidRDefault="00262ACA" w:rsidP="004C4C2B">
            <w:pPr>
              <w:bidi/>
              <w:rPr>
                <w:rFonts w:cs="B Nazanin"/>
                <w:lang w:bidi="fa-IR"/>
              </w:rPr>
            </w:pPr>
          </w:p>
        </w:tc>
      </w:tr>
      <w:tr w:rsidR="00262ACA" w14:paraId="53CBDE57" w14:textId="77777777" w:rsidTr="00B726D3">
        <w:tc>
          <w:tcPr>
            <w:tcW w:w="10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19A031" w14:textId="77777777" w:rsidR="00262ACA" w:rsidRDefault="00262ACA" w:rsidP="004C4C2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426E" w14:textId="77777777" w:rsidR="00262ACA" w:rsidRPr="00BE50E6" w:rsidRDefault="00262ACA" w:rsidP="004C4C2B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proofErr w:type="spellStart"/>
            <w:r w:rsidRPr="00BE50E6">
              <w:rPr>
                <w:rFonts w:ascii="Calibri" w:hAnsi="Calibri" w:cs="Calibri"/>
                <w:sz w:val="20"/>
                <w:szCs w:val="20"/>
                <w:lang w:bidi="fa-IR"/>
              </w:rPr>
              <w:t>Git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4C82" w14:textId="77777777" w:rsidR="00262ACA" w:rsidRDefault="00262ACA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C2D5" w14:textId="77777777" w:rsidR="00262ACA" w:rsidRDefault="00262ACA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5AA5" w14:textId="77777777" w:rsidR="00262ACA" w:rsidRDefault="00262ACA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40B0" w14:textId="77777777" w:rsidR="00262ACA" w:rsidRDefault="00262ACA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641E" w14:textId="77777777" w:rsidR="00262ACA" w:rsidRDefault="00262ACA" w:rsidP="004C4C2B">
            <w:pPr>
              <w:bidi/>
              <w:rPr>
                <w:rFonts w:cs="B Nazanin"/>
                <w:lang w:bidi="fa-IR"/>
              </w:rPr>
            </w:pPr>
          </w:p>
        </w:tc>
      </w:tr>
      <w:tr w:rsidR="00262ACA" w14:paraId="36E0CA60" w14:textId="77777777" w:rsidTr="00B726D3">
        <w:tc>
          <w:tcPr>
            <w:tcW w:w="10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1D8ACB" w14:textId="77777777" w:rsidR="00262ACA" w:rsidRDefault="00262ACA" w:rsidP="004C4C2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69C2" w14:textId="77777777" w:rsidR="00262ACA" w:rsidRPr="00BE50E6" w:rsidRDefault="00262ACA" w:rsidP="004C4C2B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proofErr w:type="spellStart"/>
            <w:r w:rsidRPr="00BE50E6">
              <w:rPr>
                <w:rFonts w:ascii="Calibri" w:hAnsi="Calibri" w:cs="Calibri"/>
                <w:sz w:val="20"/>
                <w:szCs w:val="20"/>
                <w:lang w:bidi="fa-IR"/>
              </w:rPr>
              <w:t>Bambo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136A" w14:textId="77777777" w:rsidR="00262ACA" w:rsidRDefault="00262ACA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9E7A" w14:textId="77777777" w:rsidR="00262ACA" w:rsidRDefault="00262ACA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8769" w14:textId="77777777" w:rsidR="00262ACA" w:rsidRDefault="00262ACA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9FDC" w14:textId="77777777" w:rsidR="00262ACA" w:rsidRDefault="00262ACA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9728" w14:textId="77777777" w:rsidR="00262ACA" w:rsidRDefault="00262ACA" w:rsidP="004C4C2B">
            <w:pPr>
              <w:bidi/>
              <w:rPr>
                <w:rFonts w:cs="B Nazanin"/>
                <w:lang w:bidi="fa-IR"/>
              </w:rPr>
            </w:pPr>
          </w:p>
        </w:tc>
      </w:tr>
      <w:tr w:rsidR="00262ACA" w14:paraId="1D224F1B" w14:textId="77777777" w:rsidTr="00B726D3">
        <w:tc>
          <w:tcPr>
            <w:tcW w:w="10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C08D7A" w14:textId="77777777" w:rsidR="00262ACA" w:rsidRDefault="00262ACA" w:rsidP="004C4C2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81E6" w14:textId="77777777" w:rsidR="00262ACA" w:rsidRDefault="00262ACA" w:rsidP="004C4C2B">
            <w:pPr>
              <w:bidi/>
              <w:rPr>
                <w:rFonts w:ascii="Calibri" w:hAnsi="Calibri" w:cs="Calibri"/>
                <w:sz w:val="20"/>
                <w:szCs w:val="20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سایر (نام ببرید):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22B5" w14:textId="77777777" w:rsidR="00262ACA" w:rsidRDefault="00262ACA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3E8A" w14:textId="77777777" w:rsidR="00262ACA" w:rsidRDefault="00262ACA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043C" w14:textId="77777777" w:rsidR="00262ACA" w:rsidRDefault="00262ACA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2BF2" w14:textId="77777777" w:rsidR="00262ACA" w:rsidRDefault="00262ACA" w:rsidP="004C4C2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9498" w14:textId="77777777" w:rsidR="00262ACA" w:rsidRDefault="00262ACA" w:rsidP="004C4C2B">
            <w:pPr>
              <w:bidi/>
              <w:rPr>
                <w:rFonts w:cs="B Nazanin"/>
                <w:lang w:bidi="fa-IR"/>
              </w:rPr>
            </w:pPr>
          </w:p>
        </w:tc>
      </w:tr>
    </w:tbl>
    <w:p w14:paraId="48418803" w14:textId="77777777" w:rsidR="00864DFF" w:rsidRDefault="00864DFF" w:rsidP="00864DFF">
      <w:pPr>
        <w:bidi/>
        <w:spacing w:before="0" w:after="0"/>
        <w:ind w:left="170" w:right="0"/>
        <w:rPr>
          <w:rFonts w:cs="B Nazanin"/>
          <w:sz w:val="24"/>
          <w:szCs w:val="24"/>
          <w:lang w:bidi="fa-IR"/>
        </w:rPr>
      </w:pPr>
    </w:p>
    <w:p w14:paraId="150BC6B1" w14:textId="77777777" w:rsidR="00AD12B2" w:rsidRDefault="00AD12B2" w:rsidP="00AD12B2">
      <w:pPr>
        <w:bidi/>
        <w:spacing w:before="0" w:after="0"/>
        <w:ind w:left="170" w:right="0"/>
        <w:rPr>
          <w:rFonts w:cs="B Nazanin"/>
          <w:sz w:val="24"/>
          <w:szCs w:val="24"/>
          <w:lang w:bidi="fa-IR"/>
        </w:rPr>
      </w:pPr>
    </w:p>
    <w:p w14:paraId="7FD2217B" w14:textId="77777777" w:rsidR="00864DFF" w:rsidRDefault="00864DFF" w:rsidP="00864DFF">
      <w:pPr>
        <w:bidi/>
        <w:spacing w:before="0" w:after="0"/>
        <w:ind w:left="170" w:right="0"/>
        <w:rPr>
          <w:rFonts w:cs="B Nazanin"/>
          <w:sz w:val="24"/>
          <w:szCs w:val="24"/>
          <w:lang w:bidi="fa-IR"/>
        </w:rPr>
      </w:pPr>
    </w:p>
    <w:tbl>
      <w:tblPr>
        <w:bidiVisual/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7"/>
        <w:gridCol w:w="848"/>
        <w:gridCol w:w="695"/>
        <w:gridCol w:w="846"/>
        <w:gridCol w:w="703"/>
        <w:gridCol w:w="877"/>
      </w:tblGrid>
      <w:tr w:rsidR="00864DFF" w14:paraId="0C5BE933" w14:textId="77777777" w:rsidTr="005F64C4">
        <w:trPr>
          <w:jc w:val="center"/>
        </w:trPr>
        <w:tc>
          <w:tcPr>
            <w:tcW w:w="3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5B59D4" w14:textId="7BE914C9" w:rsidR="00864DFF" w:rsidRDefault="00864DFF" w:rsidP="005D5C94">
            <w:pPr>
              <w:bidi/>
              <w:spacing w:line="276" w:lineRule="auto"/>
              <w:jc w:val="center"/>
              <w:rPr>
                <w:rFonts w:cs="B Nazanin"/>
                <w:sz w:val="18"/>
                <w:szCs w:val="16"/>
                <w:lang w:bidi="fa-IR"/>
              </w:rPr>
            </w:pPr>
            <w:r>
              <w:rPr>
                <w:rFonts w:cs="B Nazanin"/>
                <w:sz w:val="18"/>
                <w:szCs w:val="16"/>
                <w:rtl/>
              </w:rPr>
              <w:lastRenderedPageBreak/>
              <w:br w:type="page"/>
            </w:r>
            <w:r>
              <w:rPr>
                <w:rFonts w:cs="B Nazanin"/>
                <w:sz w:val="18"/>
                <w:szCs w:val="16"/>
                <w:lang w:bidi="fa-IR"/>
              </w:rPr>
              <w:t xml:space="preserve"> SharePoint</w:t>
            </w:r>
            <w:r>
              <w:rPr>
                <w:rFonts w:cs="B Nazanin" w:hint="cs"/>
                <w:sz w:val="18"/>
                <w:szCs w:val="16"/>
                <w:rtl/>
                <w:lang w:bidi="fa-IR"/>
              </w:rPr>
              <w:t xml:space="preserve"> و </w:t>
            </w:r>
            <w:r>
              <w:rPr>
                <w:rFonts w:cs="B Nazanin"/>
                <w:sz w:val="18"/>
                <w:szCs w:val="16"/>
                <w:lang w:bidi="fa-IR"/>
              </w:rPr>
              <w:t>Dynamic CRM</w:t>
            </w:r>
          </w:p>
        </w:tc>
        <w:tc>
          <w:tcPr>
            <w:tcW w:w="1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91F474" w14:textId="77777777" w:rsidR="00864DFF" w:rsidRDefault="00864DFF">
            <w:pPr>
              <w:bidi/>
              <w:spacing w:line="276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تسلط</w:t>
            </w:r>
          </w:p>
        </w:tc>
      </w:tr>
      <w:tr w:rsidR="00864DFF" w14:paraId="78A01789" w14:textId="77777777" w:rsidTr="005F64C4">
        <w:trPr>
          <w:jc w:val="center"/>
        </w:trPr>
        <w:tc>
          <w:tcPr>
            <w:tcW w:w="3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0E01F3" w14:textId="77777777" w:rsidR="00864DFF" w:rsidRDefault="00864DFF">
            <w:pPr>
              <w:spacing w:before="0" w:after="0"/>
              <w:ind w:left="0" w:right="0"/>
              <w:rPr>
                <w:rFonts w:cs="B Nazanin"/>
                <w:sz w:val="18"/>
                <w:szCs w:val="16"/>
                <w:lang w:bidi="fa-IR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6D9880" w14:textId="77777777" w:rsidR="00864DFF" w:rsidRDefault="00864DFF">
            <w:pPr>
              <w:bidi/>
              <w:spacing w:line="276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 آشنا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803C71" w14:textId="77777777" w:rsidR="00864DFF" w:rsidRDefault="00864DFF">
            <w:pPr>
              <w:bidi/>
              <w:spacing w:line="276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9BA200" w14:textId="77777777" w:rsidR="00864DFF" w:rsidRDefault="00864DFF">
            <w:pPr>
              <w:bidi/>
              <w:spacing w:line="276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متوسط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A2C9DF" w14:textId="77777777" w:rsidR="00864DFF" w:rsidRDefault="00864DFF">
            <w:pPr>
              <w:bidi/>
              <w:spacing w:line="276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272AC2" w14:textId="77777777" w:rsidR="00864DFF" w:rsidRDefault="00864DFF">
            <w:pPr>
              <w:bidi/>
              <w:spacing w:line="276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حرفه‌ای</w:t>
            </w:r>
          </w:p>
        </w:tc>
      </w:tr>
      <w:tr w:rsidR="00864DFF" w14:paraId="43A6C6A5" w14:textId="77777777" w:rsidTr="00864DFF">
        <w:trPr>
          <w:jc w:val="center"/>
        </w:trPr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D26A" w14:textId="77777777" w:rsidR="00864DFF" w:rsidRPr="00864DFF" w:rsidRDefault="00864DFF" w:rsidP="00864DFF">
            <w:pPr>
              <w:bidi/>
              <w:rPr>
                <w:rFonts w:ascii="Calibri" w:hAnsi="Calibri" w:cs="B Nazanin"/>
                <w:lang w:bidi="fa-IR"/>
              </w:rPr>
            </w:pPr>
            <w:r w:rsidRPr="00864DFF">
              <w:rPr>
                <w:rFonts w:ascii="Calibri" w:hAnsi="Calibri" w:cs="B Nazanin" w:hint="cs"/>
                <w:rtl/>
                <w:lang w:bidi="fa-IR"/>
              </w:rPr>
              <w:t>نصب و راه اندازی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F8DB" w14:textId="77777777" w:rsidR="00864DFF" w:rsidRDefault="00864DFF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ED48" w14:textId="77777777" w:rsidR="00864DFF" w:rsidRDefault="00864DFF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C996" w14:textId="77777777" w:rsidR="00864DFF" w:rsidRDefault="00864DFF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3E95" w14:textId="77777777" w:rsidR="00864DFF" w:rsidRDefault="00864DFF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B1B8" w14:textId="77777777" w:rsidR="00864DFF" w:rsidRDefault="00864DFF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</w:tr>
      <w:tr w:rsidR="00864DFF" w14:paraId="7F43F431" w14:textId="77777777" w:rsidTr="00864DFF">
        <w:trPr>
          <w:jc w:val="center"/>
        </w:trPr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89DF" w14:textId="77777777" w:rsidR="00864DFF" w:rsidRPr="00864DFF" w:rsidRDefault="00864DFF" w:rsidP="00864DFF">
            <w:pPr>
              <w:bidi/>
              <w:rPr>
                <w:rFonts w:ascii="Calibri" w:hAnsi="Calibri" w:cs="B Nazanin"/>
                <w:lang w:bidi="fa-IR"/>
              </w:rPr>
            </w:pPr>
            <w:r w:rsidRPr="00864DFF">
              <w:rPr>
                <w:rFonts w:ascii="Calibri" w:hAnsi="Calibri" w:cs="B Nazanin" w:hint="cs"/>
                <w:rtl/>
                <w:lang w:bidi="fa-IR"/>
              </w:rPr>
              <w:t>مدیریت محصول</w:t>
            </w:r>
            <w:r w:rsidRPr="00864DFF">
              <w:rPr>
                <w:rFonts w:ascii="Calibri" w:hAnsi="Calibri" w:cs="Calibri" w:hint="cs"/>
                <w:sz w:val="20"/>
                <w:szCs w:val="20"/>
                <w:rtl/>
                <w:lang w:bidi="fa-IR"/>
              </w:rPr>
              <w:t xml:space="preserve"> (</w:t>
            </w:r>
            <w:r w:rsidRPr="00864DFF">
              <w:rPr>
                <w:rFonts w:ascii="Calibri" w:hAnsi="Calibri" w:cs="Calibri"/>
                <w:sz w:val="20"/>
                <w:szCs w:val="20"/>
                <w:lang w:bidi="fa-IR"/>
              </w:rPr>
              <w:t>Administration</w:t>
            </w:r>
            <w:r w:rsidRPr="00864DFF">
              <w:rPr>
                <w:rFonts w:ascii="Calibri" w:hAnsi="Calibri" w:cs="Calibri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195D" w14:textId="77777777" w:rsidR="00864DFF" w:rsidRDefault="00864DFF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C73F" w14:textId="77777777" w:rsidR="00864DFF" w:rsidRDefault="00864DFF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9A25" w14:textId="77777777" w:rsidR="00864DFF" w:rsidRDefault="00864DFF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6A9C" w14:textId="77777777" w:rsidR="00864DFF" w:rsidRDefault="00864DFF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D576" w14:textId="77777777" w:rsidR="00864DFF" w:rsidRDefault="00864DFF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</w:tr>
      <w:tr w:rsidR="00864DFF" w14:paraId="3B2122AC" w14:textId="77777777" w:rsidTr="00864DFF">
        <w:trPr>
          <w:jc w:val="center"/>
        </w:trPr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0451" w14:textId="77777777" w:rsidR="00864DFF" w:rsidRPr="00864DFF" w:rsidRDefault="00864DFF" w:rsidP="00864DFF">
            <w:pPr>
              <w:bidi/>
              <w:rPr>
                <w:rFonts w:ascii="Calibri" w:hAnsi="Calibri" w:cs="B Nazanin"/>
                <w:lang w:bidi="fa-IR"/>
              </w:rPr>
            </w:pPr>
            <w:r w:rsidRPr="00864DFF">
              <w:rPr>
                <w:rFonts w:ascii="Calibri" w:hAnsi="Calibri" w:cs="B Nazanin" w:hint="cs"/>
                <w:rtl/>
                <w:lang w:bidi="fa-IR"/>
              </w:rPr>
              <w:t>ایجاد گردش کار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95D5" w14:textId="77777777" w:rsidR="00864DFF" w:rsidRDefault="00864DFF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D057" w14:textId="77777777" w:rsidR="00864DFF" w:rsidRDefault="00864DFF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69C7" w14:textId="77777777" w:rsidR="00864DFF" w:rsidRDefault="00864DFF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DEC4" w14:textId="77777777" w:rsidR="00864DFF" w:rsidRDefault="00864DFF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FF7C" w14:textId="77777777" w:rsidR="00864DFF" w:rsidRDefault="00864DFF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</w:tr>
      <w:tr w:rsidR="00864DFF" w14:paraId="5E4B4007" w14:textId="77777777" w:rsidTr="00864DFF">
        <w:trPr>
          <w:jc w:val="center"/>
        </w:trPr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E62C" w14:textId="77777777" w:rsidR="00864DFF" w:rsidRPr="00864DFF" w:rsidRDefault="00864DFF" w:rsidP="00864DFF">
            <w:pPr>
              <w:bidi/>
              <w:rPr>
                <w:rFonts w:ascii="Calibri" w:hAnsi="Calibri" w:cs="B Nazanin"/>
                <w:lang w:bidi="fa-IR"/>
              </w:rPr>
            </w:pPr>
            <w:r w:rsidRPr="00864DFF">
              <w:rPr>
                <w:rFonts w:ascii="Calibri" w:hAnsi="Calibri" w:cs="B Nazanin" w:hint="cs"/>
                <w:rtl/>
                <w:lang w:bidi="fa-IR"/>
              </w:rPr>
              <w:t>ایجاد صفحات جدید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D69C" w14:textId="77777777" w:rsidR="00864DFF" w:rsidRDefault="00864DFF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1A75" w14:textId="77777777" w:rsidR="00864DFF" w:rsidRDefault="00864DFF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BC37" w14:textId="77777777" w:rsidR="00864DFF" w:rsidRDefault="00864DFF">
            <w:pPr>
              <w:bidi/>
              <w:spacing w:line="276" w:lineRule="auto"/>
              <w:rPr>
                <w:rFonts w:cs="B Nazanin"/>
                <w:lang w:val="en-CA"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6F49" w14:textId="77777777" w:rsidR="00864DFF" w:rsidRDefault="00864DFF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0D2E" w14:textId="77777777" w:rsidR="00864DFF" w:rsidRDefault="00864DFF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</w:tr>
      <w:tr w:rsidR="00864DFF" w14:paraId="7725F6F3" w14:textId="77777777" w:rsidTr="00864DFF">
        <w:trPr>
          <w:jc w:val="center"/>
        </w:trPr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2DBB" w14:textId="77777777" w:rsidR="00864DFF" w:rsidRPr="00864DFF" w:rsidRDefault="00864DFF" w:rsidP="00864DFF">
            <w:pPr>
              <w:bidi/>
              <w:rPr>
                <w:rFonts w:ascii="Calibri" w:hAnsi="Calibri" w:cs="B Nazanin"/>
                <w:lang w:bidi="fa-IR"/>
              </w:rPr>
            </w:pPr>
            <w:r w:rsidRPr="00864DFF">
              <w:rPr>
                <w:rFonts w:ascii="Calibri" w:hAnsi="Calibri" w:cs="B Nazanin" w:hint="cs"/>
                <w:rtl/>
                <w:lang w:bidi="fa-IR"/>
              </w:rPr>
              <w:t xml:space="preserve">نوشتن </w:t>
            </w:r>
            <w:r w:rsidRPr="00864DFF">
              <w:rPr>
                <w:rFonts w:ascii="Calibri" w:hAnsi="Calibri" w:cs="Calibri"/>
                <w:sz w:val="20"/>
                <w:szCs w:val="20"/>
                <w:lang w:bidi="fa-IR"/>
              </w:rPr>
              <w:t>Plugins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0299" w14:textId="77777777" w:rsidR="00864DFF" w:rsidRDefault="00864DFF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931B" w14:textId="77777777" w:rsidR="00864DFF" w:rsidRDefault="00864DFF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3F63" w14:textId="77777777" w:rsidR="00864DFF" w:rsidRDefault="00864DFF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84DF" w14:textId="77777777" w:rsidR="00864DFF" w:rsidRDefault="00864DFF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128F" w14:textId="77777777" w:rsidR="00864DFF" w:rsidRDefault="00864DFF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</w:tr>
      <w:tr w:rsidR="00864DFF" w14:paraId="7ED252F1" w14:textId="77777777" w:rsidTr="00864DFF">
        <w:trPr>
          <w:jc w:val="center"/>
        </w:trPr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FC3EA" w14:textId="77777777" w:rsidR="00864DFF" w:rsidRPr="00864DFF" w:rsidRDefault="00864DFF" w:rsidP="00864DFF">
            <w:pPr>
              <w:bidi/>
              <w:rPr>
                <w:rFonts w:ascii="Calibri" w:hAnsi="Calibri" w:cs="B Nazanin"/>
                <w:lang w:bidi="fa-IR"/>
              </w:rPr>
            </w:pPr>
            <w:r w:rsidRPr="00864DFF">
              <w:rPr>
                <w:rFonts w:ascii="Calibri" w:hAnsi="Calibri" w:cs="B Nazanin" w:hint="cs"/>
                <w:rtl/>
                <w:lang w:bidi="fa-IR"/>
              </w:rPr>
              <w:t xml:space="preserve">نصب </w:t>
            </w:r>
            <w:r w:rsidRPr="00864DFF">
              <w:rPr>
                <w:rFonts w:ascii="Calibri" w:hAnsi="Calibri" w:cs="Calibri"/>
                <w:sz w:val="20"/>
                <w:szCs w:val="20"/>
                <w:lang w:bidi="fa-IR"/>
              </w:rPr>
              <w:t>Plugins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9064" w14:textId="77777777" w:rsidR="00864DFF" w:rsidRDefault="00864DFF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48DB" w14:textId="77777777" w:rsidR="00864DFF" w:rsidRDefault="00864DFF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F590" w14:textId="77777777" w:rsidR="00864DFF" w:rsidRDefault="00864DFF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86D5" w14:textId="77777777" w:rsidR="00864DFF" w:rsidRDefault="00864DFF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53F9" w14:textId="77777777" w:rsidR="00864DFF" w:rsidRDefault="00864DFF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</w:tr>
      <w:tr w:rsidR="00864DFF" w14:paraId="5BE692D7" w14:textId="77777777" w:rsidTr="00864DFF">
        <w:trPr>
          <w:jc w:val="center"/>
        </w:trPr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DF6F" w14:textId="77777777" w:rsidR="00864DFF" w:rsidRPr="00864DFF" w:rsidRDefault="00864DFF" w:rsidP="00864DFF">
            <w:pPr>
              <w:bidi/>
              <w:rPr>
                <w:rFonts w:ascii="Calibri" w:hAnsi="Calibri" w:cs="B Nazanin"/>
                <w:lang w:bidi="fa-IR"/>
              </w:rPr>
            </w:pPr>
            <w:r w:rsidRPr="00864DFF">
              <w:rPr>
                <w:rFonts w:ascii="Calibri" w:hAnsi="Calibri" w:cs="B Nazanin" w:hint="cs"/>
                <w:rtl/>
                <w:lang w:bidi="fa-IR"/>
              </w:rPr>
              <w:t xml:space="preserve">نوشتن </w:t>
            </w:r>
            <w:r w:rsidRPr="00864DFF">
              <w:rPr>
                <w:rFonts w:ascii="Calibri" w:hAnsi="Calibri" w:cs="Calibri"/>
                <w:sz w:val="20"/>
                <w:szCs w:val="20"/>
                <w:lang w:bidi="fa-IR"/>
              </w:rPr>
              <w:t>Web Part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9724" w14:textId="77777777" w:rsidR="00864DFF" w:rsidRDefault="00864DFF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168B" w14:textId="77777777" w:rsidR="00864DFF" w:rsidRDefault="00864DFF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C3DD" w14:textId="77777777" w:rsidR="00864DFF" w:rsidRDefault="00864DFF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C863" w14:textId="77777777" w:rsidR="00864DFF" w:rsidRDefault="00864DFF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1BEF" w14:textId="77777777" w:rsidR="00864DFF" w:rsidRDefault="00864DFF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</w:tr>
      <w:tr w:rsidR="00864DFF" w14:paraId="54CD1C0F" w14:textId="77777777" w:rsidTr="00864DFF">
        <w:trPr>
          <w:jc w:val="center"/>
        </w:trPr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235D" w14:textId="77777777" w:rsidR="00864DFF" w:rsidRPr="00864DFF" w:rsidRDefault="00864DFF" w:rsidP="00864DFF">
            <w:pPr>
              <w:bidi/>
              <w:rPr>
                <w:rFonts w:ascii="Calibri" w:hAnsi="Calibri" w:cs="B Nazanin"/>
                <w:lang w:bidi="fa-IR"/>
              </w:rPr>
            </w:pPr>
            <w:r w:rsidRPr="00864DFF">
              <w:rPr>
                <w:rFonts w:ascii="Calibri" w:hAnsi="Calibri" w:cs="B Nazanin" w:hint="cs"/>
                <w:rtl/>
                <w:lang w:bidi="fa-IR"/>
              </w:rPr>
              <w:t xml:space="preserve">نصب </w:t>
            </w:r>
            <w:r w:rsidRPr="00864DFF">
              <w:rPr>
                <w:rFonts w:ascii="Calibri" w:hAnsi="Calibri" w:cs="Calibri"/>
                <w:sz w:val="20"/>
                <w:szCs w:val="20"/>
                <w:lang w:bidi="fa-IR"/>
              </w:rPr>
              <w:t>Web Part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77C8" w14:textId="77777777" w:rsidR="00864DFF" w:rsidRDefault="00864DFF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1B0E" w14:textId="77777777" w:rsidR="00864DFF" w:rsidRDefault="00864DFF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DB67" w14:textId="77777777" w:rsidR="00864DFF" w:rsidRDefault="00864DFF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C6E1" w14:textId="77777777" w:rsidR="00864DFF" w:rsidRDefault="00864DFF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4BA6" w14:textId="77777777" w:rsidR="00864DFF" w:rsidRDefault="00864DFF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</w:tr>
      <w:tr w:rsidR="00864DFF" w14:paraId="7231A767" w14:textId="77777777" w:rsidTr="00864DFF">
        <w:trPr>
          <w:jc w:val="center"/>
        </w:trPr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55EC" w14:textId="77777777" w:rsidR="00864DFF" w:rsidRDefault="00864DFF">
            <w:pPr>
              <w:bidi/>
              <w:spacing w:line="276" w:lineRule="auto"/>
              <w:rPr>
                <w:rFonts w:ascii="Calibri" w:hAnsi="Calibri" w:cs="B Nazanin"/>
                <w:sz w:val="20"/>
                <w:rtl/>
                <w:lang w:bidi="fa-IR"/>
              </w:rPr>
            </w:pPr>
            <w:r>
              <w:rPr>
                <w:rFonts w:ascii="Calibri" w:hAnsi="Calibri" w:cs="B Nazanin" w:hint="cs"/>
                <w:sz w:val="20"/>
                <w:rtl/>
                <w:lang w:bidi="fa-IR"/>
              </w:rPr>
              <w:t>سایر (نام ببرید):</w:t>
            </w:r>
          </w:p>
          <w:p w14:paraId="167F1CD9" w14:textId="77777777" w:rsidR="00864DFF" w:rsidRDefault="00864DFF" w:rsidP="00864DFF">
            <w:pPr>
              <w:bidi/>
              <w:spacing w:line="276" w:lineRule="auto"/>
              <w:ind w:left="0"/>
              <w:rPr>
                <w:rFonts w:ascii="Calibri" w:hAnsi="Calibri" w:cs="B Nazanin"/>
                <w:sz w:val="20"/>
                <w:lang w:bidi="fa-IR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69B4" w14:textId="77777777" w:rsidR="00864DFF" w:rsidRDefault="00864DFF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F310" w14:textId="77777777" w:rsidR="00864DFF" w:rsidRDefault="00864DFF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6A07" w14:textId="77777777" w:rsidR="00864DFF" w:rsidRDefault="00864DFF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77BE" w14:textId="77777777" w:rsidR="00864DFF" w:rsidRDefault="00864DFF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8EC3" w14:textId="77777777" w:rsidR="00864DFF" w:rsidRDefault="00864DFF">
            <w:pPr>
              <w:bidi/>
              <w:spacing w:line="276" w:lineRule="auto"/>
              <w:rPr>
                <w:rFonts w:cs="B Nazanin"/>
                <w:lang w:bidi="fa-IR"/>
              </w:rPr>
            </w:pPr>
          </w:p>
        </w:tc>
      </w:tr>
    </w:tbl>
    <w:p w14:paraId="75F00F14" w14:textId="77777777" w:rsidR="00864DFF" w:rsidRDefault="00864DFF" w:rsidP="00864DFF">
      <w:pPr>
        <w:bidi/>
        <w:spacing w:before="0" w:after="0"/>
        <w:ind w:left="170" w:right="0"/>
        <w:rPr>
          <w:rFonts w:cs="B Nazanin"/>
          <w:lang w:bidi="fa-IR"/>
        </w:rPr>
      </w:pPr>
    </w:p>
    <w:p w14:paraId="157F6B6D" w14:textId="77777777" w:rsidR="00F225AE" w:rsidRDefault="00F225AE" w:rsidP="00864DFF">
      <w:pPr>
        <w:numPr>
          <w:ilvl w:val="0"/>
          <w:numId w:val="8"/>
        </w:numPr>
        <w:bidi/>
        <w:spacing w:before="0" w:after="0"/>
        <w:ind w:left="170" w:right="0" w:hanging="142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نحوه اطلاع از درخواست همکاری شرکت:</w:t>
      </w:r>
    </w:p>
    <w:tbl>
      <w:tblPr>
        <w:bidiVisual/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8"/>
      </w:tblGrid>
      <w:tr w:rsidR="00F225AE" w14:paraId="1018033F" w14:textId="77777777" w:rsidTr="00864DFF">
        <w:trPr>
          <w:jc w:val="center"/>
        </w:trPr>
        <w:tc>
          <w:tcPr>
            <w:tcW w:w="1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037F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sym w:font="Wingdings 2" w:char="F0A3"/>
            </w:r>
            <w:r>
              <w:rPr>
                <w:rFonts w:cs="B Nazanin" w:hint="cs"/>
                <w:rtl/>
                <w:lang w:bidi="fa-IR"/>
              </w:rPr>
              <w:t xml:space="preserve"> معرفی همکاران شرکت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آقا/خانم:</w:t>
            </w:r>
          </w:p>
        </w:tc>
      </w:tr>
      <w:tr w:rsidR="00F225AE" w14:paraId="53AC462F" w14:textId="77777777" w:rsidTr="00864DFF">
        <w:trPr>
          <w:jc w:val="center"/>
        </w:trPr>
        <w:tc>
          <w:tcPr>
            <w:tcW w:w="1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2EC7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sym w:font="Wingdings 2" w:char="F0A3"/>
            </w:r>
            <w:r>
              <w:rPr>
                <w:rFonts w:cs="B Nazanin" w:hint="cs"/>
                <w:rtl/>
                <w:lang w:bidi="fa-IR"/>
              </w:rPr>
              <w:t xml:space="preserve"> سایت شرکت</w:t>
            </w:r>
          </w:p>
        </w:tc>
      </w:tr>
      <w:tr w:rsidR="00F225AE" w14:paraId="01666A5B" w14:textId="77777777" w:rsidTr="00864DFF">
        <w:trPr>
          <w:jc w:val="center"/>
        </w:trPr>
        <w:tc>
          <w:tcPr>
            <w:tcW w:w="1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5444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sym w:font="Wingdings 2" w:char="F0A3"/>
            </w:r>
            <w:r>
              <w:rPr>
                <w:rFonts w:cs="B Nazanin" w:hint="cs"/>
                <w:rtl/>
                <w:lang w:bidi="fa-IR"/>
              </w:rPr>
              <w:t xml:space="preserve"> آگهی استخدام مورخه:    /   /   13   روزنامه/نشریه/سایت/گروه :</w:t>
            </w:r>
          </w:p>
        </w:tc>
      </w:tr>
      <w:tr w:rsidR="00F225AE" w14:paraId="28724DD3" w14:textId="77777777" w:rsidTr="00864DFF">
        <w:trPr>
          <w:jc w:val="center"/>
        </w:trPr>
        <w:tc>
          <w:tcPr>
            <w:tcW w:w="1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DAA2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sym w:font="Wingdings 2" w:char="F0A3"/>
            </w:r>
            <w:r>
              <w:rPr>
                <w:rFonts w:cs="B Nazanin" w:hint="cs"/>
                <w:rtl/>
                <w:lang w:bidi="fa-IR"/>
              </w:rPr>
              <w:t xml:space="preserve"> مؤسسات کاریابی  - نام مؤسسه:</w:t>
            </w:r>
          </w:p>
        </w:tc>
      </w:tr>
      <w:tr w:rsidR="00F225AE" w14:paraId="278A102B" w14:textId="77777777" w:rsidTr="00864DFF">
        <w:trPr>
          <w:jc w:val="center"/>
        </w:trPr>
        <w:tc>
          <w:tcPr>
            <w:tcW w:w="1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55D8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sym w:font="Wingdings 2" w:char="F0A3"/>
            </w:r>
            <w:r>
              <w:rPr>
                <w:rFonts w:cs="B Nazanin" w:hint="cs"/>
                <w:rtl/>
                <w:lang w:bidi="fa-IR"/>
              </w:rPr>
              <w:t xml:space="preserve"> سایر موارد : </w:t>
            </w:r>
          </w:p>
        </w:tc>
      </w:tr>
    </w:tbl>
    <w:p w14:paraId="769B0D25" w14:textId="77777777" w:rsidR="00F225AE" w:rsidRDefault="00F225AE" w:rsidP="00F225AE">
      <w:pPr>
        <w:bidi/>
        <w:rPr>
          <w:rtl/>
        </w:rPr>
      </w:pPr>
    </w:p>
    <w:p w14:paraId="3554483E" w14:textId="77777777" w:rsidR="00F225AE" w:rsidRDefault="00F225AE" w:rsidP="00716362">
      <w:pPr>
        <w:numPr>
          <w:ilvl w:val="0"/>
          <w:numId w:val="8"/>
        </w:numPr>
        <w:bidi/>
        <w:spacing w:before="0" w:after="0"/>
        <w:ind w:left="170" w:right="0" w:hanging="142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سوابق کاری (به ترتیب از آخرین شغل)</w:t>
      </w:r>
    </w:p>
    <w:tbl>
      <w:tblPr>
        <w:bidiVisual/>
        <w:tblW w:w="11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559"/>
        <w:gridCol w:w="1134"/>
        <w:gridCol w:w="1276"/>
        <w:gridCol w:w="1276"/>
        <w:gridCol w:w="2154"/>
        <w:gridCol w:w="1701"/>
      </w:tblGrid>
      <w:tr w:rsidR="00FE66A5" w:rsidRPr="00B64C8D" w14:paraId="502580CB" w14:textId="77777777" w:rsidTr="005F64C4">
        <w:trPr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7D64397A" w14:textId="77777777" w:rsidR="00FE66A5" w:rsidRPr="00B64C8D" w:rsidRDefault="00FE66A5" w:rsidP="00F225A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نام موسسه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8FDFE0D" w14:textId="77777777" w:rsidR="00FE66A5" w:rsidRPr="00B64C8D" w:rsidRDefault="00FE66A5" w:rsidP="00F225A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عنوان شغل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307EE99" w14:textId="77777777" w:rsidR="00FE66A5" w:rsidRPr="00B64C8D" w:rsidRDefault="00FE66A5" w:rsidP="00F225A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از تاريخ</w:t>
            </w:r>
          </w:p>
          <w:p w14:paraId="32592E10" w14:textId="77777777" w:rsidR="00FE66A5" w:rsidRPr="00B64C8D" w:rsidRDefault="00FE66A5" w:rsidP="00F225A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64C8D">
              <w:rPr>
                <w:rFonts w:cs="B Nazanin" w:hint="cs"/>
                <w:sz w:val="18"/>
                <w:szCs w:val="18"/>
                <w:rtl/>
                <w:lang w:bidi="fa-IR"/>
              </w:rPr>
              <w:t>(روز/ماه/سال)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248E46C" w14:textId="77777777" w:rsidR="00FE66A5" w:rsidRPr="00B64C8D" w:rsidRDefault="00FE66A5" w:rsidP="00F225A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تا تاريخ</w:t>
            </w:r>
          </w:p>
          <w:p w14:paraId="616FB715" w14:textId="77777777" w:rsidR="00FE66A5" w:rsidRPr="00B64C8D" w:rsidRDefault="00FE66A5" w:rsidP="00F225A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sz w:val="18"/>
                <w:szCs w:val="18"/>
                <w:rtl/>
                <w:lang w:bidi="fa-IR"/>
              </w:rPr>
              <w:t>(روز/ماه/سال)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5CF9525" w14:textId="77777777" w:rsidR="00FE66A5" w:rsidRPr="00B64C8D" w:rsidRDefault="00FE66A5" w:rsidP="00F225A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حقوق و مزايا</w:t>
            </w:r>
          </w:p>
          <w:p w14:paraId="57997139" w14:textId="77777777" w:rsidR="00FE66A5" w:rsidRPr="00B64C8D" w:rsidRDefault="00FE66A5" w:rsidP="00F225A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64C8D">
              <w:rPr>
                <w:rFonts w:cs="B Nazanin" w:hint="cs"/>
                <w:sz w:val="18"/>
                <w:szCs w:val="18"/>
                <w:rtl/>
                <w:lang w:bidi="fa-IR"/>
              </w:rPr>
              <w:t>(شروع و خاتمه)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34998E2B" w14:textId="77777777" w:rsidR="00FE66A5" w:rsidRPr="00B64C8D" w:rsidRDefault="00FE66A5" w:rsidP="00F225A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علت </w:t>
            </w:r>
          </w:p>
          <w:p w14:paraId="01EFE822" w14:textId="77777777" w:rsidR="00FE66A5" w:rsidRPr="00B64C8D" w:rsidRDefault="00FE66A5" w:rsidP="00F225A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ترك خدمت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BA91207" w14:textId="77777777" w:rsidR="00FE66A5" w:rsidRPr="00B64C8D" w:rsidRDefault="00FE66A5" w:rsidP="00F225A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تماس</w:t>
            </w:r>
          </w:p>
        </w:tc>
      </w:tr>
      <w:tr w:rsidR="00FE66A5" w:rsidRPr="00B64C8D" w14:paraId="02CFC41A" w14:textId="77777777" w:rsidTr="00FE66A5">
        <w:trPr>
          <w:trHeight w:val="397"/>
          <w:jc w:val="center"/>
        </w:trPr>
        <w:tc>
          <w:tcPr>
            <w:tcW w:w="1951" w:type="dxa"/>
          </w:tcPr>
          <w:p w14:paraId="49CACC07" w14:textId="77777777" w:rsidR="00FE66A5" w:rsidRPr="00B64C8D" w:rsidRDefault="00FE66A5" w:rsidP="00F225A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14:paraId="0402120C" w14:textId="77777777" w:rsidR="00FE66A5" w:rsidRPr="00B64C8D" w:rsidRDefault="00FE66A5" w:rsidP="00F225A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5E7B003E" w14:textId="77777777" w:rsidR="00FE66A5" w:rsidRPr="00B64C8D" w:rsidRDefault="00FE66A5" w:rsidP="00F225A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14:paraId="2FC538F8" w14:textId="77777777" w:rsidR="00FE66A5" w:rsidRPr="00B64C8D" w:rsidRDefault="00FE66A5" w:rsidP="00F225A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14:paraId="3C2751E5" w14:textId="77777777" w:rsidR="00FE66A5" w:rsidRPr="00B64C8D" w:rsidRDefault="00FE66A5" w:rsidP="00F225A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54" w:type="dxa"/>
          </w:tcPr>
          <w:p w14:paraId="4B7D82D3" w14:textId="77777777" w:rsidR="00FE66A5" w:rsidRPr="00B64C8D" w:rsidRDefault="00FE66A5" w:rsidP="00F225A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14:paraId="2910C12E" w14:textId="77777777" w:rsidR="00FE66A5" w:rsidRPr="00B64C8D" w:rsidRDefault="00FE66A5" w:rsidP="00F225A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E66A5" w:rsidRPr="00B64C8D" w14:paraId="4C7B5890" w14:textId="77777777" w:rsidTr="00FE66A5">
        <w:trPr>
          <w:trHeight w:val="397"/>
          <w:jc w:val="center"/>
        </w:trPr>
        <w:tc>
          <w:tcPr>
            <w:tcW w:w="1951" w:type="dxa"/>
          </w:tcPr>
          <w:p w14:paraId="77A2CA5F" w14:textId="77777777" w:rsidR="00FE66A5" w:rsidRPr="00B64C8D" w:rsidRDefault="00FE66A5" w:rsidP="00F225A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14:paraId="3B3A8FCE" w14:textId="77777777" w:rsidR="00FE66A5" w:rsidRPr="00B64C8D" w:rsidRDefault="00FE66A5" w:rsidP="00F225A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50ABB4F7" w14:textId="77777777" w:rsidR="00FE66A5" w:rsidRPr="00B64C8D" w:rsidRDefault="00FE66A5" w:rsidP="00F225A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14:paraId="664A4D7B" w14:textId="77777777" w:rsidR="00FE66A5" w:rsidRPr="00B64C8D" w:rsidRDefault="00FE66A5" w:rsidP="00F225A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14:paraId="4B8B5B26" w14:textId="77777777" w:rsidR="00FE66A5" w:rsidRPr="00B64C8D" w:rsidRDefault="00FE66A5" w:rsidP="00F225A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54" w:type="dxa"/>
          </w:tcPr>
          <w:p w14:paraId="3C34971F" w14:textId="77777777" w:rsidR="00FE66A5" w:rsidRPr="00B64C8D" w:rsidRDefault="00FE66A5" w:rsidP="00F225A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14:paraId="489663B1" w14:textId="77777777" w:rsidR="00FE66A5" w:rsidRPr="00B64C8D" w:rsidRDefault="00FE66A5" w:rsidP="00F225A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E66A5" w:rsidRPr="00B64C8D" w14:paraId="162A6073" w14:textId="77777777" w:rsidTr="00FE66A5">
        <w:trPr>
          <w:trHeight w:val="397"/>
          <w:jc w:val="center"/>
        </w:trPr>
        <w:tc>
          <w:tcPr>
            <w:tcW w:w="1951" w:type="dxa"/>
          </w:tcPr>
          <w:p w14:paraId="33016F4B" w14:textId="77777777" w:rsidR="00FE66A5" w:rsidRPr="00B64C8D" w:rsidRDefault="00FE66A5" w:rsidP="00F225A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14:paraId="59176810" w14:textId="77777777" w:rsidR="00FE66A5" w:rsidRPr="00B64C8D" w:rsidRDefault="00FE66A5" w:rsidP="00F225A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72000327" w14:textId="77777777" w:rsidR="00FE66A5" w:rsidRPr="00B64C8D" w:rsidRDefault="00FE66A5" w:rsidP="00F225A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14:paraId="0585EB1A" w14:textId="77777777" w:rsidR="00FE66A5" w:rsidRPr="00B64C8D" w:rsidRDefault="00FE66A5" w:rsidP="00F225A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14:paraId="7D9908B4" w14:textId="77777777" w:rsidR="00FE66A5" w:rsidRPr="00B64C8D" w:rsidRDefault="00FE66A5" w:rsidP="00F225A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54" w:type="dxa"/>
          </w:tcPr>
          <w:p w14:paraId="72EFCD6F" w14:textId="77777777" w:rsidR="00FE66A5" w:rsidRPr="00B64C8D" w:rsidRDefault="00FE66A5" w:rsidP="00F225A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14:paraId="74A918D4" w14:textId="77777777" w:rsidR="00FE66A5" w:rsidRPr="00B64C8D" w:rsidRDefault="00FE66A5" w:rsidP="00F225A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E66A5" w:rsidRPr="00B64C8D" w14:paraId="59664503" w14:textId="77777777" w:rsidTr="00FE66A5">
        <w:trPr>
          <w:trHeight w:val="397"/>
          <w:jc w:val="center"/>
        </w:trPr>
        <w:tc>
          <w:tcPr>
            <w:tcW w:w="1951" w:type="dxa"/>
          </w:tcPr>
          <w:p w14:paraId="72C2D0C0" w14:textId="77777777" w:rsidR="00FE66A5" w:rsidRPr="00B64C8D" w:rsidRDefault="00FE66A5" w:rsidP="00F225A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14:paraId="36CF3FB3" w14:textId="77777777" w:rsidR="00FE66A5" w:rsidRPr="00B64C8D" w:rsidRDefault="00FE66A5" w:rsidP="00F225A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47CB89DF" w14:textId="77777777" w:rsidR="00FE66A5" w:rsidRPr="00B64C8D" w:rsidRDefault="00FE66A5" w:rsidP="00F225A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14:paraId="667513AA" w14:textId="77777777" w:rsidR="00FE66A5" w:rsidRPr="00B64C8D" w:rsidRDefault="00FE66A5" w:rsidP="00F225A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14:paraId="348050ED" w14:textId="77777777" w:rsidR="00FE66A5" w:rsidRPr="00B64C8D" w:rsidRDefault="00FE66A5" w:rsidP="00F225A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54" w:type="dxa"/>
          </w:tcPr>
          <w:p w14:paraId="39AD6AB7" w14:textId="77777777" w:rsidR="00FE66A5" w:rsidRPr="00B64C8D" w:rsidRDefault="00FE66A5" w:rsidP="00F225A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14:paraId="4CE3C76B" w14:textId="77777777" w:rsidR="00FE66A5" w:rsidRPr="00B64C8D" w:rsidRDefault="00FE66A5" w:rsidP="00F225AE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43726892" w14:textId="77777777" w:rsidR="00F225AE" w:rsidRPr="00FE66A5" w:rsidRDefault="00F225AE" w:rsidP="00F225AE">
      <w:pPr>
        <w:bidi/>
        <w:rPr>
          <w:sz w:val="16"/>
          <w:szCs w:val="16"/>
        </w:rPr>
      </w:pPr>
    </w:p>
    <w:p w14:paraId="172272C5" w14:textId="77777777" w:rsidR="00F225AE" w:rsidRDefault="00F225AE" w:rsidP="00716362">
      <w:pPr>
        <w:numPr>
          <w:ilvl w:val="0"/>
          <w:numId w:val="8"/>
        </w:numPr>
        <w:bidi/>
        <w:spacing w:before="0" w:after="0"/>
        <w:ind w:left="170" w:right="0" w:hanging="142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فعالیت</w:t>
      </w:r>
      <w:r>
        <w:rPr>
          <w:rFonts w:cs="B Nazanin" w:hint="cs"/>
          <w:rtl/>
          <w:lang w:bidi="fa-IR"/>
        </w:rPr>
        <w:softHyphen/>
        <w:t>های مطالعاتی، تحقیقاتی و اجتماعی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1"/>
      </w:tblGrid>
      <w:tr w:rsidR="00F225AE" w14:paraId="39B4CF0E" w14:textId="77777777" w:rsidTr="00FE66A5">
        <w:trPr>
          <w:jc w:val="center"/>
        </w:trPr>
        <w:tc>
          <w:tcPr>
            <w:tcW w:w="1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BF38" w14:textId="77777777" w:rsidR="00F225AE" w:rsidRDefault="00F225AE" w:rsidP="00F225A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فهرست مقالات، گزارشات یا کتب تدوین شده خود را ذکر فرمایید:</w:t>
            </w:r>
          </w:p>
          <w:p w14:paraId="68497E0A" w14:textId="77777777" w:rsidR="00F225AE" w:rsidRDefault="00F225AE" w:rsidP="00F225AE">
            <w:pPr>
              <w:bidi/>
              <w:rPr>
                <w:rFonts w:cs="B Nazanin"/>
                <w:rtl/>
                <w:lang w:bidi="fa-IR"/>
              </w:rPr>
            </w:pPr>
          </w:p>
          <w:p w14:paraId="66753666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225AE" w14:paraId="6260ED65" w14:textId="77777777" w:rsidTr="00FE66A5">
        <w:trPr>
          <w:jc w:val="center"/>
        </w:trPr>
        <w:tc>
          <w:tcPr>
            <w:tcW w:w="1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2A6B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اگر سابقه عضویت یا همکاری با مجامع و انجمن</w:t>
            </w:r>
            <w:r>
              <w:rPr>
                <w:rFonts w:cs="B Nazanin" w:hint="cs"/>
                <w:rtl/>
                <w:lang w:bidi="fa-IR"/>
              </w:rPr>
              <w:softHyphen/>
              <w:t>های علمی و فرهنگی داشته یا دارید، نام ببرید:</w:t>
            </w:r>
          </w:p>
          <w:p w14:paraId="65003F02" w14:textId="77777777" w:rsidR="00F225AE" w:rsidRDefault="00F225AE" w:rsidP="00F225AE">
            <w:pPr>
              <w:bidi/>
              <w:rPr>
                <w:rFonts w:cs="B Nazanin"/>
                <w:rtl/>
                <w:lang w:bidi="fa-IR"/>
              </w:rPr>
            </w:pPr>
          </w:p>
          <w:p w14:paraId="557E1E65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225AE" w14:paraId="02ABF43D" w14:textId="77777777" w:rsidTr="00FE66A5">
        <w:trPr>
          <w:jc w:val="center"/>
        </w:trPr>
        <w:tc>
          <w:tcPr>
            <w:tcW w:w="1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1A54" w14:textId="77777777" w:rsidR="00F225AE" w:rsidRDefault="00F225AE" w:rsidP="00F225A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 کنون در چه پروژه</w:t>
            </w:r>
            <w:r>
              <w:rPr>
                <w:rFonts w:cs="B Nazanin" w:hint="cs"/>
                <w:rtl/>
                <w:lang w:bidi="fa-IR"/>
              </w:rPr>
              <w:softHyphen/>
              <w:t>های جمعی شرکت داشته</w:t>
            </w:r>
            <w:r>
              <w:rPr>
                <w:rFonts w:cs="B Nazanin" w:hint="cs"/>
                <w:rtl/>
                <w:lang w:bidi="fa-IR"/>
              </w:rPr>
              <w:softHyphen/>
              <w:t>اید؟</w:t>
            </w:r>
          </w:p>
          <w:p w14:paraId="3C7ECBCD" w14:textId="77777777" w:rsidR="00F225AE" w:rsidRDefault="00F225AE" w:rsidP="00F225AE">
            <w:pPr>
              <w:bidi/>
              <w:rPr>
                <w:rFonts w:cs="B Nazanin"/>
                <w:rtl/>
                <w:lang w:bidi="fa-IR"/>
              </w:rPr>
            </w:pPr>
          </w:p>
          <w:p w14:paraId="675D55A8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225AE" w14:paraId="15749CF1" w14:textId="77777777" w:rsidTr="00FE66A5">
        <w:trPr>
          <w:jc w:val="center"/>
        </w:trPr>
        <w:tc>
          <w:tcPr>
            <w:tcW w:w="1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7259" w14:textId="77777777" w:rsidR="00F225AE" w:rsidRDefault="00F225AE" w:rsidP="00F225A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به طور معمول اوقات فراغت خود را چگونه می</w:t>
            </w:r>
            <w:r>
              <w:rPr>
                <w:rFonts w:cs="B Nazanin" w:hint="cs"/>
                <w:rtl/>
                <w:lang w:bidi="fa-IR"/>
              </w:rPr>
              <w:softHyphen/>
              <w:t>گذرانید؟</w:t>
            </w:r>
          </w:p>
          <w:p w14:paraId="46C07DED" w14:textId="77777777" w:rsidR="00F225AE" w:rsidRDefault="00F225AE" w:rsidP="00F225AE">
            <w:pPr>
              <w:bidi/>
              <w:rPr>
                <w:rFonts w:cs="B Nazanin"/>
                <w:rtl/>
                <w:lang w:bidi="fa-IR"/>
              </w:rPr>
            </w:pPr>
          </w:p>
          <w:p w14:paraId="61ABC36A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225AE" w14:paraId="4BD51897" w14:textId="77777777" w:rsidTr="00FE66A5">
        <w:trPr>
          <w:jc w:val="center"/>
        </w:trPr>
        <w:tc>
          <w:tcPr>
            <w:tcW w:w="1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7E73" w14:textId="77777777" w:rsidR="00F225AE" w:rsidRDefault="00F225AE" w:rsidP="00F225A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اطلاعات دیگری که تمایل به اظهار آن دارید:</w:t>
            </w:r>
          </w:p>
          <w:p w14:paraId="0EC0E4C3" w14:textId="77777777" w:rsidR="00F225AE" w:rsidRDefault="00F225AE" w:rsidP="00F225AE">
            <w:pPr>
              <w:bidi/>
              <w:rPr>
                <w:rFonts w:cs="B Nazanin"/>
                <w:rtl/>
                <w:lang w:bidi="fa-IR"/>
              </w:rPr>
            </w:pPr>
          </w:p>
          <w:p w14:paraId="1914BE4C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</w:tr>
    </w:tbl>
    <w:p w14:paraId="491D2E6C" w14:textId="77777777" w:rsidR="00F225AE" w:rsidRPr="00FE66A5" w:rsidRDefault="00F225AE" w:rsidP="00F225AE">
      <w:pPr>
        <w:pStyle w:val="ListParagraph"/>
        <w:bidi/>
        <w:ind w:left="360"/>
        <w:rPr>
          <w:rFonts w:cs="B Nazanin"/>
          <w:sz w:val="16"/>
          <w:szCs w:val="16"/>
          <w:lang w:bidi="fa-IR"/>
        </w:rPr>
      </w:pPr>
    </w:p>
    <w:p w14:paraId="7F8ACFB4" w14:textId="77777777" w:rsidR="00F225AE" w:rsidRPr="00FF0550" w:rsidRDefault="00F225AE" w:rsidP="00716362">
      <w:pPr>
        <w:numPr>
          <w:ilvl w:val="0"/>
          <w:numId w:val="8"/>
        </w:numPr>
        <w:bidi/>
        <w:spacing w:before="0" w:after="0"/>
        <w:ind w:left="170" w:right="0" w:hanging="142"/>
        <w:rPr>
          <w:rFonts w:cs="B Nazanin"/>
          <w:rtl/>
          <w:lang w:bidi="fa-IR"/>
        </w:rPr>
      </w:pPr>
      <w:r w:rsidRPr="00FF0550">
        <w:rPr>
          <w:rFonts w:cs="B Nazanin" w:hint="cs"/>
          <w:rtl/>
          <w:lang w:bidi="fa-IR"/>
        </w:rPr>
        <w:t>مشاغل مورد علاقه به ترتيب اولويت: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5691"/>
      </w:tblGrid>
      <w:tr w:rsidR="00F225AE" w:rsidRPr="00B64C8D" w14:paraId="76005BFB" w14:textId="77777777" w:rsidTr="00FE66A5">
        <w:trPr>
          <w:trHeight w:val="521"/>
          <w:jc w:val="center"/>
        </w:trPr>
        <w:tc>
          <w:tcPr>
            <w:tcW w:w="5294" w:type="dxa"/>
          </w:tcPr>
          <w:p w14:paraId="0B4F30DE" w14:textId="77777777" w:rsidR="00F225AE" w:rsidRPr="00B64C8D" w:rsidRDefault="00F225AE" w:rsidP="00F225AE">
            <w:pPr>
              <w:bidi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1-</w:t>
            </w:r>
          </w:p>
        </w:tc>
        <w:tc>
          <w:tcPr>
            <w:tcW w:w="5691" w:type="dxa"/>
          </w:tcPr>
          <w:p w14:paraId="78126D84" w14:textId="77777777" w:rsidR="00F225AE" w:rsidRPr="00B64C8D" w:rsidRDefault="00F225AE" w:rsidP="00F225AE">
            <w:pPr>
              <w:bidi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2-</w:t>
            </w:r>
          </w:p>
        </w:tc>
      </w:tr>
      <w:tr w:rsidR="00F225AE" w:rsidRPr="00B64C8D" w14:paraId="5D0C770B" w14:textId="77777777" w:rsidTr="00FE66A5">
        <w:trPr>
          <w:trHeight w:val="543"/>
          <w:jc w:val="center"/>
        </w:trPr>
        <w:tc>
          <w:tcPr>
            <w:tcW w:w="5294" w:type="dxa"/>
          </w:tcPr>
          <w:p w14:paraId="06D5B648" w14:textId="77777777" w:rsidR="00F225AE" w:rsidRPr="00B64C8D" w:rsidRDefault="00F225AE" w:rsidP="00F225AE">
            <w:pPr>
              <w:bidi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3-</w:t>
            </w:r>
          </w:p>
        </w:tc>
        <w:tc>
          <w:tcPr>
            <w:tcW w:w="5691" w:type="dxa"/>
          </w:tcPr>
          <w:p w14:paraId="4FBE92A4" w14:textId="77777777" w:rsidR="00F225AE" w:rsidRPr="00B64C8D" w:rsidRDefault="00F225AE" w:rsidP="00F225AE">
            <w:pPr>
              <w:bidi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4-</w:t>
            </w:r>
          </w:p>
        </w:tc>
      </w:tr>
    </w:tbl>
    <w:p w14:paraId="423FB631" w14:textId="77777777" w:rsidR="00F225AE" w:rsidRPr="00FE66A5" w:rsidRDefault="00F225AE" w:rsidP="00F225AE">
      <w:pPr>
        <w:bidi/>
        <w:rPr>
          <w:sz w:val="16"/>
          <w:szCs w:val="16"/>
          <w:rtl/>
        </w:rPr>
      </w:pPr>
    </w:p>
    <w:p w14:paraId="213D3D6F" w14:textId="77777777" w:rsidR="00F225AE" w:rsidRDefault="00F225AE" w:rsidP="00716362">
      <w:pPr>
        <w:numPr>
          <w:ilvl w:val="0"/>
          <w:numId w:val="8"/>
        </w:numPr>
        <w:bidi/>
        <w:spacing w:before="0" w:after="0"/>
        <w:ind w:left="311" w:right="0" w:hanging="283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سایر شرایط</w:t>
      </w:r>
      <w:r w:rsidR="00FE66A5">
        <w:rPr>
          <w:rFonts w:cs="B Nazanin" w:hint="cs"/>
          <w:rtl/>
          <w:lang w:bidi="fa-IR"/>
        </w:rPr>
        <w:t xml:space="preserve">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8108"/>
      </w:tblGrid>
      <w:tr w:rsidR="00F225AE" w14:paraId="2549A536" w14:textId="77777777" w:rsidTr="00FE66A5">
        <w:trPr>
          <w:trHeight w:val="543"/>
        </w:trPr>
        <w:tc>
          <w:tcPr>
            <w:tcW w:w="1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97AD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 صورت لزوم آیا می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توانید جهت ماموریت به خارج از تهران اعزام شوید؟ </w:t>
            </w:r>
            <w:r>
              <w:rPr>
                <w:rFonts w:cs="B Nazanin"/>
                <w:lang w:bidi="fa-IR"/>
              </w:rPr>
              <w:sym w:font="Wingdings 2" w:char="F0A3"/>
            </w:r>
            <w:r>
              <w:rPr>
                <w:rFonts w:cs="B Nazanin" w:hint="cs"/>
                <w:rtl/>
                <w:lang w:bidi="fa-IR"/>
              </w:rPr>
              <w:t xml:space="preserve"> بلی   </w:t>
            </w:r>
            <w:r>
              <w:rPr>
                <w:rFonts w:cs="B Nazanin"/>
                <w:lang w:bidi="fa-IR"/>
              </w:rPr>
              <w:sym w:font="Wingdings 2" w:char="F0A3"/>
            </w:r>
            <w:r>
              <w:rPr>
                <w:rFonts w:cs="B Nazanin" w:hint="cs"/>
                <w:rtl/>
                <w:lang w:bidi="fa-IR"/>
              </w:rPr>
              <w:t xml:space="preserve"> خیر</w:t>
            </w:r>
          </w:p>
        </w:tc>
      </w:tr>
      <w:tr w:rsidR="00F225AE" w14:paraId="4A40E0EC" w14:textId="77777777" w:rsidTr="00FE66A5">
        <w:trPr>
          <w:trHeight w:val="543"/>
        </w:trPr>
        <w:tc>
          <w:tcPr>
            <w:tcW w:w="1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C889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از چه تاریخی آمادگی شروع همکاری را دارید؟</w:t>
            </w:r>
          </w:p>
        </w:tc>
      </w:tr>
      <w:tr w:rsidR="00F225AE" w14:paraId="7CA219C4" w14:textId="77777777" w:rsidTr="00FE66A5">
        <w:trPr>
          <w:trHeight w:val="54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019D92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علاقمند به چه نوع همکاری هستید؟</w:t>
            </w: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06A9BA" w14:textId="77777777" w:rsidR="00F225AE" w:rsidRDefault="00F225AE" w:rsidP="00F225AE">
            <w:pPr>
              <w:bidi/>
              <w:ind w:left="360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sym w:font="Wingdings 2" w:char="F0A3"/>
            </w:r>
            <w:r>
              <w:rPr>
                <w:rFonts w:cs="B Nazanin" w:hint="cs"/>
                <w:rtl/>
                <w:lang w:bidi="fa-IR"/>
              </w:rPr>
              <w:t xml:space="preserve"> تمام وقت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حقوق ماهیانه درخواستی:</w:t>
            </w:r>
          </w:p>
          <w:p w14:paraId="55AA2D8B" w14:textId="77777777" w:rsidR="00F225AE" w:rsidRDefault="00F225AE" w:rsidP="00F225AE">
            <w:pPr>
              <w:bidi/>
              <w:ind w:left="360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sym w:font="Wingdings 2" w:char="F0A3"/>
            </w:r>
            <w:r>
              <w:rPr>
                <w:rFonts w:cs="B Nazanin" w:hint="cs"/>
                <w:rtl/>
                <w:lang w:bidi="fa-IR"/>
              </w:rPr>
              <w:t xml:space="preserve"> ساعتی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حقوق ساعتی درخواستی:</w:t>
            </w:r>
          </w:p>
        </w:tc>
      </w:tr>
    </w:tbl>
    <w:p w14:paraId="71C36019" w14:textId="77777777" w:rsidR="00F225AE" w:rsidRPr="00FE66A5" w:rsidRDefault="00F225AE" w:rsidP="00F225AE">
      <w:pPr>
        <w:bidi/>
        <w:rPr>
          <w:sz w:val="16"/>
          <w:szCs w:val="16"/>
        </w:rPr>
      </w:pPr>
    </w:p>
    <w:p w14:paraId="6F4A8E7F" w14:textId="77777777" w:rsidR="00F225AE" w:rsidRDefault="00F225AE" w:rsidP="00716362">
      <w:pPr>
        <w:numPr>
          <w:ilvl w:val="0"/>
          <w:numId w:val="8"/>
        </w:numPr>
        <w:bidi/>
        <w:spacing w:before="0" w:after="0"/>
        <w:ind w:left="311" w:right="0" w:hanging="283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مشخصات افرادی که بتوان از طریق آنها با شما تماس حاصل نمود: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2"/>
        <w:gridCol w:w="1292"/>
        <w:gridCol w:w="6407"/>
      </w:tblGrid>
      <w:tr w:rsidR="00F225AE" w14:paraId="0CCCFFBD" w14:textId="77777777" w:rsidTr="005F64C4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49A23D" w14:textId="77777777" w:rsidR="00F225AE" w:rsidRDefault="00F225AE" w:rsidP="00F225AE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E1BAA1" w14:textId="77777777" w:rsidR="00F225AE" w:rsidRDefault="00F225AE" w:rsidP="00F225AE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نسبت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17C5F" w14:textId="77777777" w:rsidR="00F225AE" w:rsidRDefault="00F225AE" w:rsidP="00F225AE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آدرس و تلفن</w:t>
            </w:r>
          </w:p>
        </w:tc>
      </w:tr>
      <w:tr w:rsidR="00F225AE" w14:paraId="0E9AE3B4" w14:textId="77777777" w:rsidTr="00D133C7">
        <w:trPr>
          <w:trHeight w:val="475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A41E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DE0D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79AD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</w:tr>
      <w:tr w:rsidR="00F225AE" w14:paraId="72F8E8A1" w14:textId="77777777" w:rsidTr="00D133C7">
        <w:trPr>
          <w:trHeight w:val="425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1B9F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9B8D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1C35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</w:tc>
      </w:tr>
    </w:tbl>
    <w:p w14:paraId="52015E5A" w14:textId="59BF6D58" w:rsidR="00F225AE" w:rsidRDefault="00F225AE" w:rsidP="00716362">
      <w:pPr>
        <w:numPr>
          <w:ilvl w:val="0"/>
          <w:numId w:val="8"/>
        </w:numPr>
        <w:bidi/>
        <w:spacing w:before="0" w:after="0"/>
        <w:ind w:left="311" w:right="0" w:hanging="283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آیا تاکنون محکومیت کیفری داشته‌اید؟</w:t>
      </w:r>
      <w:r w:rsidR="002751D5">
        <w:rPr>
          <w:rFonts w:cs="B Nazanin" w:hint="cs"/>
          <w:rtl/>
          <w:lang w:bidi="fa-IR"/>
        </w:rPr>
        <w:t xml:space="preserve">    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/>
          <w:lang w:bidi="fa-IR"/>
        </w:rPr>
        <w:sym w:font="Wingdings 2" w:char="F0A3"/>
      </w:r>
      <w:r>
        <w:rPr>
          <w:rFonts w:cs="B Nazanin" w:hint="cs"/>
          <w:rtl/>
          <w:lang w:bidi="fa-IR"/>
        </w:rPr>
        <w:t xml:space="preserve"> خیر    </w:t>
      </w:r>
      <w:r>
        <w:rPr>
          <w:rFonts w:cs="B Nazanin"/>
          <w:lang w:bidi="fa-IR"/>
        </w:rPr>
        <w:sym w:font="Wingdings 2" w:char="F0A3"/>
      </w:r>
      <w:r>
        <w:rPr>
          <w:rFonts w:cs="B Nazanin" w:hint="cs"/>
          <w:rtl/>
          <w:lang w:bidi="fa-IR"/>
        </w:rPr>
        <w:t xml:space="preserve"> بله، نوع محکومیت: </w:t>
      </w:r>
    </w:p>
    <w:p w14:paraId="198D71E6" w14:textId="4B781B62" w:rsidR="00D133C7" w:rsidRDefault="00D133C7" w:rsidP="00716362">
      <w:pPr>
        <w:numPr>
          <w:ilvl w:val="0"/>
          <w:numId w:val="8"/>
        </w:numPr>
        <w:bidi/>
        <w:spacing w:before="0" w:after="0"/>
        <w:ind w:left="311" w:right="0" w:hanging="283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آیا برنامه ای برای ادامه تحصیل دارید؟</w:t>
      </w:r>
      <w:r w:rsidR="002751D5">
        <w:rPr>
          <w:rFonts w:cs="B Nazanin" w:hint="cs"/>
          <w:rtl/>
          <w:lang w:bidi="fa-IR"/>
        </w:rPr>
        <w:t xml:space="preserve">     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/>
          <w:lang w:bidi="fa-IR"/>
        </w:rPr>
        <w:sym w:font="Wingdings 2" w:char="F0A3"/>
      </w:r>
      <w:r>
        <w:rPr>
          <w:rFonts w:cs="B Nazanin" w:hint="cs"/>
          <w:rtl/>
          <w:lang w:bidi="fa-IR"/>
        </w:rPr>
        <w:t xml:space="preserve"> خیر    </w:t>
      </w:r>
      <w:r>
        <w:rPr>
          <w:rFonts w:cs="B Nazanin"/>
          <w:lang w:bidi="fa-IR"/>
        </w:rPr>
        <w:sym w:font="Wingdings 2" w:char="F0A3"/>
      </w:r>
      <w:r>
        <w:rPr>
          <w:rFonts w:cs="B Nazanin" w:hint="cs"/>
          <w:rtl/>
          <w:lang w:bidi="fa-IR"/>
        </w:rPr>
        <w:t xml:space="preserve"> بله       توضیحات : </w:t>
      </w:r>
    </w:p>
    <w:p w14:paraId="625737CE" w14:textId="77777777" w:rsidR="00D133C7" w:rsidRDefault="00D133C7" w:rsidP="00716362">
      <w:pPr>
        <w:numPr>
          <w:ilvl w:val="0"/>
          <w:numId w:val="8"/>
        </w:numPr>
        <w:bidi/>
        <w:spacing w:before="0" w:after="0"/>
        <w:ind w:left="311" w:right="0" w:hanging="283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آیا برنامه</w:t>
      </w:r>
      <w:r>
        <w:rPr>
          <w:rFonts w:cs="B Nazanin" w:hint="cs"/>
          <w:rtl/>
          <w:lang w:bidi="fa-IR"/>
        </w:rPr>
        <w:softHyphen/>
        <w:t xml:space="preserve">ای برای مهاجرت از کشور دارید ؟ </w:t>
      </w:r>
      <w:r>
        <w:rPr>
          <w:rFonts w:cs="B Nazanin"/>
          <w:lang w:bidi="fa-IR"/>
        </w:rPr>
        <w:sym w:font="Wingdings 2" w:char="F0A3"/>
      </w:r>
      <w:r>
        <w:rPr>
          <w:rFonts w:cs="B Nazanin" w:hint="cs"/>
          <w:rtl/>
          <w:lang w:bidi="fa-IR"/>
        </w:rPr>
        <w:t xml:space="preserve"> خیر    </w:t>
      </w:r>
      <w:r>
        <w:rPr>
          <w:rFonts w:cs="B Nazanin"/>
          <w:lang w:bidi="fa-IR"/>
        </w:rPr>
        <w:sym w:font="Wingdings 2" w:char="F0A3"/>
      </w:r>
      <w:r>
        <w:rPr>
          <w:rFonts w:cs="B Nazanin" w:hint="cs"/>
          <w:rtl/>
          <w:lang w:bidi="fa-IR"/>
        </w:rPr>
        <w:t xml:space="preserve"> بله       </w:t>
      </w:r>
    </w:p>
    <w:p w14:paraId="4704BCF7" w14:textId="77777777" w:rsidR="00F225AE" w:rsidRDefault="00F225AE" w:rsidP="00F225AE">
      <w:pPr>
        <w:bidi/>
        <w:ind w:left="360"/>
        <w:rPr>
          <w:rFonts w:cs="B Nazanin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045"/>
      </w:tblGrid>
      <w:tr w:rsidR="00F225AE" w:rsidRPr="00291491" w14:paraId="2EC7C091" w14:textId="77777777" w:rsidTr="00541C74">
        <w:trPr>
          <w:trHeight w:val="1002"/>
          <w:jc w:val="center"/>
        </w:trPr>
        <w:tc>
          <w:tcPr>
            <w:tcW w:w="11045" w:type="dxa"/>
            <w:tcBorders>
              <w:left w:val="nil"/>
              <w:bottom w:val="nil"/>
              <w:right w:val="nil"/>
            </w:tcBorders>
          </w:tcPr>
          <w:p w14:paraId="1BD2357C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  <w:p w14:paraId="6A5AA325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  <w:r w:rsidRPr="00291491">
              <w:rPr>
                <w:rFonts w:cs="B Nazanin" w:hint="cs"/>
                <w:rtl/>
                <w:lang w:bidi="fa-IR"/>
              </w:rPr>
              <w:t>اینجانب                                         صحت اطلاعات فوق را تأیید می‌نمایم و می‌پذیرم که در صورت ملاحظه هرگونه خلاف در اظهارات فوق، شرکت بدون پرداخت هیچگونه مزایایی به خدمت اینجانب پایان دهد.</w:t>
            </w:r>
          </w:p>
          <w:p w14:paraId="3231BF20" w14:textId="77777777" w:rsidR="00F225AE" w:rsidRDefault="00F225AE" w:rsidP="00F225AE">
            <w:pPr>
              <w:bidi/>
              <w:rPr>
                <w:rFonts w:cs="B Nazanin"/>
                <w:lang w:bidi="fa-IR"/>
              </w:rPr>
            </w:pPr>
          </w:p>
          <w:p w14:paraId="397DEBB1" w14:textId="77777777" w:rsidR="00F225AE" w:rsidRPr="00291491" w:rsidRDefault="00F225AE" w:rsidP="00F225AE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4033374B" w14:textId="77777777" w:rsidR="00120575" w:rsidRDefault="00F225AE" w:rsidP="00541C74">
      <w:pPr>
        <w:bidi/>
        <w:spacing w:before="0" w:after="0"/>
        <w:ind w:left="8542" w:right="0" w:firstLine="818"/>
      </w:pPr>
      <w:r>
        <w:rPr>
          <w:rFonts w:cs="B Nazanin" w:hint="cs"/>
          <w:rtl/>
          <w:lang w:bidi="fa-IR"/>
        </w:rPr>
        <w:t>امضاء و تاریخ</w:t>
      </w:r>
    </w:p>
    <w:sectPr w:rsidR="00120575" w:rsidSect="00811140">
      <w:headerReference w:type="default" r:id="rId11"/>
      <w:headerReference w:type="first" r:id="rId12"/>
      <w:footerReference w:type="first" r:id="rId13"/>
      <w:pgSz w:w="11907" w:h="16839" w:code="9"/>
      <w:pgMar w:top="397" w:right="567" w:bottom="720" w:left="397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29503" w14:textId="77777777" w:rsidR="005A2937" w:rsidRDefault="005A2937">
      <w:pPr>
        <w:spacing w:before="0" w:after="0"/>
      </w:pPr>
      <w:r>
        <w:separator/>
      </w:r>
    </w:p>
    <w:p w14:paraId="503B7618" w14:textId="77777777" w:rsidR="005A2937" w:rsidRDefault="005A2937"/>
  </w:endnote>
  <w:endnote w:type="continuationSeparator" w:id="0">
    <w:p w14:paraId="5333A8D3" w14:textId="77777777" w:rsidR="005A2937" w:rsidRDefault="005A2937">
      <w:pPr>
        <w:spacing w:before="0" w:after="0"/>
      </w:pPr>
      <w:r>
        <w:continuationSeparator/>
      </w:r>
    </w:p>
    <w:p w14:paraId="7FE07759" w14:textId="77777777" w:rsidR="005A2937" w:rsidRDefault="005A29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13D52" w14:textId="77777777" w:rsidR="00394974" w:rsidRPr="00394974" w:rsidRDefault="00394974" w:rsidP="00394974">
    <w:pPr>
      <w:pStyle w:val="Footer"/>
      <w:jc w:val="right"/>
      <w:rPr>
        <w:rFonts w:cs="Zar"/>
      </w:rPr>
    </w:pPr>
  </w:p>
  <w:p w14:paraId="787A3B8B" w14:textId="77777777" w:rsidR="00463B6A" w:rsidRDefault="00463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214AA" w14:textId="77777777" w:rsidR="005A2937" w:rsidRDefault="005A2937">
      <w:pPr>
        <w:spacing w:before="0" w:after="0"/>
      </w:pPr>
      <w:r>
        <w:separator/>
      </w:r>
    </w:p>
    <w:p w14:paraId="5EEF9F50" w14:textId="77777777" w:rsidR="005A2937" w:rsidRDefault="005A2937"/>
  </w:footnote>
  <w:footnote w:type="continuationSeparator" w:id="0">
    <w:p w14:paraId="395A23BE" w14:textId="77777777" w:rsidR="005A2937" w:rsidRDefault="005A2937">
      <w:pPr>
        <w:spacing w:before="0" w:after="0"/>
      </w:pPr>
      <w:r>
        <w:continuationSeparator/>
      </w:r>
    </w:p>
    <w:p w14:paraId="5219FE79" w14:textId="77777777" w:rsidR="005A2937" w:rsidRDefault="005A29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038004"/>
      <w:docPartObj>
        <w:docPartGallery w:val="Watermarks"/>
        <w:docPartUnique/>
      </w:docPartObj>
    </w:sdtPr>
    <w:sdtEndPr/>
    <w:sdtContent>
      <w:p w14:paraId="694030CB" w14:textId="77777777" w:rsidR="0047178F" w:rsidRDefault="0047178F">
        <w:pPr>
          <w:pStyle w:val="Header"/>
        </w:pPr>
        <w:r>
          <w:rPr>
            <w:noProof/>
            <w:rtl/>
            <w:lang w:eastAsia="en-US"/>
          </w:rPr>
          <w:drawing>
            <wp:anchor distT="0" distB="0" distL="114300" distR="114300" simplePos="0" relativeHeight="251661312" behindDoc="1" locked="0" layoutInCell="0" allowOverlap="1" wp14:anchorId="012FD442" wp14:editId="22EEA8CB">
              <wp:simplePos x="0" y="0"/>
              <wp:positionH relativeFrom="margin">
                <wp:posOffset>505925</wp:posOffset>
              </wp:positionH>
              <wp:positionV relativeFrom="margin">
                <wp:posOffset>1458692</wp:posOffset>
              </wp:positionV>
              <wp:extent cx="5943600" cy="5908675"/>
              <wp:effectExtent l="0" t="0" r="0" b="0"/>
              <wp:wrapNone/>
              <wp:docPr id="22" name="Picture 22" descr="Pictur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6" descr="Picture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59086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20C3E" w14:textId="77777777" w:rsidR="006B07C7" w:rsidRPr="006B07C7" w:rsidRDefault="00D32196" w:rsidP="006B07C7">
    <w:pPr>
      <w:pStyle w:val="Header"/>
      <w:ind w:left="0"/>
      <w:rPr>
        <w:sz w:val="2"/>
        <w:szCs w:val="2"/>
      </w:rPr>
    </w:pPr>
    <w:r>
      <w:rPr>
        <w:noProof/>
        <w:lang w:eastAsia="en-US"/>
      </w:rPr>
      <w:drawing>
        <wp:anchor distT="0" distB="0" distL="114300" distR="114300" simplePos="0" relativeHeight="251659264" behindDoc="1" locked="0" layoutInCell="0" allowOverlap="1" wp14:anchorId="38CE2BCB" wp14:editId="5872EAFE">
          <wp:simplePos x="0" y="0"/>
          <wp:positionH relativeFrom="margin">
            <wp:posOffset>797151</wp:posOffset>
          </wp:positionH>
          <wp:positionV relativeFrom="margin">
            <wp:posOffset>2060575</wp:posOffset>
          </wp:positionV>
          <wp:extent cx="5484710" cy="5490522"/>
          <wp:effectExtent l="0" t="0" r="0" b="0"/>
          <wp:wrapNone/>
          <wp:docPr id="9" name="Picture 9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Picture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4710" cy="54905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08AE"/>
    <w:multiLevelType w:val="hybridMultilevel"/>
    <w:tmpl w:val="EF3204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F5E5A"/>
    <w:multiLevelType w:val="hybridMultilevel"/>
    <w:tmpl w:val="E88E2758"/>
    <w:lvl w:ilvl="0" w:tplc="A000A122">
      <w:start w:val="1"/>
      <w:numFmt w:val="bullet"/>
      <w:lvlText w:val=""/>
      <w:lvlJc w:val="left"/>
      <w:pPr>
        <w:ind w:left="27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2">
    <w:nsid w:val="196268FE"/>
    <w:multiLevelType w:val="hybridMultilevel"/>
    <w:tmpl w:val="3582406E"/>
    <w:lvl w:ilvl="0" w:tplc="A000A122">
      <w:start w:val="1"/>
      <w:numFmt w:val="bullet"/>
      <w:lvlText w:val=""/>
      <w:lvlJc w:val="left"/>
      <w:pPr>
        <w:ind w:left="2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3">
    <w:nsid w:val="216A06DD"/>
    <w:multiLevelType w:val="hybridMultilevel"/>
    <w:tmpl w:val="062067BC"/>
    <w:lvl w:ilvl="0" w:tplc="A000A122">
      <w:start w:val="1"/>
      <w:numFmt w:val="bullet"/>
      <w:lvlText w:val=""/>
      <w:lvlJc w:val="left"/>
      <w:pPr>
        <w:ind w:left="27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4">
    <w:nsid w:val="25F31F13"/>
    <w:multiLevelType w:val="multilevel"/>
    <w:tmpl w:val="B6D451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8" w:hanging="1800"/>
      </w:pPr>
      <w:rPr>
        <w:rFonts w:hint="default"/>
      </w:rPr>
    </w:lvl>
  </w:abstractNum>
  <w:abstractNum w:abstractNumId="5">
    <w:nsid w:val="299C0798"/>
    <w:multiLevelType w:val="hybridMultilevel"/>
    <w:tmpl w:val="0A222CE4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6">
    <w:nsid w:val="36701C25"/>
    <w:multiLevelType w:val="hybridMultilevel"/>
    <w:tmpl w:val="DF5EC7C6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7">
    <w:nsid w:val="37ED387B"/>
    <w:multiLevelType w:val="hybridMultilevel"/>
    <w:tmpl w:val="0A28138C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8">
    <w:nsid w:val="410931CB"/>
    <w:multiLevelType w:val="hybridMultilevel"/>
    <w:tmpl w:val="C682F332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9">
    <w:nsid w:val="44CB5EE6"/>
    <w:multiLevelType w:val="hybridMultilevel"/>
    <w:tmpl w:val="DA209B98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0">
    <w:nsid w:val="44CD37FF"/>
    <w:multiLevelType w:val="hybridMultilevel"/>
    <w:tmpl w:val="48A6779E"/>
    <w:lvl w:ilvl="0" w:tplc="10B450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F413B7"/>
    <w:multiLevelType w:val="multilevel"/>
    <w:tmpl w:val="05CCCE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96" w:hanging="1800"/>
      </w:pPr>
      <w:rPr>
        <w:rFonts w:hint="default"/>
      </w:rPr>
    </w:lvl>
  </w:abstractNum>
  <w:abstractNum w:abstractNumId="12">
    <w:nsid w:val="63C141C6"/>
    <w:multiLevelType w:val="hybridMultilevel"/>
    <w:tmpl w:val="18A6F8E8"/>
    <w:lvl w:ilvl="0" w:tplc="B914E73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55F49F6"/>
    <w:multiLevelType w:val="hybridMultilevel"/>
    <w:tmpl w:val="45589D90"/>
    <w:lvl w:ilvl="0" w:tplc="83722B88">
      <w:start w:val="1"/>
      <w:numFmt w:val="decimal"/>
      <w:lvlText w:val="%1.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4">
    <w:nsid w:val="799468AA"/>
    <w:multiLevelType w:val="hybridMultilevel"/>
    <w:tmpl w:val="2ED8A374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5">
    <w:nsid w:val="7C2E4595"/>
    <w:multiLevelType w:val="hybridMultilevel"/>
    <w:tmpl w:val="4EB045AC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6">
    <w:nsid w:val="7F51139A"/>
    <w:multiLevelType w:val="hybridMultilevel"/>
    <w:tmpl w:val="60225BFC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13"/>
  </w:num>
  <w:num w:numId="9">
    <w:abstractNumId w:val="14"/>
  </w:num>
  <w:num w:numId="10">
    <w:abstractNumId w:val="9"/>
  </w:num>
  <w:num w:numId="11">
    <w:abstractNumId w:val="8"/>
  </w:num>
  <w:num w:numId="12">
    <w:abstractNumId w:val="5"/>
  </w:num>
  <w:num w:numId="13">
    <w:abstractNumId w:val="6"/>
  </w:num>
  <w:num w:numId="14">
    <w:abstractNumId w:val="15"/>
  </w:num>
  <w:num w:numId="15">
    <w:abstractNumId w:val="7"/>
  </w:num>
  <w:num w:numId="16">
    <w:abstractNumId w:val="1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21"/>
    <w:rsid w:val="00003182"/>
    <w:rsid w:val="00014480"/>
    <w:rsid w:val="00017376"/>
    <w:rsid w:val="0002249A"/>
    <w:rsid w:val="0003513D"/>
    <w:rsid w:val="00047A56"/>
    <w:rsid w:val="00056A94"/>
    <w:rsid w:val="0006210F"/>
    <w:rsid w:val="00064B5A"/>
    <w:rsid w:val="0007020F"/>
    <w:rsid w:val="00085C48"/>
    <w:rsid w:val="00090A2E"/>
    <w:rsid w:val="000A1BEA"/>
    <w:rsid w:val="000A299C"/>
    <w:rsid w:val="000B58DF"/>
    <w:rsid w:val="000B7268"/>
    <w:rsid w:val="000C4161"/>
    <w:rsid w:val="000C5C9B"/>
    <w:rsid w:val="000D3810"/>
    <w:rsid w:val="000D4BE5"/>
    <w:rsid w:val="000F1FFB"/>
    <w:rsid w:val="000F6474"/>
    <w:rsid w:val="00110471"/>
    <w:rsid w:val="00112D12"/>
    <w:rsid w:val="00120575"/>
    <w:rsid w:val="00130906"/>
    <w:rsid w:val="0013373A"/>
    <w:rsid w:val="0014693D"/>
    <w:rsid w:val="00156639"/>
    <w:rsid w:val="00164AF2"/>
    <w:rsid w:val="001764F6"/>
    <w:rsid w:val="001B29FA"/>
    <w:rsid w:val="001B5D4C"/>
    <w:rsid w:val="001C1E57"/>
    <w:rsid w:val="001C5F64"/>
    <w:rsid w:val="001F0688"/>
    <w:rsid w:val="001F15B4"/>
    <w:rsid w:val="001F6F42"/>
    <w:rsid w:val="00231EF1"/>
    <w:rsid w:val="00236241"/>
    <w:rsid w:val="00241A4E"/>
    <w:rsid w:val="0024303E"/>
    <w:rsid w:val="00262ACA"/>
    <w:rsid w:val="002665FA"/>
    <w:rsid w:val="002735D1"/>
    <w:rsid w:val="002751D5"/>
    <w:rsid w:val="0027579D"/>
    <w:rsid w:val="002B24ED"/>
    <w:rsid w:val="002B52DD"/>
    <w:rsid w:val="002C71EB"/>
    <w:rsid w:val="002D4BE4"/>
    <w:rsid w:val="002E6F44"/>
    <w:rsid w:val="0032066C"/>
    <w:rsid w:val="00330FCA"/>
    <w:rsid w:val="0035435F"/>
    <w:rsid w:val="00367EAF"/>
    <w:rsid w:val="003771BA"/>
    <w:rsid w:val="00383EE4"/>
    <w:rsid w:val="0038756C"/>
    <w:rsid w:val="00387C25"/>
    <w:rsid w:val="00394974"/>
    <w:rsid w:val="003C1CA5"/>
    <w:rsid w:val="003D5F3D"/>
    <w:rsid w:val="003E2487"/>
    <w:rsid w:val="003F3717"/>
    <w:rsid w:val="003F4C5C"/>
    <w:rsid w:val="00411994"/>
    <w:rsid w:val="00411BCD"/>
    <w:rsid w:val="00420433"/>
    <w:rsid w:val="0043011E"/>
    <w:rsid w:val="00435DCE"/>
    <w:rsid w:val="00442D6D"/>
    <w:rsid w:val="004449F4"/>
    <w:rsid w:val="00445A88"/>
    <w:rsid w:val="00463B6A"/>
    <w:rsid w:val="00464D5D"/>
    <w:rsid w:val="0047178F"/>
    <w:rsid w:val="00476BFC"/>
    <w:rsid w:val="00496C7D"/>
    <w:rsid w:val="004A4612"/>
    <w:rsid w:val="004C4C2B"/>
    <w:rsid w:val="004C618B"/>
    <w:rsid w:val="004E17E3"/>
    <w:rsid w:val="004E2E48"/>
    <w:rsid w:val="004F04B2"/>
    <w:rsid w:val="004F1943"/>
    <w:rsid w:val="004F37A6"/>
    <w:rsid w:val="004F3E58"/>
    <w:rsid w:val="00510F75"/>
    <w:rsid w:val="00512716"/>
    <w:rsid w:val="005148C5"/>
    <w:rsid w:val="00541C74"/>
    <w:rsid w:val="00554177"/>
    <w:rsid w:val="005602E6"/>
    <w:rsid w:val="00577EE5"/>
    <w:rsid w:val="00582621"/>
    <w:rsid w:val="005A2937"/>
    <w:rsid w:val="005A3F68"/>
    <w:rsid w:val="005A40CA"/>
    <w:rsid w:val="005B3CD2"/>
    <w:rsid w:val="005B4A27"/>
    <w:rsid w:val="005B7317"/>
    <w:rsid w:val="005D5C94"/>
    <w:rsid w:val="005E54EE"/>
    <w:rsid w:val="005F64C4"/>
    <w:rsid w:val="006268A3"/>
    <w:rsid w:val="00627BF4"/>
    <w:rsid w:val="00631DA4"/>
    <w:rsid w:val="00637444"/>
    <w:rsid w:val="00640722"/>
    <w:rsid w:val="00656C09"/>
    <w:rsid w:val="0066076C"/>
    <w:rsid w:val="00676315"/>
    <w:rsid w:val="006806F4"/>
    <w:rsid w:val="00690B30"/>
    <w:rsid w:val="00692223"/>
    <w:rsid w:val="006A0D3E"/>
    <w:rsid w:val="006A2664"/>
    <w:rsid w:val="006B07C7"/>
    <w:rsid w:val="006C580F"/>
    <w:rsid w:val="006D7CEA"/>
    <w:rsid w:val="006E1700"/>
    <w:rsid w:val="007040E2"/>
    <w:rsid w:val="00705B1E"/>
    <w:rsid w:val="00711617"/>
    <w:rsid w:val="00716362"/>
    <w:rsid w:val="00721B47"/>
    <w:rsid w:val="00726856"/>
    <w:rsid w:val="00726DC2"/>
    <w:rsid w:val="00727317"/>
    <w:rsid w:val="00730C06"/>
    <w:rsid w:val="00743344"/>
    <w:rsid w:val="007575D5"/>
    <w:rsid w:val="00764D55"/>
    <w:rsid w:val="00766A0A"/>
    <w:rsid w:val="00790FBA"/>
    <w:rsid w:val="007917EF"/>
    <w:rsid w:val="00791DB7"/>
    <w:rsid w:val="00793D8A"/>
    <w:rsid w:val="00795AAC"/>
    <w:rsid w:val="007B1E14"/>
    <w:rsid w:val="007B2DE9"/>
    <w:rsid w:val="007B49D2"/>
    <w:rsid w:val="007B5208"/>
    <w:rsid w:val="007B54BD"/>
    <w:rsid w:val="007C2E52"/>
    <w:rsid w:val="007C585A"/>
    <w:rsid w:val="007C5996"/>
    <w:rsid w:val="007D03C9"/>
    <w:rsid w:val="007E7B10"/>
    <w:rsid w:val="00801240"/>
    <w:rsid w:val="00811140"/>
    <w:rsid w:val="00817686"/>
    <w:rsid w:val="00851223"/>
    <w:rsid w:val="00852256"/>
    <w:rsid w:val="00864D13"/>
    <w:rsid w:val="00864DFF"/>
    <w:rsid w:val="00867E85"/>
    <w:rsid w:val="00872556"/>
    <w:rsid w:val="00874F2D"/>
    <w:rsid w:val="00897474"/>
    <w:rsid w:val="008A737F"/>
    <w:rsid w:val="008B4B54"/>
    <w:rsid w:val="00902184"/>
    <w:rsid w:val="00907319"/>
    <w:rsid w:val="0091239C"/>
    <w:rsid w:val="00924C00"/>
    <w:rsid w:val="00930A0A"/>
    <w:rsid w:val="00942190"/>
    <w:rsid w:val="0094310B"/>
    <w:rsid w:val="00957A75"/>
    <w:rsid w:val="0096228D"/>
    <w:rsid w:val="00972C75"/>
    <w:rsid w:val="0098486D"/>
    <w:rsid w:val="0098735B"/>
    <w:rsid w:val="009A0AA4"/>
    <w:rsid w:val="009A38ED"/>
    <w:rsid w:val="009A482A"/>
    <w:rsid w:val="009D0C33"/>
    <w:rsid w:val="00A16BE9"/>
    <w:rsid w:val="00A17F27"/>
    <w:rsid w:val="00A21293"/>
    <w:rsid w:val="00A221A4"/>
    <w:rsid w:val="00A3400A"/>
    <w:rsid w:val="00A34226"/>
    <w:rsid w:val="00A35E12"/>
    <w:rsid w:val="00A375F9"/>
    <w:rsid w:val="00A4510C"/>
    <w:rsid w:val="00A611FD"/>
    <w:rsid w:val="00A82C49"/>
    <w:rsid w:val="00A85712"/>
    <w:rsid w:val="00A90186"/>
    <w:rsid w:val="00A9159D"/>
    <w:rsid w:val="00AA456C"/>
    <w:rsid w:val="00AA6B2C"/>
    <w:rsid w:val="00AA7377"/>
    <w:rsid w:val="00AB4C87"/>
    <w:rsid w:val="00AC486A"/>
    <w:rsid w:val="00AD12B2"/>
    <w:rsid w:val="00AE0583"/>
    <w:rsid w:val="00AE2E88"/>
    <w:rsid w:val="00AF3E6F"/>
    <w:rsid w:val="00AF3F8C"/>
    <w:rsid w:val="00AF6106"/>
    <w:rsid w:val="00B017AF"/>
    <w:rsid w:val="00B1112D"/>
    <w:rsid w:val="00B22B5D"/>
    <w:rsid w:val="00B25A21"/>
    <w:rsid w:val="00B27FD8"/>
    <w:rsid w:val="00B36DA2"/>
    <w:rsid w:val="00B36EC1"/>
    <w:rsid w:val="00B47BDC"/>
    <w:rsid w:val="00B47E62"/>
    <w:rsid w:val="00B500CE"/>
    <w:rsid w:val="00B504CB"/>
    <w:rsid w:val="00B6332D"/>
    <w:rsid w:val="00B726D3"/>
    <w:rsid w:val="00B74E20"/>
    <w:rsid w:val="00B777F6"/>
    <w:rsid w:val="00B845EF"/>
    <w:rsid w:val="00B85AF7"/>
    <w:rsid w:val="00B93645"/>
    <w:rsid w:val="00B94915"/>
    <w:rsid w:val="00BB3AA5"/>
    <w:rsid w:val="00BC0295"/>
    <w:rsid w:val="00BD6920"/>
    <w:rsid w:val="00BE02C3"/>
    <w:rsid w:val="00BE50E6"/>
    <w:rsid w:val="00BE588D"/>
    <w:rsid w:val="00BE5893"/>
    <w:rsid w:val="00BE63DF"/>
    <w:rsid w:val="00BE7616"/>
    <w:rsid w:val="00BF2E76"/>
    <w:rsid w:val="00BF396B"/>
    <w:rsid w:val="00C02762"/>
    <w:rsid w:val="00C1095E"/>
    <w:rsid w:val="00C1480E"/>
    <w:rsid w:val="00C306C4"/>
    <w:rsid w:val="00C315FE"/>
    <w:rsid w:val="00C31E7D"/>
    <w:rsid w:val="00C3458B"/>
    <w:rsid w:val="00C46E91"/>
    <w:rsid w:val="00C54D99"/>
    <w:rsid w:val="00C64F9E"/>
    <w:rsid w:val="00C65EE1"/>
    <w:rsid w:val="00C66723"/>
    <w:rsid w:val="00C7219D"/>
    <w:rsid w:val="00C843DA"/>
    <w:rsid w:val="00C87A9A"/>
    <w:rsid w:val="00C96A68"/>
    <w:rsid w:val="00C97A43"/>
    <w:rsid w:val="00CA51DB"/>
    <w:rsid w:val="00CB64B9"/>
    <w:rsid w:val="00CC5494"/>
    <w:rsid w:val="00CD4B95"/>
    <w:rsid w:val="00CF011E"/>
    <w:rsid w:val="00CF13C5"/>
    <w:rsid w:val="00D11DC3"/>
    <w:rsid w:val="00D133C7"/>
    <w:rsid w:val="00D15B0E"/>
    <w:rsid w:val="00D32196"/>
    <w:rsid w:val="00D33772"/>
    <w:rsid w:val="00D44E9D"/>
    <w:rsid w:val="00D45CCE"/>
    <w:rsid w:val="00D5023F"/>
    <w:rsid w:val="00D51CC6"/>
    <w:rsid w:val="00D52C09"/>
    <w:rsid w:val="00D8543F"/>
    <w:rsid w:val="00D97535"/>
    <w:rsid w:val="00DA4971"/>
    <w:rsid w:val="00DC2520"/>
    <w:rsid w:val="00DC2B38"/>
    <w:rsid w:val="00DC5339"/>
    <w:rsid w:val="00DE48AF"/>
    <w:rsid w:val="00DE6545"/>
    <w:rsid w:val="00DF52EB"/>
    <w:rsid w:val="00DF65C9"/>
    <w:rsid w:val="00E20037"/>
    <w:rsid w:val="00E4586A"/>
    <w:rsid w:val="00E4648E"/>
    <w:rsid w:val="00E73FDF"/>
    <w:rsid w:val="00EA60FF"/>
    <w:rsid w:val="00EC34A7"/>
    <w:rsid w:val="00EC375B"/>
    <w:rsid w:val="00ED37A0"/>
    <w:rsid w:val="00ED41A4"/>
    <w:rsid w:val="00EF5BED"/>
    <w:rsid w:val="00F04BFA"/>
    <w:rsid w:val="00F13064"/>
    <w:rsid w:val="00F203B2"/>
    <w:rsid w:val="00F225AE"/>
    <w:rsid w:val="00F27B91"/>
    <w:rsid w:val="00F333B3"/>
    <w:rsid w:val="00F45A23"/>
    <w:rsid w:val="00F518BF"/>
    <w:rsid w:val="00F63E87"/>
    <w:rsid w:val="00F90691"/>
    <w:rsid w:val="00FA317B"/>
    <w:rsid w:val="00FB30D4"/>
    <w:rsid w:val="00FC44A4"/>
    <w:rsid w:val="00FC61E6"/>
    <w:rsid w:val="00FD5916"/>
    <w:rsid w:val="00FD71EA"/>
    <w:rsid w:val="00FE66A5"/>
    <w:rsid w:val="00FE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93C9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pBdr>
        <w:bottom w:val="single" w:sz="12" w:space="1" w:color="306785" w:themeColor="accent1" w:themeShade="BF"/>
      </w:pBdr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shd w:val="clear" w:color="auto" w:fill="D7E7F0" w:themeFill="accent1" w:themeFillTint="33"/>
      <w:outlineLvl w:val="1"/>
    </w:pPr>
    <w:rPr>
      <w:rFonts w:asciiTheme="majorHAnsi" w:eastAsiaTheme="majorEastAsia" w:hAnsiTheme="majorHAnsi" w:cstheme="majorBidi"/>
      <w:b/>
      <w:bCs/>
      <w:color w:val="418AB3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418AB3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A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B36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7C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B07C7"/>
  </w:style>
  <w:style w:type="paragraph" w:styleId="BalloonText">
    <w:name w:val="Balloon Text"/>
    <w:basedOn w:val="Normal"/>
    <w:link w:val="BalloonTextChar"/>
    <w:uiPriority w:val="99"/>
    <w:semiHidden/>
    <w:unhideWhenUsed/>
    <w:rsid w:val="00A3422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22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C9B"/>
    <w:pPr>
      <w:numPr>
        <w:ilvl w:val="1"/>
      </w:numPr>
      <w:spacing w:before="0" w:after="160" w:line="259" w:lineRule="auto"/>
      <w:ind w:left="72" w:right="0"/>
    </w:pPr>
    <w:rPr>
      <w:rFonts w:cs="Times New Roman"/>
      <w:color w:val="5A5A5A" w:themeColor="text1" w:themeTint="A5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C5C9B"/>
    <w:rPr>
      <w:rFonts w:cs="Times New Roman"/>
      <w:color w:val="5A5A5A" w:themeColor="text1" w:themeTint="A5"/>
      <w:spacing w:val="15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A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70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2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0F"/>
    <w:rPr>
      <w:b/>
      <w:bCs/>
      <w:sz w:val="20"/>
      <w:szCs w:val="20"/>
    </w:rPr>
  </w:style>
  <w:style w:type="table" w:styleId="ColorfulShading-Accent1">
    <w:name w:val="Colorful Shading Accent 1"/>
    <w:basedOn w:val="TableNormal"/>
    <w:uiPriority w:val="71"/>
    <w:rsid w:val="00577E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577E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4C4C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pBdr>
        <w:bottom w:val="single" w:sz="12" w:space="1" w:color="306785" w:themeColor="accent1" w:themeShade="BF"/>
      </w:pBdr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shd w:val="clear" w:color="auto" w:fill="D7E7F0" w:themeFill="accent1" w:themeFillTint="33"/>
      <w:outlineLvl w:val="1"/>
    </w:pPr>
    <w:rPr>
      <w:rFonts w:asciiTheme="majorHAnsi" w:eastAsiaTheme="majorEastAsia" w:hAnsiTheme="majorHAnsi" w:cstheme="majorBidi"/>
      <w:b/>
      <w:bCs/>
      <w:color w:val="418AB3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418AB3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A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B36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7C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B07C7"/>
  </w:style>
  <w:style w:type="paragraph" w:styleId="BalloonText">
    <w:name w:val="Balloon Text"/>
    <w:basedOn w:val="Normal"/>
    <w:link w:val="BalloonTextChar"/>
    <w:uiPriority w:val="99"/>
    <w:semiHidden/>
    <w:unhideWhenUsed/>
    <w:rsid w:val="00A3422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22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C9B"/>
    <w:pPr>
      <w:numPr>
        <w:ilvl w:val="1"/>
      </w:numPr>
      <w:spacing w:before="0" w:after="160" w:line="259" w:lineRule="auto"/>
      <w:ind w:left="72" w:right="0"/>
    </w:pPr>
    <w:rPr>
      <w:rFonts w:cs="Times New Roman"/>
      <w:color w:val="5A5A5A" w:themeColor="text1" w:themeTint="A5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C5C9B"/>
    <w:rPr>
      <w:rFonts w:cs="Times New Roman"/>
      <w:color w:val="5A5A5A" w:themeColor="text1" w:themeTint="A5"/>
      <w:spacing w:val="15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A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70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2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0F"/>
    <w:rPr>
      <w:b/>
      <w:bCs/>
      <w:sz w:val="20"/>
      <w:szCs w:val="20"/>
    </w:rPr>
  </w:style>
  <w:style w:type="table" w:styleId="ColorfulShading-Accent1">
    <w:name w:val="Colorful Shading Accent 1"/>
    <w:basedOn w:val="TableNormal"/>
    <w:uiPriority w:val="71"/>
    <w:rsid w:val="00577E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577E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4C4C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zizian\AppData\Roaming\Microsoft\Templates\Client%20travel%20planning%20form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227CA-B6E2-4752-90A4-8E77F530A6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092FA4-798C-4FAA-AF18-D8BA21F8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travel planning form.dotx</Template>
  <TotalTime>0</TotalTime>
  <Pages>7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2015-04-04T11:32:00Z</dcterms:created>
  <dcterms:modified xsi:type="dcterms:W3CDTF">2015-04-12T07:39:00Z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TC039790959991</vt:lpwstr>
  </property>
</Properties>
</file>